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E65" w:rsidRPr="00532D19" w:rsidRDefault="005F1E65" w:rsidP="00532D19">
      <w:r w:rsidRPr="00532D19">
        <w:t>Методическая разработка № 2.</w:t>
      </w:r>
    </w:p>
    <w:p w:rsidR="005F1E65" w:rsidRPr="00532D19" w:rsidRDefault="005F1E65" w:rsidP="00532D19">
      <w:r w:rsidRPr="00532D19">
        <w:rPr>
          <w:b/>
          <w:bCs/>
        </w:rPr>
        <w:t>МЕТОДИКА ПОДГОТОВКИ МОЛОДЫХ ПОИСКОВИКОВ ОТРЯДА "ПАМЯТЬ".</w:t>
      </w:r>
    </w:p>
    <w:p w:rsidR="005F1E65" w:rsidRPr="00532D19" w:rsidRDefault="005F1E65" w:rsidP="00532D19">
      <w:r w:rsidRPr="00532D19">
        <w:t> </w:t>
      </w:r>
    </w:p>
    <w:p w:rsidR="005F1E65" w:rsidRPr="00532D19" w:rsidRDefault="005F1E65" w:rsidP="00532D19">
      <w:r w:rsidRPr="00532D19">
        <w:rPr>
          <w:b/>
          <w:bCs/>
        </w:rPr>
        <w:t>Автор А. П.Бунин, Шумановская средняя школа Солнцевского района Курской области</w:t>
      </w:r>
    </w:p>
    <w:p w:rsidR="005F1E65" w:rsidRPr="00532D19" w:rsidRDefault="005F1E65" w:rsidP="00532D19">
      <w:r w:rsidRPr="00532D19">
        <w:t> </w:t>
      </w:r>
    </w:p>
    <w:tbl>
      <w:tblPr>
        <w:tblpPr w:leftFromText="45" w:rightFromText="45" w:vertAnchor="text" w:tblpX="881"/>
        <w:tblW w:w="12747" w:type="dxa"/>
        <w:tblCellMar>
          <w:top w:w="15" w:type="dxa"/>
          <w:left w:w="15" w:type="dxa"/>
          <w:bottom w:w="15" w:type="dxa"/>
          <w:right w:w="15" w:type="dxa"/>
        </w:tblCellMar>
        <w:tblLook w:val="00A0"/>
      </w:tblPr>
      <w:tblGrid>
        <w:gridCol w:w="939"/>
        <w:gridCol w:w="11058"/>
        <w:gridCol w:w="750"/>
      </w:tblGrid>
      <w:tr w:rsidR="005F1E65" w:rsidRPr="00E856CD" w:rsidTr="00E0772C">
        <w:trPr>
          <w:gridAfter w:val="1"/>
          <w:wAfter w:w="728" w:type="dxa"/>
        </w:trPr>
        <w:tc>
          <w:tcPr>
            <w:tcW w:w="12019" w:type="dxa"/>
            <w:gridSpan w:val="2"/>
            <w:shd w:val="clear" w:color="auto" w:fill="CCCCCC"/>
            <w:vAlign w:val="center"/>
          </w:tcPr>
          <w:p w:rsidR="005F1E65" w:rsidRPr="00E856CD" w:rsidRDefault="005F1E65" w:rsidP="00532D19">
            <w:r w:rsidRPr="00E856CD">
              <w:rPr>
                <w:b/>
                <w:bCs/>
              </w:rPr>
              <w:t>ТЕМА 1 ( 2 часа). Вводное занятие.</w:t>
            </w:r>
          </w:p>
        </w:tc>
      </w:tr>
      <w:tr w:rsidR="005F1E65" w:rsidRPr="00E856CD" w:rsidTr="00E0772C">
        <w:tc>
          <w:tcPr>
            <w:tcW w:w="1275" w:type="dxa"/>
            <w:shd w:val="clear" w:color="auto" w:fill="E9E9E9"/>
            <w:vAlign w:val="center"/>
          </w:tcPr>
          <w:p w:rsidR="005F1E65" w:rsidRPr="00E856CD" w:rsidRDefault="005F1E65" w:rsidP="00532D19">
            <w:r w:rsidRPr="00E856CD">
              <w:t>Занятие 1</w:t>
            </w:r>
          </w:p>
        </w:tc>
        <w:tc>
          <w:tcPr>
            <w:tcW w:w="0" w:type="auto"/>
            <w:gridSpan w:val="2"/>
            <w:shd w:val="clear" w:color="auto" w:fill="E9E9E9"/>
            <w:vAlign w:val="center"/>
          </w:tcPr>
          <w:p w:rsidR="005F1E65" w:rsidRPr="00E856CD" w:rsidRDefault="005F1E65" w:rsidP="00532D19">
            <w:r w:rsidRPr="00E856CD">
              <w:t>Подведение итогов работы за прошедший год</w:t>
            </w:r>
          </w:p>
        </w:tc>
      </w:tr>
      <w:tr w:rsidR="005F1E65" w:rsidRPr="00E856CD" w:rsidTr="00E0772C">
        <w:tc>
          <w:tcPr>
            <w:tcW w:w="1275" w:type="dxa"/>
            <w:shd w:val="clear" w:color="auto" w:fill="E9E9E9"/>
            <w:vAlign w:val="center"/>
          </w:tcPr>
          <w:p w:rsidR="005F1E65" w:rsidRPr="00E856CD" w:rsidRDefault="005F1E65" w:rsidP="00532D19">
            <w:r w:rsidRPr="00E856CD">
              <w:t>Занятие 2</w:t>
            </w:r>
          </w:p>
        </w:tc>
        <w:tc>
          <w:tcPr>
            <w:tcW w:w="0" w:type="auto"/>
            <w:gridSpan w:val="2"/>
            <w:shd w:val="clear" w:color="auto" w:fill="E9E9E9"/>
            <w:vAlign w:val="center"/>
          </w:tcPr>
          <w:p w:rsidR="005F1E65" w:rsidRPr="00E856CD" w:rsidRDefault="005F1E65" w:rsidP="00532D19">
            <w:r w:rsidRPr="00E856CD">
              <w:t>Прием новых членов отряда. Утверждение плана работы на текущий учебный год</w:t>
            </w:r>
          </w:p>
        </w:tc>
      </w:tr>
      <w:tr w:rsidR="005F1E65" w:rsidRPr="00E856CD" w:rsidTr="00E0772C">
        <w:tc>
          <w:tcPr>
            <w:tcW w:w="12747" w:type="dxa"/>
            <w:gridSpan w:val="3"/>
            <w:shd w:val="clear" w:color="auto" w:fill="CCCCCC"/>
            <w:vAlign w:val="center"/>
          </w:tcPr>
          <w:p w:rsidR="005F1E65" w:rsidRPr="00E856CD" w:rsidRDefault="005F1E65" w:rsidP="00532D19">
            <w:r w:rsidRPr="00E856CD">
              <w:rPr>
                <w:b/>
                <w:bCs/>
              </w:rPr>
              <w:t>ТЕМА 2 ( 3 часа). Изучение Устава отряда.</w:t>
            </w:r>
          </w:p>
        </w:tc>
      </w:tr>
      <w:tr w:rsidR="005F1E65" w:rsidRPr="00E856CD" w:rsidTr="00E0772C">
        <w:tc>
          <w:tcPr>
            <w:tcW w:w="1275" w:type="dxa"/>
            <w:shd w:val="clear" w:color="auto" w:fill="E9E9E9"/>
            <w:vAlign w:val="center"/>
          </w:tcPr>
          <w:p w:rsidR="005F1E65" w:rsidRPr="00E856CD" w:rsidRDefault="005F1E65" w:rsidP="00532D19">
            <w:r w:rsidRPr="00E856CD">
              <w:t>Занятие 3</w:t>
            </w:r>
          </w:p>
        </w:tc>
        <w:tc>
          <w:tcPr>
            <w:tcW w:w="0" w:type="auto"/>
            <w:gridSpan w:val="2"/>
            <w:shd w:val="clear" w:color="auto" w:fill="E9E9E9"/>
            <w:vAlign w:val="center"/>
          </w:tcPr>
          <w:p w:rsidR="005F1E65" w:rsidRPr="00E856CD" w:rsidRDefault="005F1E65" w:rsidP="00532D19">
            <w:r w:rsidRPr="00E856CD">
              <w:t>Общие положения Устава. Программа подготовки к новому сезону. Руководство отрядом.</w:t>
            </w:r>
          </w:p>
        </w:tc>
      </w:tr>
      <w:tr w:rsidR="005F1E65" w:rsidRPr="00E856CD" w:rsidTr="00E0772C">
        <w:tc>
          <w:tcPr>
            <w:tcW w:w="1275" w:type="dxa"/>
            <w:shd w:val="clear" w:color="auto" w:fill="E9E9E9"/>
            <w:vAlign w:val="center"/>
          </w:tcPr>
          <w:p w:rsidR="005F1E65" w:rsidRPr="00E856CD" w:rsidRDefault="005F1E65" w:rsidP="00532D19">
            <w:r w:rsidRPr="00E856CD">
              <w:t>Занятие 4</w:t>
            </w:r>
          </w:p>
        </w:tc>
        <w:tc>
          <w:tcPr>
            <w:tcW w:w="0" w:type="auto"/>
            <w:gridSpan w:val="2"/>
            <w:shd w:val="clear" w:color="auto" w:fill="E9E9E9"/>
            <w:vAlign w:val="center"/>
          </w:tcPr>
          <w:p w:rsidR="005F1E65" w:rsidRPr="00E856CD" w:rsidRDefault="005F1E65" w:rsidP="00532D19">
            <w:r w:rsidRPr="00E856CD">
              <w:t>Состав отряда. Права и обязанности членов отряда.</w:t>
            </w:r>
          </w:p>
        </w:tc>
      </w:tr>
      <w:tr w:rsidR="005F1E65" w:rsidRPr="00E856CD" w:rsidTr="00E0772C">
        <w:tc>
          <w:tcPr>
            <w:tcW w:w="1275" w:type="dxa"/>
            <w:shd w:val="clear" w:color="auto" w:fill="E9E9E9"/>
            <w:vAlign w:val="center"/>
          </w:tcPr>
          <w:p w:rsidR="005F1E65" w:rsidRPr="00E856CD" w:rsidRDefault="005F1E65" w:rsidP="00532D19">
            <w:r w:rsidRPr="00E856CD">
              <w:t>Занятие 5</w:t>
            </w:r>
          </w:p>
        </w:tc>
        <w:tc>
          <w:tcPr>
            <w:tcW w:w="0" w:type="auto"/>
            <w:gridSpan w:val="2"/>
            <w:shd w:val="clear" w:color="auto" w:fill="E9E9E9"/>
            <w:vAlign w:val="center"/>
          </w:tcPr>
          <w:p w:rsidR="005F1E65" w:rsidRPr="00E856CD" w:rsidRDefault="005F1E65" w:rsidP="00532D19">
            <w:r w:rsidRPr="00E856CD">
              <w:t>Поощрения и взыскания, налагаемые на членов отряда. Время и порядок прохождения испытательного срока. Традиции, символика и атрибутика отряда.</w:t>
            </w:r>
          </w:p>
        </w:tc>
      </w:tr>
      <w:tr w:rsidR="005F1E65" w:rsidRPr="00E856CD" w:rsidTr="00E0772C">
        <w:tc>
          <w:tcPr>
            <w:tcW w:w="12747" w:type="dxa"/>
            <w:gridSpan w:val="3"/>
            <w:shd w:val="clear" w:color="auto" w:fill="CCCCCC"/>
            <w:vAlign w:val="center"/>
          </w:tcPr>
          <w:p w:rsidR="005F1E65" w:rsidRPr="00E856CD" w:rsidRDefault="005F1E65" w:rsidP="00532D19">
            <w:r w:rsidRPr="00E856CD">
              <w:rPr>
                <w:b/>
                <w:bCs/>
              </w:rPr>
              <w:t>ТЕМА 3 (6 часов). Инструктаж по технике безопасности при проведении работ в зоне бывших боев.</w:t>
            </w:r>
          </w:p>
        </w:tc>
      </w:tr>
      <w:tr w:rsidR="005F1E65" w:rsidRPr="00E856CD" w:rsidTr="00E0772C">
        <w:tc>
          <w:tcPr>
            <w:tcW w:w="1275" w:type="dxa"/>
            <w:shd w:val="clear" w:color="auto" w:fill="E9E9E9"/>
            <w:vAlign w:val="center"/>
          </w:tcPr>
          <w:p w:rsidR="005F1E65" w:rsidRPr="00E856CD" w:rsidRDefault="005F1E65" w:rsidP="00532D19">
            <w:r w:rsidRPr="00E856CD">
              <w:t>Занятие 6</w:t>
            </w:r>
          </w:p>
        </w:tc>
        <w:tc>
          <w:tcPr>
            <w:tcW w:w="0" w:type="auto"/>
            <w:gridSpan w:val="2"/>
            <w:shd w:val="clear" w:color="auto" w:fill="E9E9E9"/>
            <w:vAlign w:val="center"/>
          </w:tcPr>
          <w:p w:rsidR="005F1E65" w:rsidRPr="00E856CD" w:rsidRDefault="005F1E65" w:rsidP="00532D19">
            <w:r w:rsidRPr="00E856CD">
              <w:t>Инструктаж по технике безопасности при проведении работ в зоне боевых действий. Общие положения.</w:t>
            </w:r>
          </w:p>
        </w:tc>
      </w:tr>
      <w:tr w:rsidR="005F1E65" w:rsidRPr="00E856CD" w:rsidTr="00E0772C">
        <w:tc>
          <w:tcPr>
            <w:tcW w:w="1275" w:type="dxa"/>
            <w:shd w:val="clear" w:color="auto" w:fill="E9E9E9"/>
            <w:vAlign w:val="center"/>
          </w:tcPr>
          <w:p w:rsidR="005F1E65" w:rsidRPr="00E856CD" w:rsidRDefault="005F1E65" w:rsidP="00532D19">
            <w:r w:rsidRPr="00E856CD">
              <w:t>Занятие 7</w:t>
            </w:r>
          </w:p>
        </w:tc>
        <w:tc>
          <w:tcPr>
            <w:tcW w:w="0" w:type="auto"/>
            <w:gridSpan w:val="2"/>
            <w:shd w:val="clear" w:color="auto" w:fill="E9E9E9"/>
            <w:vAlign w:val="center"/>
          </w:tcPr>
          <w:p w:rsidR="005F1E65" w:rsidRPr="00E856CD" w:rsidRDefault="005F1E65" w:rsidP="00532D19">
            <w:r w:rsidRPr="00E856CD">
              <w:t>Инструктаж по ТБ при проведении работ в зоне боев для руководителей поисковых групп, старших инструкторов и инструкторов по контролю за личным составом групп по выполнению требований должностных инструкций и личных обязанностей.</w:t>
            </w:r>
          </w:p>
        </w:tc>
      </w:tr>
      <w:tr w:rsidR="005F1E65" w:rsidRPr="00E856CD" w:rsidTr="00E0772C">
        <w:tc>
          <w:tcPr>
            <w:tcW w:w="1275" w:type="dxa"/>
            <w:shd w:val="clear" w:color="auto" w:fill="E9E9E9"/>
            <w:vAlign w:val="center"/>
          </w:tcPr>
          <w:p w:rsidR="005F1E65" w:rsidRPr="00E856CD" w:rsidRDefault="005F1E65" w:rsidP="00532D19">
            <w:r w:rsidRPr="00E856CD">
              <w:t>Занятие 8</w:t>
            </w:r>
          </w:p>
        </w:tc>
        <w:tc>
          <w:tcPr>
            <w:tcW w:w="0" w:type="auto"/>
            <w:gridSpan w:val="2"/>
            <w:shd w:val="clear" w:color="auto" w:fill="E9E9E9"/>
            <w:vAlign w:val="center"/>
          </w:tcPr>
          <w:p w:rsidR="005F1E65" w:rsidRPr="00E856CD" w:rsidRDefault="005F1E65" w:rsidP="00532D19">
            <w:r w:rsidRPr="00E856CD">
              <w:t>Инструктаж по ТБ при проведении работ в зоне боевых действий на территории базового лагеря, выездных лагерей, в процессе следования к месту работ, а также при перевозке на автомобильном транспорте и в ходе выполнения должностных и личных обязанностей личным составом отряда.</w:t>
            </w:r>
          </w:p>
        </w:tc>
      </w:tr>
      <w:tr w:rsidR="005F1E65" w:rsidRPr="00E856CD" w:rsidTr="00E0772C">
        <w:tc>
          <w:tcPr>
            <w:tcW w:w="1275" w:type="dxa"/>
            <w:shd w:val="clear" w:color="auto" w:fill="E9E9E9"/>
            <w:vAlign w:val="center"/>
          </w:tcPr>
          <w:p w:rsidR="005F1E65" w:rsidRPr="00E856CD" w:rsidRDefault="005F1E65" w:rsidP="00532D19">
            <w:r w:rsidRPr="00E856CD">
              <w:t>Занятие 9</w:t>
            </w:r>
          </w:p>
        </w:tc>
        <w:tc>
          <w:tcPr>
            <w:tcW w:w="0" w:type="auto"/>
            <w:gridSpan w:val="2"/>
            <w:shd w:val="clear" w:color="auto" w:fill="E9E9E9"/>
            <w:vAlign w:val="center"/>
          </w:tcPr>
          <w:p w:rsidR="005F1E65" w:rsidRPr="00E856CD" w:rsidRDefault="005F1E65" w:rsidP="00532D19">
            <w:r w:rsidRPr="00E856CD">
              <w:t>Понятие о красном секторе. Порядок ограничении красного сектора и действия личного состава при эксгумационных работах и при обнаружении взрывоопасных предметов.</w:t>
            </w:r>
          </w:p>
        </w:tc>
      </w:tr>
      <w:tr w:rsidR="005F1E65" w:rsidRPr="00E856CD" w:rsidTr="00E0772C">
        <w:tc>
          <w:tcPr>
            <w:tcW w:w="1275" w:type="dxa"/>
            <w:shd w:val="clear" w:color="auto" w:fill="E9E9E9"/>
            <w:vAlign w:val="center"/>
          </w:tcPr>
          <w:p w:rsidR="005F1E65" w:rsidRPr="00E856CD" w:rsidRDefault="005F1E65" w:rsidP="00532D19">
            <w:r w:rsidRPr="00E856CD">
              <w:t>Занятие 10</w:t>
            </w:r>
          </w:p>
        </w:tc>
        <w:tc>
          <w:tcPr>
            <w:tcW w:w="0" w:type="auto"/>
            <w:gridSpan w:val="2"/>
            <w:shd w:val="clear" w:color="auto" w:fill="E9E9E9"/>
            <w:vAlign w:val="center"/>
          </w:tcPr>
          <w:p w:rsidR="005F1E65" w:rsidRPr="00E856CD" w:rsidRDefault="005F1E65" w:rsidP="00532D19">
            <w:r w:rsidRPr="00E856CD">
              <w:t>Инструктаж по ТБ при проведении работ в зоне боевых действий по прибытии на Вахту Памяти (вводный).</w:t>
            </w:r>
          </w:p>
        </w:tc>
      </w:tr>
      <w:tr w:rsidR="005F1E65" w:rsidRPr="00E856CD" w:rsidTr="00E0772C">
        <w:tc>
          <w:tcPr>
            <w:tcW w:w="1275" w:type="dxa"/>
            <w:shd w:val="clear" w:color="auto" w:fill="E9E9E9"/>
            <w:vAlign w:val="center"/>
          </w:tcPr>
          <w:p w:rsidR="005F1E65" w:rsidRPr="00E856CD" w:rsidRDefault="005F1E65" w:rsidP="00532D19">
            <w:r w:rsidRPr="00E856CD">
              <w:t>Занятие 11</w:t>
            </w:r>
          </w:p>
        </w:tc>
        <w:tc>
          <w:tcPr>
            <w:tcW w:w="0" w:type="auto"/>
            <w:gridSpan w:val="2"/>
            <w:shd w:val="clear" w:color="auto" w:fill="E9E9E9"/>
            <w:vAlign w:val="center"/>
          </w:tcPr>
          <w:p w:rsidR="005F1E65" w:rsidRPr="00E856CD" w:rsidRDefault="005F1E65" w:rsidP="00532D19">
            <w:r w:rsidRPr="00E856CD">
              <w:t>Ежедневный инструктаж по ТБ членов поискового отряда при нахождении в зоне боевых действий.</w:t>
            </w:r>
          </w:p>
        </w:tc>
      </w:tr>
      <w:tr w:rsidR="005F1E65" w:rsidRPr="00E856CD" w:rsidTr="00E0772C">
        <w:tc>
          <w:tcPr>
            <w:tcW w:w="12747" w:type="dxa"/>
            <w:gridSpan w:val="3"/>
            <w:shd w:val="clear" w:color="auto" w:fill="CCCCCC"/>
            <w:vAlign w:val="center"/>
          </w:tcPr>
          <w:p w:rsidR="005F1E65" w:rsidRPr="00E856CD" w:rsidRDefault="005F1E65" w:rsidP="00532D19">
            <w:r w:rsidRPr="00E856CD">
              <w:rPr>
                <w:b/>
                <w:bCs/>
              </w:rPr>
              <w:t>ТЕМА 4 (11 часов). Медицинская подготовка.</w:t>
            </w:r>
          </w:p>
        </w:tc>
      </w:tr>
      <w:tr w:rsidR="005F1E65" w:rsidRPr="00E856CD" w:rsidTr="00E0772C">
        <w:tc>
          <w:tcPr>
            <w:tcW w:w="1275" w:type="dxa"/>
            <w:shd w:val="clear" w:color="auto" w:fill="E9E9E9"/>
            <w:vAlign w:val="center"/>
          </w:tcPr>
          <w:p w:rsidR="005F1E65" w:rsidRPr="00E856CD" w:rsidRDefault="005F1E65" w:rsidP="00532D19">
            <w:r w:rsidRPr="00E856CD">
              <w:t>Занятие 12</w:t>
            </w:r>
          </w:p>
        </w:tc>
        <w:tc>
          <w:tcPr>
            <w:tcW w:w="0" w:type="auto"/>
            <w:gridSpan w:val="2"/>
            <w:shd w:val="clear" w:color="auto" w:fill="E9E9E9"/>
            <w:vAlign w:val="center"/>
          </w:tcPr>
          <w:p w:rsidR="005F1E65" w:rsidRPr="00E856CD" w:rsidRDefault="005F1E65" w:rsidP="00532D19">
            <w:r w:rsidRPr="00E856CD">
              <w:t>Скорей "Скорой". Значений первой медицинской помощи и правила ее оказания.</w:t>
            </w:r>
          </w:p>
        </w:tc>
      </w:tr>
      <w:tr w:rsidR="005F1E65" w:rsidRPr="00E856CD" w:rsidTr="00E0772C">
        <w:tc>
          <w:tcPr>
            <w:tcW w:w="1275" w:type="dxa"/>
            <w:shd w:val="clear" w:color="auto" w:fill="E9E9E9"/>
            <w:vAlign w:val="center"/>
          </w:tcPr>
          <w:p w:rsidR="005F1E65" w:rsidRPr="00E856CD" w:rsidRDefault="005F1E65" w:rsidP="00532D19">
            <w:r w:rsidRPr="00E856CD">
              <w:t>Занятие 13</w:t>
            </w:r>
          </w:p>
        </w:tc>
        <w:tc>
          <w:tcPr>
            <w:tcW w:w="0" w:type="auto"/>
            <w:gridSpan w:val="2"/>
            <w:shd w:val="clear" w:color="auto" w:fill="E9E9E9"/>
            <w:vAlign w:val="center"/>
          </w:tcPr>
          <w:p w:rsidR="005F1E65" w:rsidRPr="00E856CD" w:rsidRDefault="005F1E65" w:rsidP="00532D19">
            <w:r w:rsidRPr="00E856CD">
              <w:t>Понятие об асептике и антисептике. Понятие о перевязке, правила наложения. Перевязочный материал и правила пользования им.</w:t>
            </w:r>
          </w:p>
        </w:tc>
      </w:tr>
      <w:tr w:rsidR="005F1E65" w:rsidRPr="00E856CD" w:rsidTr="00E0772C">
        <w:tc>
          <w:tcPr>
            <w:tcW w:w="1275" w:type="dxa"/>
            <w:shd w:val="clear" w:color="auto" w:fill="E9E9E9"/>
            <w:vAlign w:val="center"/>
          </w:tcPr>
          <w:p w:rsidR="005F1E65" w:rsidRPr="00E856CD" w:rsidRDefault="005F1E65" w:rsidP="00532D19">
            <w:r w:rsidRPr="00E856CD">
              <w:t>Занятие 14</w:t>
            </w:r>
          </w:p>
        </w:tc>
        <w:tc>
          <w:tcPr>
            <w:tcW w:w="0" w:type="auto"/>
            <w:gridSpan w:val="2"/>
            <w:shd w:val="clear" w:color="auto" w:fill="E9E9E9"/>
            <w:vAlign w:val="center"/>
          </w:tcPr>
          <w:p w:rsidR="005F1E65" w:rsidRPr="00E856CD" w:rsidRDefault="005F1E65" w:rsidP="00532D19">
            <w:r w:rsidRPr="00E856CD">
              <w:t>Виды кровотечения. Наложение кровоостанавливающего жгута (закрутки). Первая помощь при ранениях.</w:t>
            </w:r>
          </w:p>
        </w:tc>
      </w:tr>
      <w:tr w:rsidR="005F1E65" w:rsidRPr="00E856CD" w:rsidTr="00E0772C">
        <w:tc>
          <w:tcPr>
            <w:tcW w:w="1275" w:type="dxa"/>
            <w:shd w:val="clear" w:color="auto" w:fill="E9E9E9"/>
            <w:vAlign w:val="center"/>
          </w:tcPr>
          <w:p w:rsidR="005F1E65" w:rsidRPr="00E856CD" w:rsidRDefault="005F1E65" w:rsidP="00532D19">
            <w:r w:rsidRPr="00E856CD">
              <w:t>Занятие 15</w:t>
            </w:r>
          </w:p>
        </w:tc>
        <w:tc>
          <w:tcPr>
            <w:tcW w:w="0" w:type="auto"/>
            <w:gridSpan w:val="2"/>
            <w:shd w:val="clear" w:color="auto" w:fill="E9E9E9"/>
            <w:vAlign w:val="center"/>
          </w:tcPr>
          <w:p w:rsidR="005F1E65" w:rsidRPr="00E856CD" w:rsidRDefault="005F1E65" w:rsidP="00532D19">
            <w:r w:rsidRPr="00E856CD">
              <w:t>Понятие о переломе и травматическом шоке. Первая помощь при переломах.</w:t>
            </w:r>
          </w:p>
        </w:tc>
      </w:tr>
      <w:tr w:rsidR="005F1E65" w:rsidRPr="00E856CD" w:rsidTr="00E0772C">
        <w:tc>
          <w:tcPr>
            <w:tcW w:w="1275" w:type="dxa"/>
            <w:shd w:val="clear" w:color="auto" w:fill="E9E9E9"/>
            <w:vAlign w:val="center"/>
          </w:tcPr>
          <w:p w:rsidR="005F1E65" w:rsidRPr="00E856CD" w:rsidRDefault="005F1E65" w:rsidP="00532D19">
            <w:r w:rsidRPr="00E856CD">
              <w:t>Занятие 16</w:t>
            </w:r>
          </w:p>
        </w:tc>
        <w:tc>
          <w:tcPr>
            <w:tcW w:w="0" w:type="auto"/>
            <w:gridSpan w:val="2"/>
            <w:shd w:val="clear" w:color="auto" w:fill="E9E9E9"/>
            <w:vAlign w:val="center"/>
          </w:tcPr>
          <w:p w:rsidR="005F1E65" w:rsidRPr="00E856CD" w:rsidRDefault="005F1E65" w:rsidP="00532D19">
            <w:r w:rsidRPr="00E856CD">
              <w:t>Первая помощь при синдроме длительного сдавливания и закрытых повреждениях.</w:t>
            </w:r>
          </w:p>
        </w:tc>
      </w:tr>
      <w:tr w:rsidR="005F1E65" w:rsidRPr="00E856CD" w:rsidTr="00E0772C">
        <w:tc>
          <w:tcPr>
            <w:tcW w:w="1275" w:type="dxa"/>
            <w:shd w:val="clear" w:color="auto" w:fill="E9E9E9"/>
            <w:vAlign w:val="center"/>
          </w:tcPr>
          <w:p w:rsidR="005F1E65" w:rsidRPr="00E856CD" w:rsidRDefault="005F1E65" w:rsidP="00532D19">
            <w:r w:rsidRPr="00E856CD">
              <w:t>Занятие 17</w:t>
            </w:r>
          </w:p>
        </w:tc>
        <w:tc>
          <w:tcPr>
            <w:tcW w:w="0" w:type="auto"/>
            <w:gridSpan w:val="2"/>
            <w:shd w:val="clear" w:color="auto" w:fill="E9E9E9"/>
            <w:vAlign w:val="center"/>
          </w:tcPr>
          <w:p w:rsidR="005F1E65" w:rsidRPr="00E856CD" w:rsidRDefault="005F1E65" w:rsidP="00532D19">
            <w:r w:rsidRPr="00E856CD">
              <w:t>Первая помощь больному, потерявшему сознание. Ожоги, обморожения.</w:t>
            </w:r>
          </w:p>
        </w:tc>
      </w:tr>
      <w:tr w:rsidR="005F1E65" w:rsidRPr="00E856CD" w:rsidTr="00E0772C">
        <w:tc>
          <w:tcPr>
            <w:tcW w:w="1275" w:type="dxa"/>
            <w:shd w:val="clear" w:color="auto" w:fill="E9E9E9"/>
            <w:vAlign w:val="center"/>
          </w:tcPr>
          <w:p w:rsidR="005F1E65" w:rsidRPr="00E856CD" w:rsidRDefault="005F1E65" w:rsidP="00532D19">
            <w:r w:rsidRPr="00E856CD">
              <w:t>Занятие 18</w:t>
            </w:r>
          </w:p>
        </w:tc>
        <w:tc>
          <w:tcPr>
            <w:tcW w:w="0" w:type="auto"/>
            <w:gridSpan w:val="2"/>
            <w:shd w:val="clear" w:color="auto" w:fill="E9E9E9"/>
            <w:vAlign w:val="center"/>
          </w:tcPr>
          <w:p w:rsidR="005F1E65" w:rsidRPr="00E856CD" w:rsidRDefault="005F1E65" w:rsidP="00532D19">
            <w:r w:rsidRPr="00E856CD">
              <w:t>Тепловой и солнечный удар. Утопление.</w:t>
            </w:r>
          </w:p>
        </w:tc>
      </w:tr>
      <w:tr w:rsidR="005F1E65" w:rsidRPr="00E856CD" w:rsidTr="00E0772C">
        <w:tc>
          <w:tcPr>
            <w:tcW w:w="1275" w:type="dxa"/>
            <w:shd w:val="clear" w:color="auto" w:fill="E9E9E9"/>
            <w:vAlign w:val="center"/>
          </w:tcPr>
          <w:p w:rsidR="005F1E65" w:rsidRPr="00E856CD" w:rsidRDefault="005F1E65" w:rsidP="00532D19">
            <w:r w:rsidRPr="00E856CD">
              <w:t>Занятие 19</w:t>
            </w:r>
          </w:p>
        </w:tc>
        <w:tc>
          <w:tcPr>
            <w:tcW w:w="0" w:type="auto"/>
            <w:gridSpan w:val="2"/>
            <w:shd w:val="clear" w:color="auto" w:fill="E9E9E9"/>
            <w:vAlign w:val="center"/>
          </w:tcPr>
          <w:p w:rsidR="005F1E65" w:rsidRPr="00E856CD" w:rsidRDefault="005F1E65" w:rsidP="00532D19">
            <w:r w:rsidRPr="00E856CD">
              <w:t>Поражение электрическим током. Укусы ядовитых рептилий и насекомых.</w:t>
            </w:r>
          </w:p>
        </w:tc>
      </w:tr>
      <w:tr w:rsidR="005F1E65" w:rsidRPr="00E856CD" w:rsidTr="00E0772C">
        <w:tc>
          <w:tcPr>
            <w:tcW w:w="1275" w:type="dxa"/>
            <w:shd w:val="clear" w:color="auto" w:fill="E9E9E9"/>
            <w:vAlign w:val="center"/>
          </w:tcPr>
          <w:p w:rsidR="005F1E65" w:rsidRPr="00E856CD" w:rsidRDefault="005F1E65" w:rsidP="00532D19">
            <w:r w:rsidRPr="00E856CD">
              <w:t>Занятие 20</w:t>
            </w:r>
          </w:p>
        </w:tc>
        <w:tc>
          <w:tcPr>
            <w:tcW w:w="0" w:type="auto"/>
            <w:gridSpan w:val="2"/>
            <w:shd w:val="clear" w:color="auto" w:fill="E9E9E9"/>
            <w:vAlign w:val="center"/>
          </w:tcPr>
          <w:p w:rsidR="005F1E65" w:rsidRPr="00E856CD" w:rsidRDefault="005F1E65" w:rsidP="00532D19">
            <w:r w:rsidRPr="00E856CD">
              <w:t>Поражение отравляющими и сильнодействующими ядовитыми веществами.</w:t>
            </w:r>
          </w:p>
        </w:tc>
      </w:tr>
      <w:tr w:rsidR="005F1E65" w:rsidRPr="00E856CD" w:rsidTr="00E0772C">
        <w:tc>
          <w:tcPr>
            <w:tcW w:w="1275" w:type="dxa"/>
            <w:shd w:val="clear" w:color="auto" w:fill="E9E9E9"/>
            <w:vAlign w:val="center"/>
          </w:tcPr>
          <w:p w:rsidR="005F1E65" w:rsidRPr="00E856CD" w:rsidRDefault="005F1E65" w:rsidP="00532D19">
            <w:r w:rsidRPr="00E856CD">
              <w:t>Занятие 21</w:t>
            </w:r>
          </w:p>
        </w:tc>
        <w:tc>
          <w:tcPr>
            <w:tcW w:w="0" w:type="auto"/>
            <w:gridSpan w:val="2"/>
            <w:shd w:val="clear" w:color="auto" w:fill="E9E9E9"/>
            <w:vAlign w:val="center"/>
          </w:tcPr>
          <w:p w:rsidR="005F1E65" w:rsidRPr="00E856CD" w:rsidRDefault="005F1E65" w:rsidP="00532D19">
            <w:r w:rsidRPr="00E856CD">
              <w:t>Поддержание санитарно-дезинфекционного режима в полевом лагере.</w:t>
            </w:r>
          </w:p>
        </w:tc>
      </w:tr>
      <w:tr w:rsidR="005F1E65" w:rsidRPr="00E856CD" w:rsidTr="00E0772C">
        <w:tc>
          <w:tcPr>
            <w:tcW w:w="1275" w:type="dxa"/>
            <w:shd w:val="clear" w:color="auto" w:fill="E9E9E9"/>
            <w:vAlign w:val="center"/>
          </w:tcPr>
          <w:p w:rsidR="005F1E65" w:rsidRPr="00E856CD" w:rsidRDefault="005F1E65" w:rsidP="00532D19">
            <w:r w:rsidRPr="00E856CD">
              <w:t>Занятие 22</w:t>
            </w:r>
          </w:p>
        </w:tc>
        <w:tc>
          <w:tcPr>
            <w:tcW w:w="0" w:type="auto"/>
            <w:gridSpan w:val="2"/>
            <w:shd w:val="clear" w:color="auto" w:fill="E9E9E9"/>
            <w:vAlign w:val="center"/>
          </w:tcPr>
          <w:p w:rsidR="005F1E65" w:rsidRPr="00E856CD" w:rsidRDefault="005F1E65" w:rsidP="00532D19">
            <w:r w:rsidRPr="00E856CD">
              <w:t>Оказание первой помощи при пищевых отравлениях продуктами питания и ядовитыми растениями, плодами.</w:t>
            </w:r>
          </w:p>
        </w:tc>
      </w:tr>
      <w:tr w:rsidR="005F1E65" w:rsidRPr="00E856CD" w:rsidTr="00E0772C">
        <w:tc>
          <w:tcPr>
            <w:tcW w:w="1275" w:type="dxa"/>
            <w:shd w:val="clear" w:color="auto" w:fill="E9E9E9"/>
            <w:vAlign w:val="center"/>
          </w:tcPr>
          <w:p w:rsidR="005F1E65" w:rsidRPr="00E856CD" w:rsidRDefault="005F1E65" w:rsidP="00532D19">
            <w:r w:rsidRPr="00E856CD">
              <w:t>Занятие 23</w:t>
            </w:r>
          </w:p>
        </w:tc>
        <w:tc>
          <w:tcPr>
            <w:tcW w:w="0" w:type="auto"/>
            <w:gridSpan w:val="2"/>
            <w:shd w:val="clear" w:color="auto" w:fill="E9E9E9"/>
            <w:vAlign w:val="center"/>
          </w:tcPr>
          <w:p w:rsidR="005F1E65" w:rsidRPr="00E856CD" w:rsidRDefault="005F1E65" w:rsidP="00532D19">
            <w:r w:rsidRPr="00E856CD">
              <w:t>Профилактика психотравм лиц, работающих с незахороненными останками людей.</w:t>
            </w:r>
          </w:p>
        </w:tc>
      </w:tr>
      <w:tr w:rsidR="005F1E65" w:rsidRPr="00E856CD" w:rsidTr="00E0772C">
        <w:tc>
          <w:tcPr>
            <w:tcW w:w="12747" w:type="dxa"/>
            <w:gridSpan w:val="3"/>
            <w:shd w:val="clear" w:color="auto" w:fill="CCCCCC"/>
            <w:vAlign w:val="center"/>
          </w:tcPr>
          <w:p w:rsidR="005F1E65" w:rsidRPr="00E856CD" w:rsidRDefault="005F1E65" w:rsidP="00532D19">
            <w:r w:rsidRPr="00E856CD">
              <w:rPr>
                <w:b/>
                <w:bCs/>
              </w:rPr>
              <w:t>ТЕМА 5 ( 4 часа). Строевая подготовка.</w:t>
            </w:r>
          </w:p>
        </w:tc>
      </w:tr>
      <w:tr w:rsidR="005F1E65" w:rsidRPr="00E856CD" w:rsidTr="00E0772C">
        <w:tc>
          <w:tcPr>
            <w:tcW w:w="1275" w:type="dxa"/>
            <w:shd w:val="clear" w:color="auto" w:fill="E9E9E9"/>
            <w:vAlign w:val="center"/>
          </w:tcPr>
          <w:p w:rsidR="005F1E65" w:rsidRPr="00E856CD" w:rsidRDefault="005F1E65" w:rsidP="00532D19">
            <w:r w:rsidRPr="00E856CD">
              <w:t>Занятие 24</w:t>
            </w:r>
          </w:p>
        </w:tc>
        <w:tc>
          <w:tcPr>
            <w:tcW w:w="0" w:type="auto"/>
            <w:gridSpan w:val="2"/>
            <w:shd w:val="clear" w:color="auto" w:fill="E9E9E9"/>
            <w:vAlign w:val="center"/>
          </w:tcPr>
          <w:p w:rsidR="005F1E65" w:rsidRPr="00E856CD" w:rsidRDefault="005F1E65" w:rsidP="00532D19">
            <w:r w:rsidRPr="00E856CD">
              <w:t>Строи, их элементы. Предварительная и исполнительные команды.</w:t>
            </w:r>
          </w:p>
        </w:tc>
      </w:tr>
      <w:tr w:rsidR="005F1E65" w:rsidRPr="00E856CD" w:rsidTr="00E0772C">
        <w:tc>
          <w:tcPr>
            <w:tcW w:w="1275" w:type="dxa"/>
            <w:shd w:val="clear" w:color="auto" w:fill="E9E9E9"/>
            <w:vAlign w:val="center"/>
          </w:tcPr>
          <w:p w:rsidR="005F1E65" w:rsidRPr="00E856CD" w:rsidRDefault="005F1E65" w:rsidP="00532D19">
            <w:r w:rsidRPr="00E856CD">
              <w:t>Занятие 25</w:t>
            </w:r>
          </w:p>
        </w:tc>
        <w:tc>
          <w:tcPr>
            <w:tcW w:w="0" w:type="auto"/>
            <w:gridSpan w:val="2"/>
            <w:shd w:val="clear" w:color="auto" w:fill="E9E9E9"/>
            <w:vAlign w:val="center"/>
          </w:tcPr>
          <w:p w:rsidR="005F1E65" w:rsidRPr="00E856CD" w:rsidRDefault="005F1E65" w:rsidP="00532D19">
            <w:r w:rsidRPr="00E856CD">
              <w:t>"Строевая стойка". Ответы на приветствия. Выполнение команд "Становись", "Равняйсь", "Смирно", "Вольно". Перестроение из одной шеренги в две и обратно. Строевой шаг.</w:t>
            </w:r>
          </w:p>
        </w:tc>
      </w:tr>
      <w:tr w:rsidR="005F1E65" w:rsidRPr="00E856CD" w:rsidTr="00E0772C">
        <w:tc>
          <w:tcPr>
            <w:tcW w:w="1275" w:type="dxa"/>
            <w:shd w:val="clear" w:color="auto" w:fill="E9E9E9"/>
            <w:vAlign w:val="center"/>
          </w:tcPr>
          <w:p w:rsidR="005F1E65" w:rsidRPr="00E856CD" w:rsidRDefault="005F1E65" w:rsidP="00532D19">
            <w:r w:rsidRPr="00E856CD">
              <w:t>Занятие 26</w:t>
            </w:r>
          </w:p>
        </w:tc>
        <w:tc>
          <w:tcPr>
            <w:tcW w:w="0" w:type="auto"/>
            <w:gridSpan w:val="2"/>
            <w:shd w:val="clear" w:color="auto" w:fill="E9E9E9"/>
            <w:vAlign w:val="center"/>
          </w:tcPr>
          <w:p w:rsidR="005F1E65" w:rsidRPr="00E856CD" w:rsidRDefault="005F1E65" w:rsidP="00532D19">
            <w:r w:rsidRPr="00E856CD">
              <w:t>Строевой шаг. Повороты на месте. Повороты в движении.</w:t>
            </w:r>
          </w:p>
        </w:tc>
      </w:tr>
      <w:tr w:rsidR="005F1E65" w:rsidRPr="00E856CD" w:rsidTr="00E0772C">
        <w:tc>
          <w:tcPr>
            <w:tcW w:w="1275" w:type="dxa"/>
            <w:shd w:val="clear" w:color="auto" w:fill="E9E9E9"/>
            <w:vAlign w:val="center"/>
          </w:tcPr>
          <w:p w:rsidR="005F1E65" w:rsidRPr="00E856CD" w:rsidRDefault="005F1E65" w:rsidP="00532D19">
            <w:r w:rsidRPr="00E856CD">
              <w:t>Занятие 27</w:t>
            </w:r>
          </w:p>
        </w:tc>
        <w:tc>
          <w:tcPr>
            <w:tcW w:w="0" w:type="auto"/>
            <w:gridSpan w:val="2"/>
            <w:shd w:val="clear" w:color="auto" w:fill="E9E9E9"/>
            <w:vAlign w:val="center"/>
          </w:tcPr>
          <w:p w:rsidR="005F1E65" w:rsidRPr="00E856CD" w:rsidRDefault="005F1E65" w:rsidP="00532D19">
            <w:r w:rsidRPr="00E856CD">
              <w:t>Строевой шаг. Подход к начальнику и отход от него.</w:t>
            </w:r>
          </w:p>
        </w:tc>
      </w:tr>
      <w:tr w:rsidR="005F1E65" w:rsidRPr="00E856CD" w:rsidTr="00E0772C">
        <w:tc>
          <w:tcPr>
            <w:tcW w:w="12747" w:type="dxa"/>
            <w:gridSpan w:val="3"/>
            <w:shd w:val="clear" w:color="auto" w:fill="CCCCCC"/>
            <w:vAlign w:val="center"/>
          </w:tcPr>
          <w:p w:rsidR="005F1E65" w:rsidRPr="00E856CD" w:rsidRDefault="005F1E65" w:rsidP="00532D19">
            <w:r w:rsidRPr="00E856CD">
              <w:rPr>
                <w:b/>
                <w:bCs/>
              </w:rPr>
              <w:t>ТЕМА 6(10 часов). Саперная подготовка.</w:t>
            </w:r>
          </w:p>
        </w:tc>
      </w:tr>
      <w:tr w:rsidR="005F1E65" w:rsidRPr="00E856CD" w:rsidTr="00E0772C">
        <w:tc>
          <w:tcPr>
            <w:tcW w:w="1275" w:type="dxa"/>
            <w:shd w:val="clear" w:color="auto" w:fill="E9E9E9"/>
            <w:vAlign w:val="center"/>
          </w:tcPr>
          <w:p w:rsidR="005F1E65" w:rsidRPr="00E856CD" w:rsidRDefault="005F1E65" w:rsidP="00532D19">
            <w:r w:rsidRPr="00E856CD">
              <w:t>Занятие 28</w:t>
            </w:r>
          </w:p>
        </w:tc>
        <w:tc>
          <w:tcPr>
            <w:tcW w:w="0" w:type="auto"/>
            <w:gridSpan w:val="2"/>
            <w:shd w:val="clear" w:color="auto" w:fill="E9E9E9"/>
            <w:vAlign w:val="center"/>
          </w:tcPr>
          <w:p w:rsidR="005F1E65" w:rsidRPr="00E856CD" w:rsidRDefault="005F1E65" w:rsidP="00532D19">
            <w:r w:rsidRPr="00E856CD">
              <w:t>Стрелковое вооружение, состоявшее на вооружении в годы ВОВ.</w:t>
            </w:r>
          </w:p>
        </w:tc>
      </w:tr>
      <w:tr w:rsidR="005F1E65" w:rsidRPr="00E856CD" w:rsidTr="00E0772C">
        <w:tc>
          <w:tcPr>
            <w:tcW w:w="1275" w:type="dxa"/>
            <w:shd w:val="clear" w:color="auto" w:fill="E9E9E9"/>
            <w:vAlign w:val="center"/>
          </w:tcPr>
          <w:p w:rsidR="005F1E65" w:rsidRPr="00E856CD" w:rsidRDefault="005F1E65" w:rsidP="00532D19">
            <w:r w:rsidRPr="00E856CD">
              <w:t>Занятие 29</w:t>
            </w:r>
          </w:p>
        </w:tc>
        <w:tc>
          <w:tcPr>
            <w:tcW w:w="0" w:type="auto"/>
            <w:gridSpan w:val="2"/>
            <w:shd w:val="clear" w:color="auto" w:fill="E9E9E9"/>
            <w:vAlign w:val="center"/>
          </w:tcPr>
          <w:p w:rsidR="005F1E65" w:rsidRPr="00E856CD" w:rsidRDefault="005F1E65" w:rsidP="00532D19">
            <w:r w:rsidRPr="00E856CD">
              <w:t>Виды ручных гранат. Их устройство и принцип действия.</w:t>
            </w:r>
          </w:p>
        </w:tc>
      </w:tr>
      <w:tr w:rsidR="005F1E65" w:rsidRPr="00E856CD" w:rsidTr="00E0772C">
        <w:tc>
          <w:tcPr>
            <w:tcW w:w="1275" w:type="dxa"/>
            <w:shd w:val="clear" w:color="auto" w:fill="E9E9E9"/>
            <w:vAlign w:val="center"/>
          </w:tcPr>
          <w:p w:rsidR="005F1E65" w:rsidRPr="00E856CD" w:rsidRDefault="005F1E65" w:rsidP="00532D19">
            <w:r w:rsidRPr="00E856CD">
              <w:t>Занятие 30</w:t>
            </w:r>
          </w:p>
        </w:tc>
        <w:tc>
          <w:tcPr>
            <w:tcW w:w="0" w:type="auto"/>
            <w:gridSpan w:val="2"/>
            <w:shd w:val="clear" w:color="auto" w:fill="E9E9E9"/>
            <w:vAlign w:val="center"/>
          </w:tcPr>
          <w:p w:rsidR="005F1E65" w:rsidRPr="00E856CD" w:rsidRDefault="005F1E65" w:rsidP="00532D19">
            <w:r w:rsidRPr="00E856CD">
              <w:t>Авиационные боеприпасы. Их классификация.</w:t>
            </w:r>
          </w:p>
        </w:tc>
      </w:tr>
      <w:tr w:rsidR="005F1E65" w:rsidRPr="00E856CD" w:rsidTr="00E0772C">
        <w:tc>
          <w:tcPr>
            <w:tcW w:w="1275" w:type="dxa"/>
            <w:shd w:val="clear" w:color="auto" w:fill="E9E9E9"/>
            <w:vAlign w:val="center"/>
          </w:tcPr>
          <w:p w:rsidR="005F1E65" w:rsidRPr="00E856CD" w:rsidRDefault="005F1E65" w:rsidP="00532D19">
            <w:r w:rsidRPr="00E856CD">
              <w:t>Занятие 31</w:t>
            </w:r>
          </w:p>
        </w:tc>
        <w:tc>
          <w:tcPr>
            <w:tcW w:w="0" w:type="auto"/>
            <w:gridSpan w:val="2"/>
            <w:shd w:val="clear" w:color="auto" w:fill="E9E9E9"/>
            <w:vAlign w:val="center"/>
          </w:tcPr>
          <w:p w:rsidR="005F1E65" w:rsidRPr="00E856CD" w:rsidRDefault="005F1E65" w:rsidP="00532D19">
            <w:r w:rsidRPr="00E856CD">
              <w:t>Артиллерийские боеприпасы. Их виды.</w:t>
            </w:r>
          </w:p>
        </w:tc>
      </w:tr>
      <w:tr w:rsidR="005F1E65" w:rsidRPr="00E856CD" w:rsidTr="00E0772C">
        <w:tc>
          <w:tcPr>
            <w:tcW w:w="1275" w:type="dxa"/>
            <w:shd w:val="clear" w:color="auto" w:fill="E9E9E9"/>
            <w:vAlign w:val="center"/>
          </w:tcPr>
          <w:p w:rsidR="005F1E65" w:rsidRPr="00E856CD" w:rsidRDefault="005F1E65" w:rsidP="00532D19">
            <w:r w:rsidRPr="00E856CD">
              <w:t>Занятие 32</w:t>
            </w:r>
          </w:p>
        </w:tc>
        <w:tc>
          <w:tcPr>
            <w:tcW w:w="0" w:type="auto"/>
            <w:gridSpan w:val="2"/>
            <w:shd w:val="clear" w:color="auto" w:fill="E9E9E9"/>
            <w:vAlign w:val="center"/>
          </w:tcPr>
          <w:p w:rsidR="005F1E65" w:rsidRPr="00E856CD" w:rsidRDefault="005F1E65" w:rsidP="00532D19">
            <w:r w:rsidRPr="00E856CD">
              <w:t>Виды и модификации мин, их принцип действия. Характерные черты установки.</w:t>
            </w:r>
          </w:p>
        </w:tc>
      </w:tr>
      <w:tr w:rsidR="005F1E65" w:rsidRPr="00E856CD" w:rsidTr="00E0772C">
        <w:tc>
          <w:tcPr>
            <w:tcW w:w="1275" w:type="dxa"/>
            <w:shd w:val="clear" w:color="auto" w:fill="E9E9E9"/>
            <w:vAlign w:val="center"/>
          </w:tcPr>
          <w:p w:rsidR="005F1E65" w:rsidRPr="00E856CD" w:rsidRDefault="005F1E65" w:rsidP="00532D19">
            <w:r w:rsidRPr="00E856CD">
              <w:t>Занятие 33</w:t>
            </w:r>
          </w:p>
        </w:tc>
        <w:tc>
          <w:tcPr>
            <w:tcW w:w="0" w:type="auto"/>
            <w:gridSpan w:val="2"/>
            <w:shd w:val="clear" w:color="auto" w:fill="E9E9E9"/>
            <w:vAlign w:val="center"/>
          </w:tcPr>
          <w:p w:rsidR="005F1E65" w:rsidRPr="00E856CD" w:rsidRDefault="005F1E65" w:rsidP="00532D19">
            <w:r w:rsidRPr="00E856CD">
              <w:t>Инжернерно-саперное заграждение времен ВОВ.</w:t>
            </w:r>
          </w:p>
        </w:tc>
      </w:tr>
      <w:tr w:rsidR="005F1E65" w:rsidRPr="00E856CD" w:rsidTr="00E0772C">
        <w:tc>
          <w:tcPr>
            <w:tcW w:w="1275" w:type="dxa"/>
            <w:shd w:val="clear" w:color="auto" w:fill="E9E9E9"/>
            <w:vAlign w:val="center"/>
          </w:tcPr>
          <w:p w:rsidR="005F1E65" w:rsidRPr="00E856CD" w:rsidRDefault="005F1E65" w:rsidP="00532D19">
            <w:r w:rsidRPr="00E856CD">
              <w:t>Занятие 34</w:t>
            </w:r>
          </w:p>
        </w:tc>
        <w:tc>
          <w:tcPr>
            <w:tcW w:w="0" w:type="auto"/>
            <w:gridSpan w:val="2"/>
            <w:shd w:val="clear" w:color="auto" w:fill="E9E9E9"/>
            <w:vAlign w:val="center"/>
          </w:tcPr>
          <w:p w:rsidR="005F1E65" w:rsidRPr="00E856CD" w:rsidRDefault="005F1E65" w:rsidP="00532D19">
            <w:r w:rsidRPr="00E856CD">
              <w:t>Принцип действия, устройство и порядок настройки миноискателя ПМ.</w:t>
            </w:r>
          </w:p>
        </w:tc>
      </w:tr>
      <w:tr w:rsidR="005F1E65" w:rsidRPr="00E856CD" w:rsidTr="00E0772C">
        <w:tc>
          <w:tcPr>
            <w:tcW w:w="1275" w:type="dxa"/>
            <w:shd w:val="clear" w:color="auto" w:fill="E9E9E9"/>
            <w:vAlign w:val="center"/>
          </w:tcPr>
          <w:p w:rsidR="005F1E65" w:rsidRPr="00E856CD" w:rsidRDefault="005F1E65" w:rsidP="00532D19">
            <w:r w:rsidRPr="00E856CD">
              <w:t>Занятие 35</w:t>
            </w:r>
          </w:p>
        </w:tc>
        <w:tc>
          <w:tcPr>
            <w:tcW w:w="0" w:type="auto"/>
            <w:gridSpan w:val="2"/>
            <w:shd w:val="clear" w:color="auto" w:fill="E9E9E9"/>
            <w:vAlign w:val="center"/>
          </w:tcPr>
          <w:p w:rsidR="005F1E65" w:rsidRPr="00E856CD" w:rsidRDefault="005F1E65" w:rsidP="00532D19">
            <w:r w:rsidRPr="00E856CD">
              <w:t>Подготовка миноискателя к работе и порядок работы</w:t>
            </w:r>
          </w:p>
        </w:tc>
      </w:tr>
      <w:tr w:rsidR="005F1E65" w:rsidRPr="00E856CD" w:rsidTr="00E0772C">
        <w:tc>
          <w:tcPr>
            <w:tcW w:w="1275" w:type="dxa"/>
            <w:shd w:val="clear" w:color="auto" w:fill="E9E9E9"/>
            <w:vAlign w:val="center"/>
          </w:tcPr>
          <w:p w:rsidR="005F1E65" w:rsidRPr="00E856CD" w:rsidRDefault="005F1E65" w:rsidP="00532D19">
            <w:r w:rsidRPr="00E856CD">
              <w:t>Занятие 36</w:t>
            </w:r>
          </w:p>
        </w:tc>
        <w:tc>
          <w:tcPr>
            <w:tcW w:w="0" w:type="auto"/>
            <w:gridSpan w:val="2"/>
            <w:shd w:val="clear" w:color="auto" w:fill="E9E9E9"/>
            <w:vAlign w:val="center"/>
          </w:tcPr>
          <w:p w:rsidR="005F1E65" w:rsidRPr="00E856CD" w:rsidRDefault="005F1E65" w:rsidP="00532D19">
            <w:r w:rsidRPr="00E856CD">
              <w:t>Работа по поиску и обнаружению учебных боеприпасов.</w:t>
            </w:r>
          </w:p>
        </w:tc>
      </w:tr>
      <w:tr w:rsidR="005F1E65" w:rsidRPr="00E856CD" w:rsidTr="00E0772C">
        <w:tc>
          <w:tcPr>
            <w:tcW w:w="1275" w:type="dxa"/>
            <w:shd w:val="clear" w:color="auto" w:fill="E9E9E9"/>
            <w:vAlign w:val="center"/>
          </w:tcPr>
          <w:p w:rsidR="005F1E65" w:rsidRPr="00E856CD" w:rsidRDefault="005F1E65" w:rsidP="00532D19">
            <w:r w:rsidRPr="00E856CD">
              <w:t>Занятие 37</w:t>
            </w:r>
          </w:p>
        </w:tc>
        <w:tc>
          <w:tcPr>
            <w:tcW w:w="0" w:type="auto"/>
            <w:gridSpan w:val="2"/>
            <w:shd w:val="clear" w:color="auto" w:fill="E9E9E9"/>
            <w:vAlign w:val="center"/>
          </w:tcPr>
          <w:p w:rsidR="005F1E65" w:rsidRPr="00E856CD" w:rsidRDefault="005F1E65" w:rsidP="00532D19">
            <w:r w:rsidRPr="00E856CD">
              <w:t>Работа по поиску и обнаружению учебных боеприпасов.</w:t>
            </w:r>
          </w:p>
        </w:tc>
      </w:tr>
      <w:tr w:rsidR="005F1E65" w:rsidRPr="00E856CD" w:rsidTr="00E0772C">
        <w:tc>
          <w:tcPr>
            <w:tcW w:w="1275" w:type="dxa"/>
            <w:shd w:val="clear" w:color="auto" w:fill="E9E9E9"/>
            <w:vAlign w:val="center"/>
          </w:tcPr>
          <w:p w:rsidR="005F1E65" w:rsidRPr="00E856CD" w:rsidRDefault="005F1E65" w:rsidP="00532D19">
            <w:r w:rsidRPr="00E856CD">
              <w:t>Занятие 38</w:t>
            </w:r>
          </w:p>
        </w:tc>
        <w:tc>
          <w:tcPr>
            <w:tcW w:w="0" w:type="auto"/>
            <w:gridSpan w:val="2"/>
            <w:shd w:val="clear" w:color="auto" w:fill="E9E9E9"/>
            <w:vAlign w:val="center"/>
          </w:tcPr>
          <w:p w:rsidR="005F1E65" w:rsidRPr="00E856CD" w:rsidRDefault="005F1E65" w:rsidP="00532D19">
            <w:r w:rsidRPr="00E856CD">
              <w:t>Характерные свойства использования миноискателя при проведении эксгумационных работ в зоне боев.</w:t>
            </w:r>
          </w:p>
        </w:tc>
      </w:tr>
      <w:tr w:rsidR="005F1E65" w:rsidRPr="00E856CD" w:rsidTr="00E0772C">
        <w:tc>
          <w:tcPr>
            <w:tcW w:w="12747" w:type="dxa"/>
            <w:gridSpan w:val="3"/>
            <w:shd w:val="clear" w:color="auto" w:fill="CCCCCC"/>
            <w:vAlign w:val="center"/>
          </w:tcPr>
          <w:p w:rsidR="005F1E65" w:rsidRPr="00E856CD" w:rsidRDefault="005F1E65" w:rsidP="00532D19">
            <w:r w:rsidRPr="00E856CD">
              <w:rPr>
                <w:b/>
                <w:bCs/>
              </w:rPr>
              <w:t>ТЕМА 7 (8 часов). Военная топография.</w:t>
            </w:r>
          </w:p>
        </w:tc>
      </w:tr>
      <w:tr w:rsidR="005F1E65" w:rsidRPr="00E856CD" w:rsidTr="00E0772C">
        <w:tc>
          <w:tcPr>
            <w:tcW w:w="1275" w:type="dxa"/>
            <w:shd w:val="clear" w:color="auto" w:fill="E9E9E9"/>
            <w:vAlign w:val="center"/>
          </w:tcPr>
          <w:p w:rsidR="005F1E65" w:rsidRPr="00E856CD" w:rsidRDefault="005F1E65" w:rsidP="00532D19">
            <w:r w:rsidRPr="00E856CD">
              <w:t>Занятие 39</w:t>
            </w:r>
          </w:p>
        </w:tc>
        <w:tc>
          <w:tcPr>
            <w:tcW w:w="0" w:type="auto"/>
            <w:gridSpan w:val="2"/>
            <w:shd w:val="clear" w:color="auto" w:fill="E9E9E9"/>
            <w:vAlign w:val="center"/>
          </w:tcPr>
          <w:p w:rsidR="005F1E65" w:rsidRPr="00E856CD" w:rsidRDefault="005F1E65" w:rsidP="00532D19">
            <w:r w:rsidRPr="00E856CD">
              <w:t>Ориентирование на местности без карты. Сущность ориентирования. Определение сторон горизонта по компасу, часам, солнцу и местным предметам.</w:t>
            </w:r>
          </w:p>
        </w:tc>
      </w:tr>
      <w:tr w:rsidR="005F1E65" w:rsidRPr="00E856CD" w:rsidTr="00E0772C">
        <w:tc>
          <w:tcPr>
            <w:tcW w:w="1275" w:type="dxa"/>
            <w:shd w:val="clear" w:color="auto" w:fill="E9E9E9"/>
            <w:vAlign w:val="center"/>
          </w:tcPr>
          <w:p w:rsidR="005F1E65" w:rsidRPr="00E856CD" w:rsidRDefault="005F1E65" w:rsidP="00532D19">
            <w:r w:rsidRPr="00E856CD">
              <w:t>Занятие 40</w:t>
            </w:r>
          </w:p>
        </w:tc>
        <w:tc>
          <w:tcPr>
            <w:tcW w:w="0" w:type="auto"/>
            <w:gridSpan w:val="2"/>
            <w:shd w:val="clear" w:color="auto" w:fill="E9E9E9"/>
            <w:vAlign w:val="center"/>
          </w:tcPr>
          <w:p w:rsidR="005F1E65" w:rsidRPr="00E856CD" w:rsidRDefault="005F1E65" w:rsidP="00532D19">
            <w:r w:rsidRPr="00E856CD">
              <w:t>Условные топографические знаки.</w:t>
            </w:r>
          </w:p>
        </w:tc>
      </w:tr>
      <w:tr w:rsidR="005F1E65" w:rsidRPr="00E856CD" w:rsidTr="00E0772C">
        <w:tc>
          <w:tcPr>
            <w:tcW w:w="1275" w:type="dxa"/>
            <w:shd w:val="clear" w:color="auto" w:fill="E9E9E9"/>
            <w:vAlign w:val="center"/>
          </w:tcPr>
          <w:p w:rsidR="005F1E65" w:rsidRPr="00E856CD" w:rsidRDefault="005F1E65" w:rsidP="00532D19">
            <w:r w:rsidRPr="00E856CD">
              <w:t>Занятие 41</w:t>
            </w:r>
          </w:p>
        </w:tc>
        <w:tc>
          <w:tcPr>
            <w:tcW w:w="0" w:type="auto"/>
            <w:gridSpan w:val="2"/>
            <w:shd w:val="clear" w:color="auto" w:fill="E9E9E9"/>
            <w:vAlign w:val="center"/>
          </w:tcPr>
          <w:p w:rsidR="005F1E65" w:rsidRPr="00E856CD" w:rsidRDefault="005F1E65" w:rsidP="00532D19">
            <w:r w:rsidRPr="00E856CD">
              <w:t>Топографические карты, их классификация. Порядок работы с картой.</w:t>
            </w:r>
          </w:p>
        </w:tc>
      </w:tr>
      <w:tr w:rsidR="005F1E65" w:rsidRPr="00E856CD" w:rsidTr="00E0772C">
        <w:tc>
          <w:tcPr>
            <w:tcW w:w="1275" w:type="dxa"/>
            <w:shd w:val="clear" w:color="auto" w:fill="E9E9E9"/>
            <w:vAlign w:val="center"/>
          </w:tcPr>
          <w:p w:rsidR="005F1E65" w:rsidRPr="00E856CD" w:rsidRDefault="005F1E65" w:rsidP="00532D19">
            <w:r w:rsidRPr="00E856CD">
              <w:t>Занятие 42</w:t>
            </w:r>
          </w:p>
        </w:tc>
        <w:tc>
          <w:tcPr>
            <w:tcW w:w="0" w:type="auto"/>
            <w:gridSpan w:val="2"/>
            <w:shd w:val="clear" w:color="auto" w:fill="E9E9E9"/>
            <w:vAlign w:val="center"/>
          </w:tcPr>
          <w:p w:rsidR="005F1E65" w:rsidRPr="00E856CD" w:rsidRDefault="005F1E65" w:rsidP="00532D19">
            <w:r w:rsidRPr="00E856CD">
              <w:t>Магнитный азимут и его определение на местности и карте. Движение по азимуту.</w:t>
            </w:r>
          </w:p>
        </w:tc>
      </w:tr>
      <w:tr w:rsidR="005F1E65" w:rsidRPr="00E856CD" w:rsidTr="00E0772C">
        <w:trPr>
          <w:trHeight w:val="675"/>
        </w:trPr>
        <w:tc>
          <w:tcPr>
            <w:tcW w:w="1275" w:type="dxa"/>
            <w:shd w:val="clear" w:color="auto" w:fill="E9E9E9"/>
            <w:vAlign w:val="center"/>
          </w:tcPr>
          <w:p w:rsidR="005F1E65" w:rsidRPr="00E856CD" w:rsidRDefault="005F1E65" w:rsidP="00532D19">
            <w:r w:rsidRPr="00E856CD">
              <w:t>Занятие 43</w:t>
            </w:r>
          </w:p>
        </w:tc>
        <w:tc>
          <w:tcPr>
            <w:tcW w:w="0" w:type="auto"/>
            <w:gridSpan w:val="2"/>
            <w:shd w:val="clear" w:color="auto" w:fill="E9E9E9"/>
            <w:vAlign w:val="center"/>
          </w:tcPr>
          <w:p w:rsidR="005F1E65" w:rsidRPr="00E856CD" w:rsidRDefault="005F1E65" w:rsidP="00532D19">
            <w:r w:rsidRPr="00E856CD">
              <w:t>Установление места нахождения на местности и составление простейших планов местности.</w:t>
            </w:r>
          </w:p>
        </w:tc>
      </w:tr>
      <w:tr w:rsidR="005F1E65" w:rsidRPr="00E856CD" w:rsidTr="00E0772C">
        <w:tc>
          <w:tcPr>
            <w:tcW w:w="1275" w:type="dxa"/>
            <w:shd w:val="clear" w:color="auto" w:fill="E9E9E9"/>
            <w:vAlign w:val="center"/>
          </w:tcPr>
          <w:p w:rsidR="005F1E65" w:rsidRPr="00E856CD" w:rsidRDefault="005F1E65" w:rsidP="00532D19">
            <w:r w:rsidRPr="00E856CD">
              <w:t>Занятие 44</w:t>
            </w:r>
          </w:p>
        </w:tc>
        <w:tc>
          <w:tcPr>
            <w:tcW w:w="0" w:type="auto"/>
            <w:gridSpan w:val="2"/>
            <w:shd w:val="clear" w:color="auto" w:fill="E9E9E9"/>
            <w:vAlign w:val="center"/>
          </w:tcPr>
          <w:p w:rsidR="005F1E65" w:rsidRPr="00E856CD" w:rsidRDefault="005F1E65" w:rsidP="00532D19">
            <w:r w:rsidRPr="00E856CD">
              <w:t>Составление схемы кладбища с нанесением места перезахоронения останков.</w:t>
            </w:r>
          </w:p>
        </w:tc>
      </w:tr>
      <w:tr w:rsidR="005F1E65" w:rsidRPr="00E856CD" w:rsidTr="00E0772C">
        <w:tc>
          <w:tcPr>
            <w:tcW w:w="1275" w:type="dxa"/>
            <w:shd w:val="clear" w:color="auto" w:fill="E9E9E9"/>
            <w:vAlign w:val="center"/>
          </w:tcPr>
          <w:p w:rsidR="005F1E65" w:rsidRPr="00E856CD" w:rsidRDefault="005F1E65" w:rsidP="00532D19">
            <w:r w:rsidRPr="00E856CD">
              <w:t>Занятие 45</w:t>
            </w:r>
          </w:p>
        </w:tc>
        <w:tc>
          <w:tcPr>
            <w:tcW w:w="0" w:type="auto"/>
            <w:gridSpan w:val="2"/>
            <w:shd w:val="clear" w:color="auto" w:fill="E9E9E9"/>
            <w:vAlign w:val="center"/>
          </w:tcPr>
          <w:p w:rsidR="005F1E65" w:rsidRPr="00E856CD" w:rsidRDefault="005F1E65" w:rsidP="00532D19">
            <w:r w:rsidRPr="00E856CD">
              <w:t>Составление схемы места обнаружения безымянных захоронений и привязка к топографическим картам данной местности.</w:t>
            </w:r>
          </w:p>
        </w:tc>
      </w:tr>
      <w:tr w:rsidR="005F1E65" w:rsidRPr="00E856CD" w:rsidTr="00E0772C">
        <w:tc>
          <w:tcPr>
            <w:tcW w:w="1275" w:type="dxa"/>
            <w:shd w:val="clear" w:color="auto" w:fill="E9E9E9"/>
            <w:vAlign w:val="center"/>
          </w:tcPr>
          <w:p w:rsidR="005F1E65" w:rsidRPr="00E856CD" w:rsidRDefault="005F1E65" w:rsidP="00532D19">
            <w:r w:rsidRPr="00E856CD">
              <w:t>Занятие 46</w:t>
            </w:r>
          </w:p>
        </w:tc>
        <w:tc>
          <w:tcPr>
            <w:tcW w:w="0" w:type="auto"/>
            <w:gridSpan w:val="2"/>
            <w:shd w:val="clear" w:color="auto" w:fill="E9E9E9"/>
            <w:vAlign w:val="center"/>
          </w:tcPr>
          <w:p w:rsidR="005F1E65" w:rsidRPr="00E856CD" w:rsidRDefault="005F1E65" w:rsidP="00532D19">
            <w:r w:rsidRPr="00E856CD">
              <w:t>Работа с топографической картой. Определение магнитных азимутов. Выбор рациональных путей передвижения.</w:t>
            </w:r>
          </w:p>
        </w:tc>
      </w:tr>
      <w:tr w:rsidR="005F1E65" w:rsidRPr="00E856CD" w:rsidTr="00E0772C">
        <w:tc>
          <w:tcPr>
            <w:tcW w:w="12747" w:type="dxa"/>
            <w:gridSpan w:val="3"/>
            <w:shd w:val="clear" w:color="auto" w:fill="CCCCCC"/>
            <w:vAlign w:val="center"/>
          </w:tcPr>
          <w:p w:rsidR="005F1E65" w:rsidRPr="00E856CD" w:rsidRDefault="005F1E65" w:rsidP="00532D19">
            <w:r w:rsidRPr="00E856CD">
              <w:rPr>
                <w:b/>
                <w:bCs/>
              </w:rPr>
              <w:t>ТЕМА 8 (10 часов). Туристическая подготовка.</w:t>
            </w:r>
          </w:p>
        </w:tc>
      </w:tr>
      <w:tr w:rsidR="005F1E65" w:rsidRPr="00E856CD" w:rsidTr="00E0772C">
        <w:tc>
          <w:tcPr>
            <w:tcW w:w="1275" w:type="dxa"/>
            <w:shd w:val="clear" w:color="auto" w:fill="E9E9E9"/>
            <w:vAlign w:val="center"/>
          </w:tcPr>
          <w:p w:rsidR="005F1E65" w:rsidRPr="00E856CD" w:rsidRDefault="005F1E65" w:rsidP="00532D19">
            <w:r w:rsidRPr="00E856CD">
              <w:t>Занятие 47</w:t>
            </w:r>
          </w:p>
        </w:tc>
        <w:tc>
          <w:tcPr>
            <w:tcW w:w="0" w:type="auto"/>
            <w:gridSpan w:val="2"/>
            <w:shd w:val="clear" w:color="auto" w:fill="E9E9E9"/>
            <w:vAlign w:val="center"/>
          </w:tcPr>
          <w:p w:rsidR="005F1E65" w:rsidRPr="00E856CD" w:rsidRDefault="005F1E65" w:rsidP="00532D19">
            <w:r w:rsidRPr="00E856CD">
              <w:t>Изучение родного края. Методика ведения дневника. Фотографирование, зарисовка, составление паспортов изучаемых объектов.</w:t>
            </w:r>
          </w:p>
        </w:tc>
      </w:tr>
      <w:tr w:rsidR="005F1E65" w:rsidRPr="00E856CD" w:rsidTr="00E0772C">
        <w:tc>
          <w:tcPr>
            <w:tcW w:w="1275" w:type="dxa"/>
            <w:shd w:val="clear" w:color="auto" w:fill="E9E9E9"/>
            <w:vAlign w:val="center"/>
          </w:tcPr>
          <w:p w:rsidR="005F1E65" w:rsidRPr="00E856CD" w:rsidRDefault="005F1E65" w:rsidP="00532D19">
            <w:r w:rsidRPr="00E856CD">
              <w:t>Занятие 48</w:t>
            </w:r>
          </w:p>
        </w:tc>
        <w:tc>
          <w:tcPr>
            <w:tcW w:w="0" w:type="auto"/>
            <w:gridSpan w:val="2"/>
            <w:shd w:val="clear" w:color="auto" w:fill="E9E9E9"/>
            <w:vAlign w:val="center"/>
          </w:tcPr>
          <w:p w:rsidR="005F1E65" w:rsidRPr="00E856CD" w:rsidRDefault="005F1E65" w:rsidP="00532D19">
            <w:r w:rsidRPr="00E856CD">
              <w:t>Выбор места установки палатки. Установка палатки.</w:t>
            </w:r>
          </w:p>
        </w:tc>
      </w:tr>
      <w:tr w:rsidR="005F1E65" w:rsidRPr="00E856CD" w:rsidTr="00E0772C">
        <w:tc>
          <w:tcPr>
            <w:tcW w:w="1275" w:type="dxa"/>
            <w:shd w:val="clear" w:color="auto" w:fill="E9E9E9"/>
            <w:vAlign w:val="center"/>
          </w:tcPr>
          <w:p w:rsidR="005F1E65" w:rsidRPr="00E856CD" w:rsidRDefault="005F1E65" w:rsidP="00532D19">
            <w:r w:rsidRPr="00E856CD">
              <w:t>Занятие 49</w:t>
            </w:r>
          </w:p>
        </w:tc>
        <w:tc>
          <w:tcPr>
            <w:tcW w:w="0" w:type="auto"/>
            <w:gridSpan w:val="2"/>
            <w:shd w:val="clear" w:color="auto" w:fill="E9E9E9"/>
            <w:vAlign w:val="center"/>
          </w:tcPr>
          <w:p w:rsidR="005F1E65" w:rsidRPr="00E856CD" w:rsidRDefault="005F1E65" w:rsidP="00532D19">
            <w:r w:rsidRPr="00E856CD">
              <w:t>Туристическое снаряжение поисковика. Индивидуальное и групповое снаряжение. Распределение группового снаряжения.</w:t>
            </w:r>
          </w:p>
        </w:tc>
      </w:tr>
      <w:tr w:rsidR="005F1E65" w:rsidRPr="00E856CD" w:rsidTr="00E0772C">
        <w:tc>
          <w:tcPr>
            <w:tcW w:w="1275" w:type="dxa"/>
            <w:shd w:val="clear" w:color="auto" w:fill="E9E9E9"/>
            <w:vAlign w:val="center"/>
          </w:tcPr>
          <w:p w:rsidR="005F1E65" w:rsidRPr="00E856CD" w:rsidRDefault="005F1E65" w:rsidP="00532D19">
            <w:r w:rsidRPr="00E856CD">
              <w:t>Занятие 50</w:t>
            </w:r>
          </w:p>
        </w:tc>
        <w:tc>
          <w:tcPr>
            <w:tcW w:w="0" w:type="auto"/>
            <w:gridSpan w:val="2"/>
            <w:shd w:val="clear" w:color="auto" w:fill="E9E9E9"/>
            <w:vAlign w:val="center"/>
          </w:tcPr>
          <w:p w:rsidR="005F1E65" w:rsidRPr="00E856CD" w:rsidRDefault="005F1E65" w:rsidP="00532D19">
            <w:r w:rsidRPr="00E856CD">
              <w:t>Индивидуальное туристическое и поисковое снаряжение, необходимое в полевых условиях.</w:t>
            </w:r>
          </w:p>
        </w:tc>
      </w:tr>
      <w:tr w:rsidR="005F1E65" w:rsidRPr="00E856CD" w:rsidTr="00E0772C">
        <w:tc>
          <w:tcPr>
            <w:tcW w:w="1275" w:type="dxa"/>
            <w:shd w:val="clear" w:color="auto" w:fill="E9E9E9"/>
            <w:vAlign w:val="center"/>
          </w:tcPr>
          <w:p w:rsidR="005F1E65" w:rsidRPr="00E856CD" w:rsidRDefault="005F1E65" w:rsidP="00532D19">
            <w:r w:rsidRPr="00E856CD">
              <w:t>Занятие 51</w:t>
            </w:r>
          </w:p>
        </w:tc>
        <w:tc>
          <w:tcPr>
            <w:tcW w:w="0" w:type="auto"/>
            <w:gridSpan w:val="2"/>
            <w:shd w:val="clear" w:color="auto" w:fill="E9E9E9"/>
            <w:vAlign w:val="center"/>
          </w:tcPr>
          <w:p w:rsidR="005F1E65" w:rsidRPr="00E856CD" w:rsidRDefault="005F1E65" w:rsidP="00532D19">
            <w:r w:rsidRPr="00E856CD">
              <w:t>Групповое туристическое и поисковое оборудование, необходимое для обеспечение жизнедеятельности в полевых условиях.</w:t>
            </w:r>
          </w:p>
        </w:tc>
      </w:tr>
      <w:tr w:rsidR="005F1E65" w:rsidRPr="00E856CD" w:rsidTr="00E0772C">
        <w:tc>
          <w:tcPr>
            <w:tcW w:w="1275" w:type="dxa"/>
            <w:shd w:val="clear" w:color="auto" w:fill="E9E9E9"/>
            <w:vAlign w:val="center"/>
          </w:tcPr>
          <w:p w:rsidR="005F1E65" w:rsidRPr="00E856CD" w:rsidRDefault="005F1E65" w:rsidP="00532D19">
            <w:r w:rsidRPr="00E856CD">
              <w:t>Занятие 52</w:t>
            </w:r>
          </w:p>
        </w:tc>
        <w:tc>
          <w:tcPr>
            <w:tcW w:w="0" w:type="auto"/>
            <w:gridSpan w:val="2"/>
            <w:shd w:val="clear" w:color="auto" w:fill="E9E9E9"/>
            <w:vAlign w:val="center"/>
          </w:tcPr>
          <w:p w:rsidR="005F1E65" w:rsidRPr="00E856CD" w:rsidRDefault="005F1E65" w:rsidP="00532D19">
            <w:r w:rsidRPr="00E856CD">
              <w:t>Порядок снаряжения и укладки рюкзака.</w:t>
            </w:r>
          </w:p>
        </w:tc>
      </w:tr>
      <w:tr w:rsidR="005F1E65" w:rsidRPr="00E856CD" w:rsidTr="00E0772C">
        <w:tc>
          <w:tcPr>
            <w:tcW w:w="1275" w:type="dxa"/>
            <w:shd w:val="clear" w:color="auto" w:fill="E9E9E9"/>
            <w:vAlign w:val="center"/>
          </w:tcPr>
          <w:p w:rsidR="005F1E65" w:rsidRPr="00E856CD" w:rsidRDefault="005F1E65" w:rsidP="00532D19">
            <w:r w:rsidRPr="00E856CD">
              <w:t>Занятие 53</w:t>
            </w:r>
          </w:p>
        </w:tc>
        <w:tc>
          <w:tcPr>
            <w:tcW w:w="0" w:type="auto"/>
            <w:gridSpan w:val="2"/>
            <w:shd w:val="clear" w:color="auto" w:fill="E9E9E9"/>
            <w:vAlign w:val="center"/>
          </w:tcPr>
          <w:p w:rsidR="005F1E65" w:rsidRPr="00E856CD" w:rsidRDefault="005F1E65" w:rsidP="00532D19">
            <w:r w:rsidRPr="00E856CD">
              <w:t>Тренировка в установке палатки в критических климатических условиях.</w:t>
            </w:r>
          </w:p>
        </w:tc>
      </w:tr>
      <w:tr w:rsidR="005F1E65" w:rsidRPr="00E856CD" w:rsidTr="00E0772C">
        <w:tc>
          <w:tcPr>
            <w:tcW w:w="1275" w:type="dxa"/>
            <w:shd w:val="clear" w:color="auto" w:fill="E9E9E9"/>
            <w:vAlign w:val="center"/>
          </w:tcPr>
          <w:p w:rsidR="005F1E65" w:rsidRPr="00E856CD" w:rsidRDefault="005F1E65" w:rsidP="00532D19">
            <w:r w:rsidRPr="00E856CD">
              <w:t>Занятие 54</w:t>
            </w:r>
          </w:p>
        </w:tc>
        <w:tc>
          <w:tcPr>
            <w:tcW w:w="0" w:type="auto"/>
            <w:gridSpan w:val="2"/>
            <w:shd w:val="clear" w:color="auto" w:fill="E9E9E9"/>
            <w:vAlign w:val="center"/>
          </w:tcPr>
          <w:p w:rsidR="005F1E65" w:rsidRPr="00E856CD" w:rsidRDefault="005F1E65" w:rsidP="00532D19">
            <w:r w:rsidRPr="00E856CD">
              <w:t>Сооружение простейших укрытий однодневных и многодневных из подручных средств.</w:t>
            </w:r>
          </w:p>
        </w:tc>
      </w:tr>
      <w:tr w:rsidR="005F1E65" w:rsidRPr="00E856CD" w:rsidTr="00E0772C">
        <w:tc>
          <w:tcPr>
            <w:tcW w:w="1275" w:type="dxa"/>
            <w:shd w:val="clear" w:color="auto" w:fill="E9E9E9"/>
            <w:vAlign w:val="center"/>
          </w:tcPr>
          <w:p w:rsidR="005F1E65" w:rsidRPr="00E856CD" w:rsidRDefault="005F1E65" w:rsidP="00532D19">
            <w:r w:rsidRPr="00E856CD">
              <w:t>Занятие 55</w:t>
            </w:r>
          </w:p>
        </w:tc>
        <w:tc>
          <w:tcPr>
            <w:tcW w:w="0" w:type="auto"/>
            <w:gridSpan w:val="2"/>
            <w:shd w:val="clear" w:color="auto" w:fill="E9E9E9"/>
            <w:vAlign w:val="center"/>
          </w:tcPr>
          <w:p w:rsidR="005F1E65" w:rsidRPr="00E856CD" w:rsidRDefault="005F1E65" w:rsidP="00532D19">
            <w:r w:rsidRPr="00E856CD">
              <w:t>Порядок и способы разведения костра. Виды лесу.</w:t>
            </w:r>
          </w:p>
        </w:tc>
      </w:tr>
      <w:tr w:rsidR="005F1E65" w:rsidRPr="00E856CD" w:rsidTr="00E0772C">
        <w:tc>
          <w:tcPr>
            <w:tcW w:w="1275" w:type="dxa"/>
            <w:shd w:val="clear" w:color="auto" w:fill="E9E9E9"/>
            <w:vAlign w:val="center"/>
          </w:tcPr>
          <w:p w:rsidR="005F1E65" w:rsidRPr="00E856CD" w:rsidRDefault="005F1E65" w:rsidP="00532D19">
            <w:r w:rsidRPr="00E856CD">
              <w:t>Занятие 56</w:t>
            </w:r>
          </w:p>
        </w:tc>
        <w:tc>
          <w:tcPr>
            <w:tcW w:w="0" w:type="auto"/>
            <w:gridSpan w:val="2"/>
            <w:shd w:val="clear" w:color="auto" w:fill="E9E9E9"/>
            <w:vAlign w:val="center"/>
          </w:tcPr>
          <w:p w:rsidR="005F1E65" w:rsidRPr="00E856CD" w:rsidRDefault="005F1E65" w:rsidP="00532D19">
            <w:r w:rsidRPr="00E856CD">
              <w:t>Охрана природы на местах стоянки базового лагеря, временных и выездных лагерей, а также на местах раскопок.</w:t>
            </w:r>
          </w:p>
        </w:tc>
      </w:tr>
      <w:tr w:rsidR="005F1E65" w:rsidRPr="00E856CD" w:rsidTr="00E0772C">
        <w:tc>
          <w:tcPr>
            <w:tcW w:w="12747" w:type="dxa"/>
            <w:gridSpan w:val="3"/>
            <w:shd w:val="clear" w:color="auto" w:fill="CCCCCC"/>
            <w:vAlign w:val="center"/>
          </w:tcPr>
          <w:p w:rsidR="005F1E65" w:rsidRPr="00E856CD" w:rsidRDefault="005F1E65" w:rsidP="00532D19">
            <w:r w:rsidRPr="00E856CD">
              <w:rPr>
                <w:b/>
                <w:bCs/>
              </w:rPr>
              <w:t>ТЕМА 9 ( 12 часов). Основы безопасности и жизнедеятельности в полевых условиях.</w:t>
            </w:r>
          </w:p>
        </w:tc>
      </w:tr>
      <w:tr w:rsidR="005F1E65" w:rsidRPr="00E856CD" w:rsidTr="00E0772C">
        <w:tc>
          <w:tcPr>
            <w:tcW w:w="1275" w:type="dxa"/>
            <w:shd w:val="clear" w:color="auto" w:fill="E9E9E9"/>
            <w:vAlign w:val="center"/>
          </w:tcPr>
          <w:p w:rsidR="005F1E65" w:rsidRPr="00E856CD" w:rsidRDefault="005F1E65" w:rsidP="00532D19">
            <w:r w:rsidRPr="00E856CD">
              <w:t>Занятие 57</w:t>
            </w:r>
          </w:p>
        </w:tc>
        <w:tc>
          <w:tcPr>
            <w:tcW w:w="0" w:type="auto"/>
            <w:gridSpan w:val="2"/>
            <w:shd w:val="clear" w:color="auto" w:fill="E9E9E9"/>
            <w:vAlign w:val="center"/>
          </w:tcPr>
          <w:p w:rsidR="005F1E65" w:rsidRPr="00E856CD" w:rsidRDefault="005F1E65" w:rsidP="00532D19">
            <w:r w:rsidRPr="00E856CD">
              <w:t>Психологическая подготовка поисковика к попаданию в экстремальные природные условия.</w:t>
            </w:r>
          </w:p>
        </w:tc>
      </w:tr>
      <w:tr w:rsidR="005F1E65" w:rsidRPr="00E856CD" w:rsidTr="00E0772C">
        <w:tc>
          <w:tcPr>
            <w:tcW w:w="1275" w:type="dxa"/>
            <w:shd w:val="clear" w:color="auto" w:fill="E9E9E9"/>
            <w:vAlign w:val="center"/>
          </w:tcPr>
          <w:p w:rsidR="005F1E65" w:rsidRPr="00E856CD" w:rsidRDefault="005F1E65" w:rsidP="00532D19">
            <w:r w:rsidRPr="00E856CD">
              <w:t>Занятие 58</w:t>
            </w:r>
          </w:p>
        </w:tc>
        <w:tc>
          <w:tcPr>
            <w:tcW w:w="0" w:type="auto"/>
            <w:gridSpan w:val="2"/>
            <w:shd w:val="clear" w:color="auto" w:fill="E9E9E9"/>
            <w:vAlign w:val="center"/>
          </w:tcPr>
          <w:p w:rsidR="005F1E65" w:rsidRPr="00E856CD" w:rsidRDefault="005F1E65" w:rsidP="00532D19">
            <w:r w:rsidRPr="00E856CD">
              <w:t>Правила поведения в очаге лесного (степного) пожара.</w:t>
            </w:r>
          </w:p>
        </w:tc>
      </w:tr>
      <w:tr w:rsidR="005F1E65" w:rsidRPr="00E856CD" w:rsidTr="00E0772C">
        <w:tc>
          <w:tcPr>
            <w:tcW w:w="1275" w:type="dxa"/>
            <w:shd w:val="clear" w:color="auto" w:fill="E9E9E9"/>
            <w:vAlign w:val="center"/>
          </w:tcPr>
          <w:p w:rsidR="005F1E65" w:rsidRPr="00E856CD" w:rsidRDefault="005F1E65" w:rsidP="00532D19">
            <w:r w:rsidRPr="00E856CD">
              <w:t>Занятие 59</w:t>
            </w:r>
          </w:p>
        </w:tc>
        <w:tc>
          <w:tcPr>
            <w:tcW w:w="0" w:type="auto"/>
            <w:gridSpan w:val="2"/>
            <w:shd w:val="clear" w:color="auto" w:fill="E9E9E9"/>
            <w:vAlign w:val="center"/>
          </w:tcPr>
          <w:p w:rsidR="005F1E65" w:rsidRPr="00E856CD" w:rsidRDefault="005F1E65" w:rsidP="00532D19">
            <w:r w:rsidRPr="00E856CD">
              <w:t>Правила поведения поисковика в экстремальных метеоусловиях.</w:t>
            </w:r>
          </w:p>
        </w:tc>
      </w:tr>
      <w:tr w:rsidR="005F1E65" w:rsidRPr="00E856CD" w:rsidTr="00E0772C">
        <w:tc>
          <w:tcPr>
            <w:tcW w:w="1275" w:type="dxa"/>
            <w:shd w:val="clear" w:color="auto" w:fill="E9E9E9"/>
            <w:vAlign w:val="center"/>
          </w:tcPr>
          <w:p w:rsidR="005F1E65" w:rsidRPr="00E856CD" w:rsidRDefault="005F1E65" w:rsidP="00532D19">
            <w:r w:rsidRPr="00E856CD">
              <w:t>Занятие 60</w:t>
            </w:r>
          </w:p>
        </w:tc>
        <w:tc>
          <w:tcPr>
            <w:tcW w:w="0" w:type="auto"/>
            <w:gridSpan w:val="2"/>
            <w:shd w:val="clear" w:color="auto" w:fill="E9E9E9"/>
            <w:vAlign w:val="center"/>
          </w:tcPr>
          <w:p w:rsidR="005F1E65" w:rsidRPr="00E856CD" w:rsidRDefault="005F1E65" w:rsidP="00532D19">
            <w:r w:rsidRPr="00E856CD">
              <w:t>Правила поведения поисковика, заблудившегося в лесу.</w:t>
            </w:r>
          </w:p>
        </w:tc>
      </w:tr>
      <w:tr w:rsidR="005F1E65" w:rsidRPr="00E856CD" w:rsidTr="00E0772C">
        <w:tc>
          <w:tcPr>
            <w:tcW w:w="1275" w:type="dxa"/>
            <w:shd w:val="clear" w:color="auto" w:fill="E9E9E9"/>
            <w:vAlign w:val="center"/>
          </w:tcPr>
          <w:p w:rsidR="005F1E65" w:rsidRPr="00E856CD" w:rsidRDefault="005F1E65" w:rsidP="00532D19">
            <w:r w:rsidRPr="00E856CD">
              <w:t>Занятие 61</w:t>
            </w:r>
          </w:p>
        </w:tc>
        <w:tc>
          <w:tcPr>
            <w:tcW w:w="0" w:type="auto"/>
            <w:gridSpan w:val="2"/>
            <w:shd w:val="clear" w:color="auto" w:fill="E9E9E9"/>
            <w:vAlign w:val="center"/>
          </w:tcPr>
          <w:p w:rsidR="005F1E65" w:rsidRPr="00E856CD" w:rsidRDefault="005F1E65" w:rsidP="00532D19">
            <w:r w:rsidRPr="00E856CD">
              <w:t>Вредные привычки и их влияние на здоровье, работоспособность и выносливость человека.</w:t>
            </w:r>
          </w:p>
        </w:tc>
      </w:tr>
      <w:tr w:rsidR="005F1E65" w:rsidRPr="00E856CD" w:rsidTr="00E0772C">
        <w:tc>
          <w:tcPr>
            <w:tcW w:w="1275" w:type="dxa"/>
            <w:shd w:val="clear" w:color="auto" w:fill="E9E9E9"/>
            <w:vAlign w:val="center"/>
          </w:tcPr>
          <w:p w:rsidR="005F1E65" w:rsidRPr="00E856CD" w:rsidRDefault="005F1E65" w:rsidP="00532D19">
            <w:r w:rsidRPr="00E856CD">
              <w:t>Занятие 62</w:t>
            </w:r>
          </w:p>
        </w:tc>
        <w:tc>
          <w:tcPr>
            <w:tcW w:w="0" w:type="auto"/>
            <w:gridSpan w:val="2"/>
            <w:shd w:val="clear" w:color="auto" w:fill="E9E9E9"/>
            <w:vAlign w:val="center"/>
          </w:tcPr>
          <w:p w:rsidR="005F1E65" w:rsidRPr="00E856CD" w:rsidRDefault="005F1E65" w:rsidP="00532D19">
            <w:r w:rsidRPr="00E856CD">
              <w:t>Скрытые резервы и возможности организма человека.</w:t>
            </w:r>
          </w:p>
        </w:tc>
      </w:tr>
      <w:tr w:rsidR="005F1E65" w:rsidRPr="00E856CD" w:rsidTr="00E0772C">
        <w:tc>
          <w:tcPr>
            <w:tcW w:w="1275" w:type="dxa"/>
            <w:shd w:val="clear" w:color="auto" w:fill="E9E9E9"/>
            <w:vAlign w:val="center"/>
          </w:tcPr>
          <w:p w:rsidR="005F1E65" w:rsidRPr="00E856CD" w:rsidRDefault="005F1E65" w:rsidP="00532D19">
            <w:r w:rsidRPr="00E856CD">
              <w:t>Занятие 63</w:t>
            </w:r>
          </w:p>
        </w:tc>
        <w:tc>
          <w:tcPr>
            <w:tcW w:w="0" w:type="auto"/>
            <w:gridSpan w:val="2"/>
            <w:shd w:val="clear" w:color="auto" w:fill="E9E9E9"/>
            <w:vAlign w:val="center"/>
          </w:tcPr>
          <w:p w:rsidR="005F1E65" w:rsidRPr="00E856CD" w:rsidRDefault="005F1E65" w:rsidP="00532D19">
            <w:r w:rsidRPr="00E856CD">
              <w:t>Организация и устройство бивуака, ночлег, питание оказавшегося в одиночестве в экстремальных условиях поисковика.</w:t>
            </w:r>
          </w:p>
        </w:tc>
      </w:tr>
      <w:tr w:rsidR="005F1E65" w:rsidRPr="00E856CD" w:rsidTr="00E0772C">
        <w:tc>
          <w:tcPr>
            <w:tcW w:w="1275" w:type="dxa"/>
            <w:shd w:val="clear" w:color="auto" w:fill="E9E9E9"/>
            <w:vAlign w:val="center"/>
          </w:tcPr>
          <w:p w:rsidR="005F1E65" w:rsidRPr="00E856CD" w:rsidRDefault="005F1E65" w:rsidP="00532D19">
            <w:r w:rsidRPr="00E856CD">
              <w:t>Занятие 64</w:t>
            </w:r>
          </w:p>
        </w:tc>
        <w:tc>
          <w:tcPr>
            <w:tcW w:w="0" w:type="auto"/>
            <w:gridSpan w:val="2"/>
            <w:shd w:val="clear" w:color="auto" w:fill="E9E9E9"/>
            <w:vAlign w:val="center"/>
          </w:tcPr>
          <w:p w:rsidR="005F1E65" w:rsidRPr="00E856CD" w:rsidRDefault="005F1E65" w:rsidP="00532D19">
            <w:r w:rsidRPr="00E856CD">
              <w:t>Психологический и медицинский самоконтроль.</w:t>
            </w:r>
          </w:p>
        </w:tc>
      </w:tr>
      <w:tr w:rsidR="005F1E65" w:rsidRPr="00E856CD" w:rsidTr="00E0772C">
        <w:tc>
          <w:tcPr>
            <w:tcW w:w="1275" w:type="dxa"/>
            <w:shd w:val="clear" w:color="auto" w:fill="E9E9E9"/>
            <w:vAlign w:val="center"/>
          </w:tcPr>
          <w:p w:rsidR="005F1E65" w:rsidRPr="00E856CD" w:rsidRDefault="005F1E65" w:rsidP="00532D19">
            <w:r w:rsidRPr="00E856CD">
              <w:t>Занятие 65</w:t>
            </w:r>
          </w:p>
        </w:tc>
        <w:tc>
          <w:tcPr>
            <w:tcW w:w="0" w:type="auto"/>
            <w:gridSpan w:val="2"/>
            <w:shd w:val="clear" w:color="auto" w:fill="E9E9E9"/>
            <w:vAlign w:val="center"/>
          </w:tcPr>
          <w:p w:rsidR="005F1E65" w:rsidRPr="00E856CD" w:rsidRDefault="005F1E65" w:rsidP="00532D19">
            <w:r w:rsidRPr="00E856CD">
              <w:t>Фитотерапия и использование для питания дикорастущих трав, грибов, фруктов.</w:t>
            </w:r>
          </w:p>
        </w:tc>
      </w:tr>
      <w:tr w:rsidR="005F1E65" w:rsidRPr="00E856CD" w:rsidTr="00E0772C">
        <w:tc>
          <w:tcPr>
            <w:tcW w:w="12747" w:type="dxa"/>
            <w:gridSpan w:val="3"/>
            <w:shd w:val="clear" w:color="auto" w:fill="CCCCCC"/>
            <w:vAlign w:val="center"/>
          </w:tcPr>
          <w:p w:rsidR="005F1E65" w:rsidRPr="00E856CD" w:rsidRDefault="005F1E65" w:rsidP="00532D19">
            <w:r w:rsidRPr="00E856CD">
              <w:rPr>
                <w:b/>
                <w:bCs/>
              </w:rPr>
              <w:t>ТЕМА 10 (26 часов). Прикладная физическая подготовка. Общефизическая подготовка.</w:t>
            </w:r>
          </w:p>
        </w:tc>
      </w:tr>
      <w:tr w:rsidR="005F1E65" w:rsidRPr="00E856CD" w:rsidTr="00E0772C">
        <w:tc>
          <w:tcPr>
            <w:tcW w:w="1275" w:type="dxa"/>
            <w:shd w:val="clear" w:color="auto" w:fill="E9E9E9"/>
            <w:vAlign w:val="center"/>
          </w:tcPr>
          <w:p w:rsidR="005F1E65" w:rsidRPr="00E856CD" w:rsidRDefault="005F1E65" w:rsidP="00532D19">
            <w:r w:rsidRPr="00E856CD">
              <w:t>Занятие 66-70</w:t>
            </w:r>
          </w:p>
        </w:tc>
        <w:tc>
          <w:tcPr>
            <w:tcW w:w="0" w:type="auto"/>
            <w:gridSpan w:val="2"/>
            <w:shd w:val="clear" w:color="auto" w:fill="E9E9E9"/>
            <w:vAlign w:val="center"/>
          </w:tcPr>
          <w:p w:rsidR="005F1E65" w:rsidRPr="00E856CD" w:rsidRDefault="005F1E65" w:rsidP="00532D19">
            <w:r w:rsidRPr="00E856CD">
              <w:t>Выполнение общефизических упражнений для мышц рук, туловища и ног: упражнения в парах, с набивным мячом, на перекладине ( подтягивание, выход силой, подъем переворотом) на гимнастической стенке (угол, прогибания), на брусьях ( сгибание и разгибание рук в размахивании, угол). Челночный бег 10х10 м, бег на 100-400 м с высоко и низкого старта на 1000,2000,3000 м. Прыжки через коня и козла в длину. Упражнения в лазании по шесту (канату) с помощью ног и на одних руках. Игры с элементами борьбы, переноска грузов, поднимание гири 16 и 24 кг.</w:t>
            </w:r>
          </w:p>
        </w:tc>
      </w:tr>
      <w:tr w:rsidR="005F1E65" w:rsidRPr="00E856CD" w:rsidTr="00E0772C">
        <w:tc>
          <w:tcPr>
            <w:tcW w:w="12747" w:type="dxa"/>
            <w:gridSpan w:val="3"/>
            <w:shd w:val="clear" w:color="auto" w:fill="E9E9E9"/>
            <w:vAlign w:val="center"/>
          </w:tcPr>
          <w:p w:rsidR="005F1E65" w:rsidRPr="00E856CD" w:rsidRDefault="005F1E65" w:rsidP="00532D19">
            <w:r w:rsidRPr="00E856CD">
              <w:rPr>
                <w:b/>
                <w:bCs/>
              </w:rPr>
              <w:t>Преодоление препятствий.</w:t>
            </w:r>
          </w:p>
        </w:tc>
      </w:tr>
      <w:tr w:rsidR="005F1E65" w:rsidRPr="00E856CD" w:rsidTr="00E0772C">
        <w:tc>
          <w:tcPr>
            <w:tcW w:w="1275" w:type="dxa"/>
            <w:shd w:val="clear" w:color="auto" w:fill="E9E9E9"/>
            <w:vAlign w:val="center"/>
          </w:tcPr>
          <w:p w:rsidR="005F1E65" w:rsidRPr="00E856CD" w:rsidRDefault="005F1E65" w:rsidP="00532D19">
            <w:r w:rsidRPr="00E856CD">
              <w:t>Занятие 71</w:t>
            </w:r>
          </w:p>
        </w:tc>
        <w:tc>
          <w:tcPr>
            <w:tcW w:w="0" w:type="auto"/>
            <w:gridSpan w:val="2"/>
            <w:shd w:val="clear" w:color="auto" w:fill="E9E9E9"/>
            <w:vAlign w:val="center"/>
          </w:tcPr>
          <w:p w:rsidR="005F1E65" w:rsidRPr="00E856CD" w:rsidRDefault="005F1E65" w:rsidP="00532D19">
            <w:r w:rsidRPr="00E856CD">
              <w:t>Ознакомление с единой полосой препятствий. Ознакомление с преодолением отдельных препятствий и тренировка в их преодолении.</w:t>
            </w:r>
          </w:p>
        </w:tc>
      </w:tr>
      <w:tr w:rsidR="005F1E65" w:rsidRPr="00E856CD" w:rsidTr="00E0772C">
        <w:tc>
          <w:tcPr>
            <w:tcW w:w="1275" w:type="dxa"/>
            <w:shd w:val="clear" w:color="auto" w:fill="E9E9E9"/>
            <w:vAlign w:val="center"/>
          </w:tcPr>
          <w:p w:rsidR="005F1E65" w:rsidRPr="00E856CD" w:rsidRDefault="005F1E65" w:rsidP="00532D19">
            <w:r w:rsidRPr="00E856CD">
              <w:t>Занятие 72-73</w:t>
            </w:r>
          </w:p>
        </w:tc>
        <w:tc>
          <w:tcPr>
            <w:tcW w:w="0" w:type="auto"/>
            <w:gridSpan w:val="2"/>
            <w:shd w:val="clear" w:color="auto" w:fill="E9E9E9"/>
            <w:vAlign w:val="center"/>
          </w:tcPr>
          <w:p w:rsidR="005F1E65" w:rsidRPr="00E856CD" w:rsidRDefault="005F1E65" w:rsidP="00532D19">
            <w:r w:rsidRPr="00E856CD">
              <w:t>Тренировка в преодолении отдельных препятствий и групп препятствий единой полосы препятствий. Выполнение упражнения.</w:t>
            </w:r>
          </w:p>
        </w:tc>
      </w:tr>
      <w:tr w:rsidR="005F1E65" w:rsidRPr="00E856CD" w:rsidTr="00E0772C">
        <w:tc>
          <w:tcPr>
            <w:tcW w:w="1275" w:type="dxa"/>
            <w:shd w:val="clear" w:color="auto" w:fill="E9E9E9"/>
            <w:vAlign w:val="center"/>
          </w:tcPr>
          <w:p w:rsidR="005F1E65" w:rsidRPr="00E856CD" w:rsidRDefault="005F1E65" w:rsidP="00532D19">
            <w:r w:rsidRPr="00E856CD">
              <w:t>Занятие 74</w:t>
            </w:r>
          </w:p>
        </w:tc>
        <w:tc>
          <w:tcPr>
            <w:tcW w:w="0" w:type="auto"/>
            <w:gridSpan w:val="2"/>
            <w:shd w:val="clear" w:color="auto" w:fill="E9E9E9"/>
            <w:vAlign w:val="center"/>
          </w:tcPr>
          <w:p w:rsidR="005F1E65" w:rsidRPr="00E856CD" w:rsidRDefault="005F1E65" w:rsidP="00532D19">
            <w:r w:rsidRPr="00E856CD">
              <w:t>Совершенствование навыков в выполнении упражнения на единой полосе препятствий. Проведение соревнований на личное первенство.</w:t>
            </w:r>
          </w:p>
        </w:tc>
      </w:tr>
      <w:tr w:rsidR="005F1E65" w:rsidRPr="00E856CD" w:rsidTr="00E0772C">
        <w:tc>
          <w:tcPr>
            <w:tcW w:w="1275" w:type="dxa"/>
            <w:shd w:val="clear" w:color="auto" w:fill="E9E9E9"/>
            <w:vAlign w:val="center"/>
          </w:tcPr>
          <w:p w:rsidR="005F1E65" w:rsidRPr="00E856CD" w:rsidRDefault="005F1E65" w:rsidP="00532D19">
            <w:r w:rsidRPr="00E856CD">
              <w:t>Занятие 75-80</w:t>
            </w:r>
          </w:p>
        </w:tc>
        <w:tc>
          <w:tcPr>
            <w:tcW w:w="0" w:type="auto"/>
            <w:gridSpan w:val="2"/>
            <w:shd w:val="clear" w:color="auto" w:fill="E9E9E9"/>
            <w:vAlign w:val="center"/>
          </w:tcPr>
          <w:p w:rsidR="005F1E65" w:rsidRPr="00E856CD" w:rsidRDefault="005F1E65" w:rsidP="00532D19">
            <w:r w:rsidRPr="00E856CD">
              <w:t>Совершенствование навыков в преодолении полосы препятствий, и выполнение упражнения на единой полосе препятствий. Тренировка в метании гранат. Проведение соревнований на личное первенство.</w:t>
            </w:r>
          </w:p>
        </w:tc>
      </w:tr>
      <w:tr w:rsidR="005F1E65" w:rsidRPr="00E856CD" w:rsidTr="00E0772C">
        <w:tc>
          <w:tcPr>
            <w:tcW w:w="12747" w:type="dxa"/>
            <w:gridSpan w:val="3"/>
            <w:shd w:val="clear" w:color="auto" w:fill="E9E9E9"/>
            <w:vAlign w:val="center"/>
          </w:tcPr>
          <w:p w:rsidR="005F1E65" w:rsidRPr="00E856CD" w:rsidRDefault="005F1E65" w:rsidP="00532D19">
            <w:r w:rsidRPr="00E856CD">
              <w:rPr>
                <w:b/>
                <w:bCs/>
              </w:rPr>
              <w:t>Гимнастика.</w:t>
            </w:r>
          </w:p>
        </w:tc>
      </w:tr>
      <w:tr w:rsidR="005F1E65" w:rsidRPr="00E856CD" w:rsidTr="00E0772C">
        <w:tc>
          <w:tcPr>
            <w:tcW w:w="1275" w:type="dxa"/>
            <w:shd w:val="clear" w:color="auto" w:fill="E9E9E9"/>
            <w:vAlign w:val="center"/>
          </w:tcPr>
          <w:p w:rsidR="005F1E65" w:rsidRPr="00E856CD" w:rsidRDefault="005F1E65" w:rsidP="00532D19">
            <w:r w:rsidRPr="00E856CD">
              <w:t>Занятие 81</w:t>
            </w:r>
          </w:p>
        </w:tc>
        <w:tc>
          <w:tcPr>
            <w:tcW w:w="0" w:type="auto"/>
            <w:gridSpan w:val="2"/>
            <w:shd w:val="clear" w:color="auto" w:fill="E9E9E9"/>
            <w:vAlign w:val="center"/>
          </w:tcPr>
          <w:p w:rsidR="005F1E65" w:rsidRPr="00E856CD" w:rsidRDefault="005F1E65" w:rsidP="00532D19">
            <w:r w:rsidRPr="00E856CD">
              <w:t>Разучивание и тренировка в выполнении упражнений: на перекладине - подтягивание на количество раз, на брусьях - сгибание и разгибание рук в упоре, в прыжках - прыжок ноги врозь через козла в длину.</w:t>
            </w:r>
          </w:p>
        </w:tc>
      </w:tr>
      <w:tr w:rsidR="005F1E65" w:rsidRPr="00E856CD" w:rsidTr="00E0772C">
        <w:tc>
          <w:tcPr>
            <w:tcW w:w="1275" w:type="dxa"/>
            <w:shd w:val="clear" w:color="auto" w:fill="E9E9E9"/>
            <w:vAlign w:val="center"/>
          </w:tcPr>
          <w:p w:rsidR="005F1E65" w:rsidRPr="00E856CD" w:rsidRDefault="005F1E65" w:rsidP="00532D19">
            <w:r w:rsidRPr="00E856CD">
              <w:t>Занятие 82</w:t>
            </w:r>
          </w:p>
        </w:tc>
        <w:tc>
          <w:tcPr>
            <w:tcW w:w="0" w:type="auto"/>
            <w:gridSpan w:val="2"/>
            <w:shd w:val="clear" w:color="auto" w:fill="E9E9E9"/>
            <w:vAlign w:val="center"/>
          </w:tcPr>
          <w:p w:rsidR="005F1E65" w:rsidRPr="00E856CD" w:rsidRDefault="005F1E65" w:rsidP="00532D19">
            <w:r w:rsidRPr="00E856CD">
              <w:t>Разучивание и тренировка в выполнении упражнений: на перекладине - подъем переворотом на количество раз, на брусьях - сгибание и разгибание рук в размахивании, в лазании по шесту ( канату) - с помощью рук и ног, в прыжках - прыжок ноги врозь через коня в длину.</w:t>
            </w:r>
          </w:p>
        </w:tc>
      </w:tr>
      <w:tr w:rsidR="005F1E65" w:rsidRPr="00E856CD" w:rsidTr="00E0772C">
        <w:tc>
          <w:tcPr>
            <w:tcW w:w="1275" w:type="dxa"/>
            <w:shd w:val="clear" w:color="auto" w:fill="E9E9E9"/>
            <w:vAlign w:val="center"/>
          </w:tcPr>
          <w:p w:rsidR="005F1E65" w:rsidRPr="00E856CD" w:rsidRDefault="005F1E65" w:rsidP="00532D19">
            <w:r w:rsidRPr="00E856CD">
              <w:t>Занятие 83</w:t>
            </w:r>
          </w:p>
        </w:tc>
        <w:tc>
          <w:tcPr>
            <w:tcW w:w="0" w:type="auto"/>
            <w:gridSpan w:val="2"/>
            <w:shd w:val="clear" w:color="auto" w:fill="E9E9E9"/>
            <w:vAlign w:val="center"/>
          </w:tcPr>
          <w:p w:rsidR="005F1E65" w:rsidRPr="00E856CD" w:rsidRDefault="005F1E65" w:rsidP="00532D19">
            <w:r w:rsidRPr="00E856CD">
              <w:t>Разучивание и тренировка в выполнении упражнений: на перекладине - подъем силой, на брусьях - сгибание и разгибание рук в упоре, в прыжках - прыжок ноги врозь через коня в длину с тяжестями, в лазании по шесту ( канату).</w:t>
            </w:r>
          </w:p>
        </w:tc>
      </w:tr>
      <w:tr w:rsidR="005F1E65" w:rsidRPr="00E856CD" w:rsidTr="00E0772C">
        <w:tc>
          <w:tcPr>
            <w:tcW w:w="1275" w:type="dxa"/>
            <w:shd w:val="clear" w:color="auto" w:fill="E9E9E9"/>
            <w:vAlign w:val="center"/>
          </w:tcPr>
          <w:p w:rsidR="005F1E65" w:rsidRPr="00E856CD" w:rsidRDefault="005F1E65" w:rsidP="00532D19">
            <w:r w:rsidRPr="00E856CD">
              <w:t>Занятие 84-87</w:t>
            </w:r>
          </w:p>
        </w:tc>
        <w:tc>
          <w:tcPr>
            <w:tcW w:w="0" w:type="auto"/>
            <w:gridSpan w:val="2"/>
            <w:shd w:val="clear" w:color="auto" w:fill="E9E9E9"/>
            <w:vAlign w:val="center"/>
          </w:tcPr>
          <w:p w:rsidR="005F1E65" w:rsidRPr="00E856CD" w:rsidRDefault="005F1E65" w:rsidP="00532D19">
            <w:r w:rsidRPr="00E856CD">
              <w:t>Тренировка в выполнении упражнений: на перекладине , на брусьях , в прыжках, с тяжестями, в лазании по шесту ( канату).</w:t>
            </w:r>
          </w:p>
        </w:tc>
      </w:tr>
      <w:tr w:rsidR="005F1E65" w:rsidRPr="00E856CD" w:rsidTr="00E0772C">
        <w:tc>
          <w:tcPr>
            <w:tcW w:w="12747" w:type="dxa"/>
            <w:gridSpan w:val="3"/>
            <w:shd w:val="clear" w:color="auto" w:fill="E9E9E9"/>
            <w:vAlign w:val="center"/>
          </w:tcPr>
          <w:p w:rsidR="005F1E65" w:rsidRPr="00E856CD" w:rsidRDefault="005F1E65" w:rsidP="00532D19">
            <w:r w:rsidRPr="00E856CD">
              <w:rPr>
                <w:b/>
                <w:bCs/>
              </w:rPr>
              <w:t>Легкая атлетика.</w:t>
            </w:r>
          </w:p>
        </w:tc>
      </w:tr>
      <w:tr w:rsidR="005F1E65" w:rsidRPr="00E856CD" w:rsidTr="00E0772C">
        <w:tc>
          <w:tcPr>
            <w:tcW w:w="1275" w:type="dxa"/>
            <w:shd w:val="clear" w:color="auto" w:fill="E9E9E9"/>
            <w:vAlign w:val="center"/>
          </w:tcPr>
          <w:p w:rsidR="005F1E65" w:rsidRPr="00E856CD" w:rsidRDefault="005F1E65" w:rsidP="00532D19">
            <w:r w:rsidRPr="00E856CD">
              <w:t>Занятие 88</w:t>
            </w:r>
          </w:p>
        </w:tc>
        <w:tc>
          <w:tcPr>
            <w:tcW w:w="0" w:type="auto"/>
            <w:gridSpan w:val="2"/>
            <w:shd w:val="clear" w:color="auto" w:fill="E9E9E9"/>
            <w:vAlign w:val="center"/>
          </w:tcPr>
          <w:p w:rsidR="005F1E65" w:rsidRPr="00E856CD" w:rsidRDefault="005F1E65" w:rsidP="00532D19">
            <w:r w:rsidRPr="00E856CD">
              <w:t>Бег на короткие дистанции, техника бега на короткие дистанции по прямой. Техника низкого старта и тренировка в выполнении команд "На старт", "Внимание", "Марш".</w:t>
            </w:r>
          </w:p>
        </w:tc>
      </w:tr>
      <w:tr w:rsidR="005F1E65" w:rsidRPr="00E856CD" w:rsidTr="00E0772C">
        <w:tc>
          <w:tcPr>
            <w:tcW w:w="1275" w:type="dxa"/>
            <w:shd w:val="clear" w:color="auto" w:fill="E9E9E9"/>
            <w:vAlign w:val="center"/>
          </w:tcPr>
          <w:p w:rsidR="005F1E65" w:rsidRPr="00E856CD" w:rsidRDefault="005F1E65" w:rsidP="00532D19">
            <w:r w:rsidRPr="00E856CD">
              <w:t>Занятие 89</w:t>
            </w:r>
          </w:p>
        </w:tc>
        <w:tc>
          <w:tcPr>
            <w:tcW w:w="0" w:type="auto"/>
            <w:gridSpan w:val="2"/>
            <w:shd w:val="clear" w:color="auto" w:fill="E9E9E9"/>
            <w:vAlign w:val="center"/>
          </w:tcPr>
          <w:p w:rsidR="005F1E65" w:rsidRPr="00E856CD" w:rsidRDefault="005F1E65" w:rsidP="00532D19">
            <w:r w:rsidRPr="00E856CD">
              <w:t>Бег на средние дистанции. Техника высокого старта и тренировка в выполнении команд "На старт", "Внимание", "Марш". Повторный бег на 300-400 м. Кросс на 1 км.</w:t>
            </w:r>
          </w:p>
        </w:tc>
      </w:tr>
      <w:tr w:rsidR="005F1E65" w:rsidRPr="00E856CD" w:rsidTr="00E0772C">
        <w:tc>
          <w:tcPr>
            <w:tcW w:w="1275" w:type="dxa"/>
            <w:shd w:val="clear" w:color="auto" w:fill="E9E9E9"/>
            <w:vAlign w:val="center"/>
          </w:tcPr>
          <w:p w:rsidR="005F1E65" w:rsidRPr="00E856CD" w:rsidRDefault="005F1E65" w:rsidP="00532D19">
            <w:r w:rsidRPr="00E856CD">
              <w:t>Занятие 90</w:t>
            </w:r>
          </w:p>
        </w:tc>
        <w:tc>
          <w:tcPr>
            <w:tcW w:w="0" w:type="auto"/>
            <w:gridSpan w:val="2"/>
            <w:shd w:val="clear" w:color="auto" w:fill="E9E9E9"/>
            <w:vAlign w:val="center"/>
          </w:tcPr>
          <w:p w:rsidR="005F1E65" w:rsidRPr="00E856CD" w:rsidRDefault="005F1E65" w:rsidP="00532D19">
            <w:r w:rsidRPr="00E856CD">
              <w:t>Разучивание техники бега по пересеченной местности. Тренировки в совершенствовании марш-броска.</w:t>
            </w:r>
          </w:p>
        </w:tc>
      </w:tr>
      <w:tr w:rsidR="005F1E65" w:rsidRPr="00E856CD" w:rsidTr="00E0772C">
        <w:tc>
          <w:tcPr>
            <w:tcW w:w="1275" w:type="dxa"/>
            <w:shd w:val="clear" w:color="auto" w:fill="E9E9E9"/>
            <w:vAlign w:val="center"/>
          </w:tcPr>
          <w:p w:rsidR="005F1E65" w:rsidRPr="00E856CD" w:rsidRDefault="005F1E65" w:rsidP="00532D19">
            <w:r w:rsidRPr="00E856CD">
              <w:t>Занятие 91</w:t>
            </w:r>
          </w:p>
        </w:tc>
        <w:tc>
          <w:tcPr>
            <w:tcW w:w="0" w:type="auto"/>
            <w:gridSpan w:val="2"/>
            <w:shd w:val="clear" w:color="auto" w:fill="E9E9E9"/>
            <w:vAlign w:val="center"/>
          </w:tcPr>
          <w:p w:rsidR="005F1E65" w:rsidRPr="00E856CD" w:rsidRDefault="005F1E65" w:rsidP="00532D19">
            <w:r w:rsidRPr="00E856CD">
              <w:t>Тренировка в совершенствовании марш-броска на 4-5 км.</w:t>
            </w:r>
          </w:p>
        </w:tc>
      </w:tr>
      <w:tr w:rsidR="005F1E65" w:rsidRPr="00E856CD" w:rsidTr="00E0772C">
        <w:tc>
          <w:tcPr>
            <w:tcW w:w="1275" w:type="dxa"/>
            <w:shd w:val="clear" w:color="auto" w:fill="E9E9E9"/>
            <w:vAlign w:val="center"/>
          </w:tcPr>
          <w:p w:rsidR="005F1E65" w:rsidRPr="00E856CD" w:rsidRDefault="005F1E65" w:rsidP="00532D19">
            <w:r w:rsidRPr="00E856CD">
              <w:t>Занятие 92</w:t>
            </w:r>
          </w:p>
        </w:tc>
        <w:tc>
          <w:tcPr>
            <w:tcW w:w="0" w:type="auto"/>
            <w:gridSpan w:val="2"/>
            <w:shd w:val="clear" w:color="auto" w:fill="E9E9E9"/>
            <w:vAlign w:val="center"/>
          </w:tcPr>
          <w:p w:rsidR="005F1E65" w:rsidRPr="00E856CD" w:rsidRDefault="005F1E65" w:rsidP="00532D19">
            <w:r w:rsidRPr="00E856CD">
              <w:t>Тренировка в выполнении марш-броска на 6 км.</w:t>
            </w:r>
          </w:p>
        </w:tc>
      </w:tr>
      <w:tr w:rsidR="005F1E65" w:rsidRPr="00E856CD" w:rsidTr="00E0772C">
        <w:tc>
          <w:tcPr>
            <w:tcW w:w="12747" w:type="dxa"/>
            <w:gridSpan w:val="3"/>
            <w:shd w:val="clear" w:color="auto" w:fill="CCCCCC"/>
            <w:vAlign w:val="center"/>
          </w:tcPr>
          <w:p w:rsidR="005F1E65" w:rsidRPr="00E856CD" w:rsidRDefault="005F1E65" w:rsidP="00532D19">
            <w:r w:rsidRPr="00E856CD">
              <w:rPr>
                <w:b/>
                <w:bCs/>
              </w:rPr>
              <w:t>ТЕМА 11 (5 часов). Основы ведения разведки.</w:t>
            </w:r>
          </w:p>
        </w:tc>
      </w:tr>
      <w:tr w:rsidR="005F1E65" w:rsidRPr="00E856CD" w:rsidTr="00E0772C">
        <w:tc>
          <w:tcPr>
            <w:tcW w:w="1275" w:type="dxa"/>
            <w:shd w:val="clear" w:color="auto" w:fill="E9E9E9"/>
            <w:vAlign w:val="center"/>
          </w:tcPr>
          <w:p w:rsidR="005F1E65" w:rsidRPr="00E856CD" w:rsidRDefault="005F1E65" w:rsidP="00532D19">
            <w:r w:rsidRPr="00E856CD">
              <w:t>Занятие 93</w:t>
            </w:r>
          </w:p>
        </w:tc>
        <w:tc>
          <w:tcPr>
            <w:tcW w:w="0" w:type="auto"/>
            <w:gridSpan w:val="2"/>
            <w:shd w:val="clear" w:color="auto" w:fill="E9E9E9"/>
            <w:vAlign w:val="center"/>
          </w:tcPr>
          <w:p w:rsidR="005F1E65" w:rsidRPr="00E856CD" w:rsidRDefault="005F1E65" w:rsidP="00532D19">
            <w:r w:rsidRPr="00E856CD">
              <w:t>Основные цели и задачи, стоящие перед группой, ведущей разведку в населенном пункте путем подворного опроса местного населения.</w:t>
            </w:r>
          </w:p>
        </w:tc>
      </w:tr>
      <w:tr w:rsidR="005F1E65" w:rsidRPr="00E856CD" w:rsidTr="00E0772C">
        <w:tc>
          <w:tcPr>
            <w:tcW w:w="1275" w:type="dxa"/>
            <w:shd w:val="clear" w:color="auto" w:fill="E9E9E9"/>
            <w:vAlign w:val="center"/>
          </w:tcPr>
          <w:p w:rsidR="005F1E65" w:rsidRPr="00E856CD" w:rsidRDefault="005F1E65" w:rsidP="00532D19">
            <w:r w:rsidRPr="00E856CD">
              <w:t>Занятие 94</w:t>
            </w:r>
          </w:p>
        </w:tc>
        <w:tc>
          <w:tcPr>
            <w:tcW w:w="0" w:type="auto"/>
            <w:gridSpan w:val="2"/>
            <w:shd w:val="clear" w:color="auto" w:fill="E9E9E9"/>
            <w:vAlign w:val="center"/>
          </w:tcPr>
          <w:p w:rsidR="005F1E65" w:rsidRPr="00E856CD" w:rsidRDefault="005F1E65" w:rsidP="00532D19">
            <w:r w:rsidRPr="00E856CD">
              <w:t>Порядок ведения беседы, этикет. Осознание психологического состояния людей, вспоминающих страшное прошлое. Документальное оформление полученной информации.</w:t>
            </w:r>
          </w:p>
        </w:tc>
      </w:tr>
      <w:tr w:rsidR="005F1E65" w:rsidRPr="00E856CD" w:rsidTr="00E0772C">
        <w:tc>
          <w:tcPr>
            <w:tcW w:w="1275" w:type="dxa"/>
            <w:shd w:val="clear" w:color="auto" w:fill="E9E9E9"/>
            <w:vAlign w:val="center"/>
          </w:tcPr>
          <w:p w:rsidR="005F1E65" w:rsidRPr="00E856CD" w:rsidRDefault="005F1E65" w:rsidP="00532D19">
            <w:r w:rsidRPr="00E856CD">
              <w:t>Занятие 95</w:t>
            </w:r>
          </w:p>
        </w:tc>
        <w:tc>
          <w:tcPr>
            <w:tcW w:w="0" w:type="auto"/>
            <w:gridSpan w:val="2"/>
            <w:shd w:val="clear" w:color="auto" w:fill="E9E9E9"/>
            <w:vAlign w:val="center"/>
          </w:tcPr>
          <w:p w:rsidR="005F1E65" w:rsidRPr="00E856CD" w:rsidRDefault="005F1E65" w:rsidP="00532D19">
            <w:r w:rsidRPr="00E856CD">
              <w:t>Порядок обработки архивных материалов о потерях личного состава и привязка к географическим объектам.</w:t>
            </w:r>
          </w:p>
        </w:tc>
      </w:tr>
      <w:tr w:rsidR="005F1E65" w:rsidRPr="00E856CD" w:rsidTr="00E0772C">
        <w:tc>
          <w:tcPr>
            <w:tcW w:w="1275" w:type="dxa"/>
            <w:shd w:val="clear" w:color="auto" w:fill="E9E9E9"/>
            <w:vAlign w:val="center"/>
          </w:tcPr>
          <w:p w:rsidR="005F1E65" w:rsidRPr="00E856CD" w:rsidRDefault="005F1E65" w:rsidP="00532D19">
            <w:r w:rsidRPr="00E856CD">
              <w:t>Занятие 96</w:t>
            </w:r>
          </w:p>
        </w:tc>
        <w:tc>
          <w:tcPr>
            <w:tcW w:w="0" w:type="auto"/>
            <w:gridSpan w:val="2"/>
            <w:shd w:val="clear" w:color="auto" w:fill="E9E9E9"/>
            <w:vAlign w:val="center"/>
          </w:tcPr>
          <w:p w:rsidR="005F1E65" w:rsidRPr="00E856CD" w:rsidRDefault="005F1E65" w:rsidP="00532D19">
            <w:r w:rsidRPr="00E856CD">
              <w:t>Правила ведения разведки вне населенных пунктов в местах наиболее интенсивных боев в годы ВОВ.</w:t>
            </w:r>
          </w:p>
        </w:tc>
      </w:tr>
      <w:tr w:rsidR="005F1E65" w:rsidRPr="00E856CD" w:rsidTr="00E0772C">
        <w:tc>
          <w:tcPr>
            <w:tcW w:w="1275" w:type="dxa"/>
            <w:shd w:val="clear" w:color="auto" w:fill="E9E9E9"/>
            <w:vAlign w:val="center"/>
          </w:tcPr>
          <w:p w:rsidR="005F1E65" w:rsidRPr="00E856CD" w:rsidRDefault="005F1E65" w:rsidP="00532D19">
            <w:r w:rsidRPr="00E856CD">
              <w:t>Занятие 97</w:t>
            </w:r>
          </w:p>
        </w:tc>
        <w:tc>
          <w:tcPr>
            <w:tcW w:w="0" w:type="auto"/>
            <w:gridSpan w:val="2"/>
            <w:shd w:val="clear" w:color="auto" w:fill="E9E9E9"/>
            <w:vAlign w:val="center"/>
          </w:tcPr>
          <w:p w:rsidR="005F1E65" w:rsidRPr="00E856CD" w:rsidRDefault="005F1E65" w:rsidP="00532D19">
            <w:r w:rsidRPr="00E856CD">
              <w:t>Документальное оформление мест предполагаемых безымянных захоронений, их топографические привязки к местности и составление простейших планов.</w:t>
            </w:r>
          </w:p>
        </w:tc>
      </w:tr>
      <w:tr w:rsidR="005F1E65" w:rsidRPr="00E856CD" w:rsidTr="00E0772C">
        <w:tc>
          <w:tcPr>
            <w:tcW w:w="12747" w:type="dxa"/>
            <w:gridSpan w:val="3"/>
            <w:shd w:val="clear" w:color="auto" w:fill="CCCCCC"/>
            <w:vAlign w:val="center"/>
          </w:tcPr>
          <w:p w:rsidR="005F1E65" w:rsidRPr="00E856CD" w:rsidRDefault="005F1E65" w:rsidP="00532D19">
            <w:r w:rsidRPr="00E856CD">
              <w:rPr>
                <w:b/>
                <w:bCs/>
              </w:rPr>
              <w:t>ТЕМА 12 (15 часов). Специальная подготовка.</w:t>
            </w:r>
          </w:p>
        </w:tc>
      </w:tr>
      <w:tr w:rsidR="005F1E65" w:rsidRPr="00E856CD" w:rsidTr="00E0772C">
        <w:tc>
          <w:tcPr>
            <w:tcW w:w="1275" w:type="dxa"/>
            <w:shd w:val="clear" w:color="auto" w:fill="E9E9E9"/>
            <w:vAlign w:val="center"/>
          </w:tcPr>
          <w:p w:rsidR="005F1E65" w:rsidRPr="00E856CD" w:rsidRDefault="005F1E65" w:rsidP="00532D19">
            <w:r w:rsidRPr="00E856CD">
              <w:t>Занятие 98</w:t>
            </w:r>
          </w:p>
        </w:tc>
        <w:tc>
          <w:tcPr>
            <w:tcW w:w="0" w:type="auto"/>
            <w:gridSpan w:val="2"/>
            <w:shd w:val="clear" w:color="auto" w:fill="E9E9E9"/>
            <w:vAlign w:val="center"/>
          </w:tcPr>
          <w:p w:rsidR="005F1E65" w:rsidRPr="00E856CD" w:rsidRDefault="005F1E65" w:rsidP="00532D19">
            <w:r w:rsidRPr="00E856CD">
              <w:t>Классификация захоронений.</w:t>
            </w:r>
          </w:p>
        </w:tc>
      </w:tr>
      <w:tr w:rsidR="005F1E65" w:rsidRPr="00E856CD" w:rsidTr="00E0772C">
        <w:tc>
          <w:tcPr>
            <w:tcW w:w="1275" w:type="dxa"/>
            <w:shd w:val="clear" w:color="auto" w:fill="E9E9E9"/>
            <w:vAlign w:val="center"/>
          </w:tcPr>
          <w:p w:rsidR="005F1E65" w:rsidRPr="00E856CD" w:rsidRDefault="005F1E65" w:rsidP="00532D19">
            <w:r w:rsidRPr="00E856CD">
              <w:t>Занятие 99</w:t>
            </w:r>
          </w:p>
        </w:tc>
        <w:tc>
          <w:tcPr>
            <w:tcW w:w="0" w:type="auto"/>
            <w:gridSpan w:val="2"/>
            <w:shd w:val="clear" w:color="auto" w:fill="E9E9E9"/>
            <w:vAlign w:val="center"/>
          </w:tcPr>
          <w:p w:rsidR="005F1E65" w:rsidRPr="00E856CD" w:rsidRDefault="005F1E65" w:rsidP="00532D19">
            <w:r w:rsidRPr="00E856CD">
              <w:t>Поиск. Эксгумация безымянных захоронений.</w:t>
            </w:r>
          </w:p>
        </w:tc>
      </w:tr>
      <w:tr w:rsidR="005F1E65" w:rsidRPr="00E856CD" w:rsidTr="00E0772C">
        <w:tc>
          <w:tcPr>
            <w:tcW w:w="1275" w:type="dxa"/>
            <w:shd w:val="clear" w:color="auto" w:fill="E9E9E9"/>
            <w:vAlign w:val="center"/>
          </w:tcPr>
          <w:p w:rsidR="005F1E65" w:rsidRPr="00E856CD" w:rsidRDefault="005F1E65" w:rsidP="00532D19">
            <w:r w:rsidRPr="00E856CD">
              <w:t>Занятие 100</w:t>
            </w:r>
          </w:p>
        </w:tc>
        <w:tc>
          <w:tcPr>
            <w:tcW w:w="0" w:type="auto"/>
            <w:gridSpan w:val="2"/>
            <w:shd w:val="clear" w:color="auto" w:fill="E9E9E9"/>
            <w:vAlign w:val="center"/>
          </w:tcPr>
          <w:p w:rsidR="005F1E65" w:rsidRPr="00E856CD" w:rsidRDefault="005F1E65" w:rsidP="00532D19">
            <w:r w:rsidRPr="00E856CD">
              <w:t>Обоснование процесса эксгумации и документальное оформление причин.</w:t>
            </w:r>
          </w:p>
        </w:tc>
      </w:tr>
      <w:tr w:rsidR="005F1E65" w:rsidRPr="00E856CD" w:rsidTr="00E0772C">
        <w:tc>
          <w:tcPr>
            <w:tcW w:w="1275" w:type="dxa"/>
            <w:shd w:val="clear" w:color="auto" w:fill="E9E9E9"/>
            <w:vAlign w:val="center"/>
          </w:tcPr>
          <w:p w:rsidR="005F1E65" w:rsidRPr="00E856CD" w:rsidRDefault="005F1E65" w:rsidP="00532D19">
            <w:r w:rsidRPr="00E856CD">
              <w:t>Занятие 101</w:t>
            </w:r>
          </w:p>
        </w:tc>
        <w:tc>
          <w:tcPr>
            <w:tcW w:w="0" w:type="auto"/>
            <w:gridSpan w:val="2"/>
            <w:shd w:val="clear" w:color="auto" w:fill="E9E9E9"/>
            <w:vAlign w:val="center"/>
          </w:tcPr>
          <w:p w:rsidR="005F1E65" w:rsidRPr="00E856CD" w:rsidRDefault="005F1E65" w:rsidP="00532D19">
            <w:r w:rsidRPr="00E856CD">
              <w:t>Исследовательская работа в архивах.</w:t>
            </w:r>
          </w:p>
        </w:tc>
      </w:tr>
      <w:tr w:rsidR="005F1E65" w:rsidRPr="00E856CD" w:rsidTr="00E0772C">
        <w:tc>
          <w:tcPr>
            <w:tcW w:w="1275" w:type="dxa"/>
            <w:shd w:val="clear" w:color="auto" w:fill="E9E9E9"/>
            <w:vAlign w:val="center"/>
          </w:tcPr>
          <w:p w:rsidR="005F1E65" w:rsidRPr="00E856CD" w:rsidRDefault="005F1E65" w:rsidP="00532D19">
            <w:r w:rsidRPr="00E856CD">
              <w:t>Занятие 102</w:t>
            </w:r>
          </w:p>
        </w:tc>
        <w:tc>
          <w:tcPr>
            <w:tcW w:w="0" w:type="auto"/>
            <w:gridSpan w:val="2"/>
            <w:shd w:val="clear" w:color="auto" w:fill="E9E9E9"/>
            <w:vAlign w:val="center"/>
          </w:tcPr>
          <w:p w:rsidR="005F1E65" w:rsidRPr="00E856CD" w:rsidRDefault="005F1E65" w:rsidP="00532D19">
            <w:r w:rsidRPr="00E856CD">
              <w:t>Устные источники.</w:t>
            </w:r>
          </w:p>
        </w:tc>
      </w:tr>
      <w:tr w:rsidR="005F1E65" w:rsidRPr="00E856CD" w:rsidTr="00E0772C">
        <w:tc>
          <w:tcPr>
            <w:tcW w:w="1275" w:type="dxa"/>
            <w:shd w:val="clear" w:color="auto" w:fill="E9E9E9"/>
            <w:vAlign w:val="center"/>
          </w:tcPr>
          <w:p w:rsidR="005F1E65" w:rsidRPr="00E856CD" w:rsidRDefault="005F1E65" w:rsidP="00532D19">
            <w:r w:rsidRPr="00E856CD">
              <w:t>Занятие 103</w:t>
            </w:r>
          </w:p>
        </w:tc>
        <w:tc>
          <w:tcPr>
            <w:tcW w:w="0" w:type="auto"/>
            <w:gridSpan w:val="2"/>
            <w:shd w:val="clear" w:color="auto" w:fill="E9E9E9"/>
            <w:vAlign w:val="center"/>
          </w:tcPr>
          <w:p w:rsidR="005F1E65" w:rsidRPr="00E856CD" w:rsidRDefault="005F1E65" w:rsidP="00532D19">
            <w:r w:rsidRPr="00E856CD">
              <w:t>Поисковая разведка.</w:t>
            </w:r>
          </w:p>
        </w:tc>
      </w:tr>
      <w:tr w:rsidR="005F1E65" w:rsidRPr="00E856CD" w:rsidTr="00E0772C">
        <w:tc>
          <w:tcPr>
            <w:tcW w:w="1275" w:type="dxa"/>
            <w:shd w:val="clear" w:color="auto" w:fill="E9E9E9"/>
            <w:vAlign w:val="center"/>
          </w:tcPr>
          <w:p w:rsidR="005F1E65" w:rsidRPr="00E856CD" w:rsidRDefault="005F1E65" w:rsidP="00532D19">
            <w:r w:rsidRPr="00E856CD">
              <w:t>Занятие 104</w:t>
            </w:r>
          </w:p>
        </w:tc>
        <w:tc>
          <w:tcPr>
            <w:tcW w:w="0" w:type="auto"/>
            <w:gridSpan w:val="2"/>
            <w:shd w:val="clear" w:color="auto" w:fill="E9E9E9"/>
            <w:vAlign w:val="center"/>
          </w:tcPr>
          <w:p w:rsidR="005F1E65" w:rsidRPr="00E856CD" w:rsidRDefault="005F1E65" w:rsidP="00532D19">
            <w:r w:rsidRPr="00E856CD">
              <w:t>Эксгумация захоронений.</w:t>
            </w:r>
          </w:p>
        </w:tc>
      </w:tr>
      <w:tr w:rsidR="005F1E65" w:rsidRPr="00E856CD" w:rsidTr="00E0772C">
        <w:tc>
          <w:tcPr>
            <w:tcW w:w="1275" w:type="dxa"/>
            <w:shd w:val="clear" w:color="auto" w:fill="E9E9E9"/>
            <w:vAlign w:val="center"/>
          </w:tcPr>
          <w:p w:rsidR="005F1E65" w:rsidRPr="00E856CD" w:rsidRDefault="005F1E65" w:rsidP="00532D19">
            <w:r w:rsidRPr="00E856CD">
              <w:t>Занятие 105</w:t>
            </w:r>
          </w:p>
        </w:tc>
        <w:tc>
          <w:tcPr>
            <w:tcW w:w="0" w:type="auto"/>
            <w:gridSpan w:val="2"/>
            <w:shd w:val="clear" w:color="auto" w:fill="E9E9E9"/>
            <w:vAlign w:val="center"/>
          </w:tcPr>
          <w:p w:rsidR="005F1E65" w:rsidRPr="00E856CD" w:rsidRDefault="005F1E65" w:rsidP="00532D19">
            <w:r w:rsidRPr="00E856CD">
              <w:t>Перезахоронение останков.</w:t>
            </w:r>
          </w:p>
        </w:tc>
      </w:tr>
      <w:tr w:rsidR="005F1E65" w:rsidRPr="00E856CD" w:rsidTr="00E0772C">
        <w:tc>
          <w:tcPr>
            <w:tcW w:w="1275" w:type="dxa"/>
            <w:shd w:val="clear" w:color="auto" w:fill="E9E9E9"/>
            <w:vAlign w:val="center"/>
          </w:tcPr>
          <w:p w:rsidR="005F1E65" w:rsidRPr="00E856CD" w:rsidRDefault="005F1E65" w:rsidP="00532D19">
            <w:r w:rsidRPr="00E856CD">
              <w:t>Занятие 106</w:t>
            </w:r>
          </w:p>
        </w:tc>
        <w:tc>
          <w:tcPr>
            <w:tcW w:w="0" w:type="auto"/>
            <w:gridSpan w:val="2"/>
            <w:shd w:val="clear" w:color="auto" w:fill="E9E9E9"/>
            <w:vAlign w:val="center"/>
          </w:tcPr>
          <w:p w:rsidR="005F1E65" w:rsidRPr="00E856CD" w:rsidRDefault="005F1E65" w:rsidP="00532D19">
            <w:r w:rsidRPr="00E856CD">
              <w:t>Установление личности военнослужащих.</w:t>
            </w:r>
          </w:p>
        </w:tc>
      </w:tr>
      <w:tr w:rsidR="005F1E65" w:rsidRPr="00E856CD" w:rsidTr="00E0772C">
        <w:tc>
          <w:tcPr>
            <w:tcW w:w="1275" w:type="dxa"/>
            <w:shd w:val="clear" w:color="auto" w:fill="E9E9E9"/>
            <w:vAlign w:val="center"/>
          </w:tcPr>
          <w:p w:rsidR="005F1E65" w:rsidRPr="00E856CD" w:rsidRDefault="005F1E65" w:rsidP="00532D19">
            <w:r w:rsidRPr="00E856CD">
              <w:t>Занятие 107</w:t>
            </w:r>
          </w:p>
        </w:tc>
        <w:tc>
          <w:tcPr>
            <w:tcW w:w="0" w:type="auto"/>
            <w:gridSpan w:val="2"/>
            <w:shd w:val="clear" w:color="auto" w:fill="E9E9E9"/>
            <w:vAlign w:val="center"/>
          </w:tcPr>
          <w:p w:rsidR="005F1E65" w:rsidRPr="00E856CD" w:rsidRDefault="005F1E65" w:rsidP="00532D19">
            <w:r w:rsidRPr="00E856CD">
              <w:t>Документы, удостоверяющие личность военнослужащего, а также личные вещи фрагменты оружия, обмундирования.</w:t>
            </w:r>
          </w:p>
        </w:tc>
      </w:tr>
      <w:tr w:rsidR="005F1E65" w:rsidRPr="00E856CD" w:rsidTr="00E0772C">
        <w:tc>
          <w:tcPr>
            <w:tcW w:w="1275" w:type="dxa"/>
            <w:shd w:val="clear" w:color="auto" w:fill="E9E9E9"/>
            <w:vAlign w:val="center"/>
          </w:tcPr>
          <w:p w:rsidR="005F1E65" w:rsidRPr="00E856CD" w:rsidRDefault="005F1E65" w:rsidP="00532D19">
            <w:r w:rsidRPr="00E856CD">
              <w:t>Занятие 108</w:t>
            </w:r>
          </w:p>
        </w:tc>
        <w:tc>
          <w:tcPr>
            <w:tcW w:w="0" w:type="auto"/>
            <w:gridSpan w:val="2"/>
            <w:shd w:val="clear" w:color="auto" w:fill="E9E9E9"/>
            <w:vAlign w:val="center"/>
          </w:tcPr>
          <w:p w:rsidR="005F1E65" w:rsidRPr="00E856CD" w:rsidRDefault="005F1E65" w:rsidP="00532D19">
            <w:r w:rsidRPr="00E856CD">
              <w:t>Личные опознавательные знаки иностранных армий и особенности работы по захоронению иностранных военнослужащих</w:t>
            </w:r>
          </w:p>
        </w:tc>
      </w:tr>
      <w:tr w:rsidR="005F1E65" w:rsidRPr="00E856CD" w:rsidTr="00E0772C">
        <w:tc>
          <w:tcPr>
            <w:tcW w:w="1275" w:type="dxa"/>
            <w:shd w:val="clear" w:color="auto" w:fill="E9E9E9"/>
            <w:vAlign w:val="center"/>
          </w:tcPr>
          <w:p w:rsidR="005F1E65" w:rsidRPr="00E856CD" w:rsidRDefault="005F1E65" w:rsidP="00532D19">
            <w:r w:rsidRPr="00E856CD">
              <w:t>Занятие 109</w:t>
            </w:r>
          </w:p>
        </w:tc>
        <w:tc>
          <w:tcPr>
            <w:tcW w:w="0" w:type="auto"/>
            <w:gridSpan w:val="2"/>
            <w:shd w:val="clear" w:color="auto" w:fill="E9E9E9"/>
            <w:vAlign w:val="center"/>
          </w:tcPr>
          <w:p w:rsidR="005F1E65" w:rsidRPr="00E856CD" w:rsidRDefault="005F1E65" w:rsidP="00532D19">
            <w:r w:rsidRPr="00E856CD">
              <w:t>Учет результатов поисковых работ. Заполнение карт эксгумации останков военнослужащих</w:t>
            </w:r>
          </w:p>
        </w:tc>
      </w:tr>
      <w:tr w:rsidR="005F1E65" w:rsidRPr="00E856CD" w:rsidTr="00E0772C">
        <w:tc>
          <w:tcPr>
            <w:tcW w:w="1275" w:type="dxa"/>
            <w:shd w:val="clear" w:color="auto" w:fill="E9E9E9"/>
            <w:vAlign w:val="center"/>
          </w:tcPr>
          <w:p w:rsidR="005F1E65" w:rsidRPr="00E856CD" w:rsidRDefault="005F1E65" w:rsidP="00532D19">
            <w:r w:rsidRPr="00E856CD">
              <w:t>Занятие 110</w:t>
            </w:r>
          </w:p>
        </w:tc>
        <w:tc>
          <w:tcPr>
            <w:tcW w:w="0" w:type="auto"/>
            <w:gridSpan w:val="2"/>
            <w:shd w:val="clear" w:color="auto" w:fill="E9E9E9"/>
            <w:vAlign w:val="center"/>
          </w:tcPr>
          <w:p w:rsidR="005F1E65" w:rsidRPr="00E856CD" w:rsidRDefault="005F1E65" w:rsidP="00532D19">
            <w:r w:rsidRPr="00E856CD">
              <w:t>Анатомическая экспертиза. Общие положения.</w:t>
            </w:r>
          </w:p>
        </w:tc>
      </w:tr>
      <w:tr w:rsidR="005F1E65" w:rsidRPr="00E856CD" w:rsidTr="00E0772C">
        <w:tc>
          <w:tcPr>
            <w:tcW w:w="1275" w:type="dxa"/>
            <w:shd w:val="clear" w:color="auto" w:fill="E9E9E9"/>
            <w:vAlign w:val="center"/>
          </w:tcPr>
          <w:p w:rsidR="005F1E65" w:rsidRPr="00E856CD" w:rsidRDefault="005F1E65" w:rsidP="00532D19">
            <w:r w:rsidRPr="00E856CD">
              <w:t>Занятие 111</w:t>
            </w:r>
          </w:p>
        </w:tc>
        <w:tc>
          <w:tcPr>
            <w:tcW w:w="0" w:type="auto"/>
            <w:gridSpan w:val="2"/>
            <w:shd w:val="clear" w:color="auto" w:fill="E9E9E9"/>
            <w:vAlign w:val="center"/>
          </w:tcPr>
          <w:p w:rsidR="005F1E65" w:rsidRPr="00E856CD" w:rsidRDefault="005F1E65" w:rsidP="00532D19">
            <w:r w:rsidRPr="00E856CD">
              <w:t>Установление расовой принадлежности и пола.</w:t>
            </w:r>
          </w:p>
        </w:tc>
      </w:tr>
      <w:tr w:rsidR="005F1E65" w:rsidRPr="00E856CD" w:rsidTr="00E0772C">
        <w:tc>
          <w:tcPr>
            <w:tcW w:w="1275" w:type="dxa"/>
            <w:shd w:val="clear" w:color="auto" w:fill="E9E9E9"/>
            <w:vAlign w:val="center"/>
          </w:tcPr>
          <w:p w:rsidR="005F1E65" w:rsidRPr="00E856CD" w:rsidRDefault="005F1E65" w:rsidP="00532D19">
            <w:r w:rsidRPr="00E856CD">
              <w:t>Занятие 112</w:t>
            </w:r>
          </w:p>
        </w:tc>
        <w:tc>
          <w:tcPr>
            <w:tcW w:w="0" w:type="auto"/>
            <w:gridSpan w:val="2"/>
            <w:shd w:val="clear" w:color="auto" w:fill="E9E9E9"/>
            <w:vAlign w:val="center"/>
          </w:tcPr>
          <w:p w:rsidR="005F1E65" w:rsidRPr="00E856CD" w:rsidRDefault="005F1E65" w:rsidP="00532D19">
            <w:r w:rsidRPr="00E856CD">
              <w:t>Установление возраста.</w:t>
            </w:r>
          </w:p>
        </w:tc>
      </w:tr>
      <w:tr w:rsidR="005F1E65" w:rsidRPr="00E856CD" w:rsidTr="00E0772C">
        <w:tc>
          <w:tcPr>
            <w:tcW w:w="1275" w:type="dxa"/>
            <w:shd w:val="clear" w:color="auto" w:fill="E9E9E9"/>
            <w:vAlign w:val="center"/>
          </w:tcPr>
          <w:p w:rsidR="005F1E65" w:rsidRPr="00E856CD" w:rsidRDefault="005F1E65" w:rsidP="00532D19">
            <w:r w:rsidRPr="00E856CD">
              <w:t>Занятие 112-115</w:t>
            </w:r>
          </w:p>
        </w:tc>
        <w:tc>
          <w:tcPr>
            <w:tcW w:w="0" w:type="auto"/>
            <w:gridSpan w:val="2"/>
            <w:shd w:val="clear" w:color="auto" w:fill="E9E9E9"/>
            <w:vAlign w:val="center"/>
          </w:tcPr>
          <w:p w:rsidR="005F1E65" w:rsidRPr="00E856CD" w:rsidRDefault="005F1E65" w:rsidP="00532D19">
            <w:r w:rsidRPr="00E856CD">
              <w:t>Контрольные занятия. Зачет.</w:t>
            </w:r>
          </w:p>
        </w:tc>
      </w:tr>
    </w:tbl>
    <w:p w:rsidR="005F1E65" w:rsidRDefault="005F1E65" w:rsidP="00532D19"/>
    <w:p w:rsidR="005F1E65" w:rsidRPr="00532D19" w:rsidRDefault="005F1E65" w:rsidP="00532D19">
      <w:r w:rsidRPr="00532D19">
        <w:t>Методическая разработка № 3.</w:t>
      </w:r>
    </w:p>
    <w:p w:rsidR="005F1E65" w:rsidRPr="00532D19" w:rsidRDefault="005F1E65" w:rsidP="00532D19">
      <w:r w:rsidRPr="00532D19">
        <w:rPr>
          <w:b/>
          <w:bCs/>
        </w:rPr>
        <w:t>Программа Курса молодого бойца для членов поисковых отрядов учреждении образования.Автор Н.Г. Куликовских.</w:t>
      </w:r>
    </w:p>
    <w:p w:rsidR="005F1E65" w:rsidRPr="00532D19" w:rsidRDefault="005F1E65" w:rsidP="00532D19">
      <w:r w:rsidRPr="00532D19">
        <w:t> </w:t>
      </w:r>
    </w:p>
    <w:p w:rsidR="005F1E65" w:rsidRPr="00532D19" w:rsidRDefault="005F1E65" w:rsidP="00532D19">
      <w:r w:rsidRPr="00532D19">
        <w:rPr>
          <w:b/>
          <w:bCs/>
        </w:rPr>
        <w:t>Смоленский областной центр героико-патриотического воспитания и социальной помощи молодежи «Долг».</w:t>
      </w:r>
      <w:r w:rsidRPr="00532D19">
        <w:t> </w:t>
      </w:r>
    </w:p>
    <w:p w:rsidR="005F1E65" w:rsidRPr="00532D19" w:rsidRDefault="005F1E65" w:rsidP="00532D19">
      <w:r w:rsidRPr="00532D19">
        <w:rPr>
          <w:b/>
          <w:bCs/>
        </w:rPr>
        <w:t>Пояснительная записка.</w:t>
      </w:r>
    </w:p>
    <w:p w:rsidR="005F1E65" w:rsidRPr="00532D19" w:rsidRDefault="005F1E65" w:rsidP="00532D19">
      <w:r w:rsidRPr="00532D19">
        <w:t> Программа рассчитана на обучение членов поисковых отрядов учреждений образования или отрядов, образованных на базе других организаций, но включающих в себя молодых людей в возрасте от 14 до 18 лет. Двухгодичный курс, с общей численностью - 360 часов. </w:t>
      </w:r>
    </w:p>
    <w:p w:rsidR="005F1E65" w:rsidRPr="00532D19" w:rsidRDefault="005F1E65" w:rsidP="00532D19">
      <w:r w:rsidRPr="00532D19">
        <w:t>Цель программы - обучить методике и технологии поиска, воспитать осознанное отношение к этому виду деятельности, подготовить психологически молодых людей к выполнению специфической работы поисковика, воспитать потребность к изучению истории своего Отечества, способствовать формированию гражданской, активной жизненной позиции. </w:t>
      </w:r>
    </w:p>
    <w:p w:rsidR="005F1E65" w:rsidRPr="00532D19" w:rsidRDefault="005F1E65" w:rsidP="00532D19">
      <w:r w:rsidRPr="00532D19">
        <w:t>Программа включает в себя как теоретический материал, так и практические работы на местности, работу с документами, архивами, также предусмотрено выполнение творческих заданий. После первого года обучения, молодой человек должен получить допуск к полевым работам, поэтому необходимы занятия по закреплению знаний и умений. Можно предложить варианты - в форме зачета или экзамена, или в форме участия в учебно-тренировочной Вахте Памяти. </w:t>
      </w:r>
    </w:p>
    <w:p w:rsidR="005F1E65" w:rsidRPr="00532D19" w:rsidRDefault="005F1E65" w:rsidP="00532D19">
      <w:r w:rsidRPr="00532D19">
        <w:t>Поисковая работа - это не только исследования, изучение истории, непосредственно сам поиск и увековечение памяти погибших. Это еще физическое, трудовое воспитание, привитие навыков самообслуживания. Поэтому курс молодого бойца включает темы по туризму, оказанию первой медицинской помощи, рекомендуется также соединять поисковые занятия с комплексом военно-спортивной подготовки. </w:t>
      </w:r>
    </w:p>
    <w:p w:rsidR="005F1E65" w:rsidRPr="00532D19" w:rsidRDefault="005F1E65" w:rsidP="00532D19">
      <w:r w:rsidRPr="00532D19">
        <w:t>Данная программа носит региональный характер, ориентирована на историю родного края. Однако может быть использован принцип построения программы, включен местный краеведческий материал, и таким образом адаптировать программу к занятиям в любом регионе.</w:t>
      </w:r>
    </w:p>
    <w:p w:rsidR="005F1E65" w:rsidRPr="00532D19" w:rsidRDefault="005F1E65" w:rsidP="00532D19">
      <w:r w:rsidRPr="00532D19">
        <w:t> </w:t>
      </w:r>
    </w:p>
    <w:p w:rsidR="005F1E65" w:rsidRPr="00532D19" w:rsidRDefault="005F1E65" w:rsidP="00532D19">
      <w:r w:rsidRPr="00532D19">
        <w:t>Учитывая специфику занятий в поисковом отряде, отличную от кружков и секций, необходимо включать в программу мероприятия, свойственные клубам по интересам или общественным организациям. Такие, как, например, работа с поступающей корреспонденцией, участие в городских митингах, торжественных собраниях, благоустройство братских захоронений, подготовка к экспонированию музейных реликвий и т.д.</w:t>
      </w:r>
    </w:p>
    <w:p w:rsidR="005F1E65" w:rsidRPr="00532D19" w:rsidRDefault="005F1E65" w:rsidP="00532D19">
      <w:r w:rsidRPr="00532D19">
        <w:t>1-й год обучения.</w:t>
      </w:r>
    </w:p>
    <w:tbl>
      <w:tblPr>
        <w:tblpPr w:leftFromText="45" w:rightFromText="45" w:vertAnchor="text"/>
        <w:tblW w:w="12195" w:type="dxa"/>
        <w:tblCellMar>
          <w:top w:w="30" w:type="dxa"/>
          <w:left w:w="30" w:type="dxa"/>
          <w:bottom w:w="30" w:type="dxa"/>
          <w:right w:w="30" w:type="dxa"/>
        </w:tblCellMar>
        <w:tblLook w:val="00A0"/>
      </w:tblPr>
      <w:tblGrid>
        <w:gridCol w:w="3752"/>
        <w:gridCol w:w="7915"/>
        <w:gridCol w:w="528"/>
      </w:tblGrid>
      <w:tr w:rsidR="005F1E65" w:rsidRPr="00E856CD">
        <w:tc>
          <w:tcPr>
            <w:tcW w:w="2490" w:type="dxa"/>
            <w:shd w:val="clear" w:color="auto" w:fill="CCCCCC"/>
            <w:vAlign w:val="center"/>
          </w:tcPr>
          <w:p w:rsidR="005F1E65" w:rsidRPr="00E856CD" w:rsidRDefault="005F1E65" w:rsidP="00532D19">
            <w:r w:rsidRPr="00E856CD">
              <w:t>№, тема</w:t>
            </w:r>
          </w:p>
        </w:tc>
        <w:tc>
          <w:tcPr>
            <w:tcW w:w="2670" w:type="dxa"/>
            <w:shd w:val="clear" w:color="auto" w:fill="CCCCCC"/>
            <w:vAlign w:val="center"/>
          </w:tcPr>
          <w:p w:rsidR="005F1E65" w:rsidRPr="00E856CD" w:rsidRDefault="005F1E65" w:rsidP="00532D19">
            <w:r w:rsidRPr="00E856CD">
              <w:t>Содержание занятия, формы работы</w:t>
            </w:r>
          </w:p>
        </w:tc>
        <w:tc>
          <w:tcPr>
            <w:tcW w:w="510" w:type="dxa"/>
            <w:shd w:val="clear" w:color="auto" w:fill="CCCCCC"/>
            <w:vAlign w:val="center"/>
          </w:tcPr>
          <w:p w:rsidR="005F1E65" w:rsidRPr="00E856CD" w:rsidRDefault="005F1E65" w:rsidP="00532D19">
            <w:r w:rsidRPr="00E856CD">
              <w:t>Часы</w:t>
            </w:r>
          </w:p>
        </w:tc>
      </w:tr>
      <w:tr w:rsidR="005F1E65" w:rsidRPr="00E856CD">
        <w:tc>
          <w:tcPr>
            <w:tcW w:w="0" w:type="auto"/>
            <w:shd w:val="clear" w:color="auto" w:fill="E9E9E9"/>
            <w:vAlign w:val="center"/>
          </w:tcPr>
          <w:p w:rsidR="005F1E65" w:rsidRPr="00E856CD" w:rsidRDefault="005F1E65" w:rsidP="00532D19">
            <w:r w:rsidRPr="00E856CD">
              <w:t>1. Поисковый отряд - общественная организация</w:t>
            </w:r>
          </w:p>
        </w:tc>
        <w:tc>
          <w:tcPr>
            <w:tcW w:w="0" w:type="auto"/>
            <w:shd w:val="clear" w:color="auto" w:fill="E9E9E9"/>
            <w:vAlign w:val="center"/>
          </w:tcPr>
          <w:p w:rsidR="005F1E65" w:rsidRPr="00E856CD" w:rsidRDefault="005F1E65" w:rsidP="00532D19">
            <w:r w:rsidRPr="00E856CD">
              <w:t>Вступительное занятие.. Понятие общественной организации, правовые основы общественной организации, изучение устава отряда, цели и задачи поискового движения, права и обязанности поисковиков. </w:t>
            </w:r>
            <w:r w:rsidRPr="00E856CD">
              <w:rPr>
                <w:i/>
                <w:iCs/>
              </w:rPr>
              <w:t>Оформление вступительных документов (заявление, обязательство), вступительный инструктаж.</w:t>
            </w:r>
          </w:p>
        </w:tc>
        <w:tc>
          <w:tcPr>
            <w:tcW w:w="0" w:type="auto"/>
            <w:shd w:val="clear" w:color="auto" w:fill="E9E9E9"/>
            <w:vAlign w:val="center"/>
          </w:tcPr>
          <w:p w:rsidR="005F1E65" w:rsidRPr="00E856CD" w:rsidRDefault="005F1E65" w:rsidP="00532D19">
            <w:r w:rsidRPr="00E856CD">
              <w:t>2</w:t>
            </w:r>
          </w:p>
        </w:tc>
      </w:tr>
      <w:tr w:rsidR="005F1E65" w:rsidRPr="00E856CD">
        <w:tc>
          <w:tcPr>
            <w:tcW w:w="0" w:type="auto"/>
            <w:shd w:val="clear" w:color="auto" w:fill="E9E9E9"/>
            <w:vAlign w:val="center"/>
          </w:tcPr>
          <w:p w:rsidR="005F1E65" w:rsidRPr="00E856CD" w:rsidRDefault="005F1E65" w:rsidP="00532D19">
            <w:r w:rsidRPr="00E856CD">
              <w:t>2. Страницы истории поискового движения России от 40-х до 90-х годов</w:t>
            </w:r>
          </w:p>
        </w:tc>
        <w:tc>
          <w:tcPr>
            <w:tcW w:w="0" w:type="auto"/>
            <w:shd w:val="clear" w:color="auto" w:fill="E9E9E9"/>
            <w:vAlign w:val="center"/>
          </w:tcPr>
          <w:p w:rsidR="005F1E65" w:rsidRPr="00E856CD" w:rsidRDefault="005F1E65" w:rsidP="00532D19">
            <w:r w:rsidRPr="00E856CD">
              <w:t>Зарождение поискового движения, роль энтузиастов-одиночек - Орлова, Краснова Поисковые отряды-пионеры 60-х, 70-х годов. Руководство движением ВЛКСМ: 1 слет в Калуге (1988 г), Всесоюзный Координационный Совет поисковых отрядов, АСПО, СПО России, личности в поиске - Ю.М. Иконников, В.П. Демидов, 0. Габа, М.Черепанов и т. д .</w:t>
            </w:r>
          </w:p>
        </w:tc>
        <w:tc>
          <w:tcPr>
            <w:tcW w:w="0" w:type="auto"/>
            <w:shd w:val="clear" w:color="auto" w:fill="E9E9E9"/>
            <w:vAlign w:val="center"/>
          </w:tcPr>
          <w:p w:rsidR="005F1E65" w:rsidRPr="00E856CD" w:rsidRDefault="005F1E65" w:rsidP="00532D19">
            <w:r w:rsidRPr="00E856CD">
              <w:t>2</w:t>
            </w:r>
          </w:p>
        </w:tc>
      </w:tr>
      <w:tr w:rsidR="005F1E65" w:rsidRPr="00E856CD">
        <w:tc>
          <w:tcPr>
            <w:tcW w:w="0" w:type="auto"/>
            <w:shd w:val="clear" w:color="auto" w:fill="E9E9E9"/>
            <w:vAlign w:val="center"/>
          </w:tcPr>
          <w:p w:rsidR="005F1E65" w:rsidRPr="00E856CD" w:rsidRDefault="005F1E65" w:rsidP="00532D19">
            <w:r w:rsidRPr="00E856CD">
              <w:t>3. Поисковое движение сегодня</w:t>
            </w:r>
          </w:p>
        </w:tc>
        <w:tc>
          <w:tcPr>
            <w:tcW w:w="0" w:type="auto"/>
            <w:shd w:val="clear" w:color="auto" w:fill="E9E9E9"/>
            <w:vAlign w:val="center"/>
          </w:tcPr>
          <w:p w:rsidR="005F1E65" w:rsidRPr="00E856CD" w:rsidRDefault="005F1E65" w:rsidP="00532D19">
            <w:r w:rsidRPr="00E856CD">
              <w:t>Немного статистики о поисковом движении Крупнейшие Межрегиональные поисковые объединения («Южный рубеж», «Искатель» и т. д.) Судьбы поисковых отрядов бывших Союзных республик - Латвии, Белоруссии, Украины, Казахстана. Международная Ассоциация «Народная память о защитниках Отечества» (президент Е.А. Иванова).</w:t>
            </w:r>
            <w:r w:rsidRPr="00E856CD">
              <w:rPr>
                <w:i/>
                <w:iCs/>
              </w:rPr>
              <w:t>Просмотр телемоста студии "Мир" ОРТ с поисковыми объединениями стран СНГ (2000 г).</w:t>
            </w:r>
          </w:p>
        </w:tc>
        <w:tc>
          <w:tcPr>
            <w:tcW w:w="0" w:type="auto"/>
            <w:shd w:val="clear" w:color="auto" w:fill="E9E9E9"/>
            <w:vAlign w:val="center"/>
          </w:tcPr>
          <w:p w:rsidR="005F1E65" w:rsidRPr="00E856CD" w:rsidRDefault="005F1E65" w:rsidP="00532D19">
            <w:r w:rsidRPr="00E856CD">
              <w:t>2</w:t>
            </w:r>
          </w:p>
        </w:tc>
      </w:tr>
      <w:tr w:rsidR="005F1E65" w:rsidRPr="00E856CD">
        <w:tc>
          <w:tcPr>
            <w:tcW w:w="0" w:type="auto"/>
            <w:shd w:val="clear" w:color="auto" w:fill="E9E9E9"/>
            <w:vAlign w:val="center"/>
          </w:tcPr>
          <w:p w:rsidR="005F1E65" w:rsidRPr="00E856CD" w:rsidRDefault="005F1E65" w:rsidP="00532D19">
            <w:r w:rsidRPr="00E856CD">
              <w:t>4. Поисковое движение на Смоленщине</w:t>
            </w:r>
          </w:p>
        </w:tc>
        <w:tc>
          <w:tcPr>
            <w:tcW w:w="0" w:type="auto"/>
            <w:shd w:val="clear" w:color="auto" w:fill="E9E9E9"/>
            <w:vAlign w:val="center"/>
          </w:tcPr>
          <w:p w:rsidR="005F1E65" w:rsidRPr="00E856CD" w:rsidRDefault="005F1E65" w:rsidP="00532D19">
            <w:r w:rsidRPr="00E856CD">
              <w:t>История зарождения и развития поискового движения на Смоленщине. Первые поисковики - В. Швыдкин, Г. Слесарева, А. Шалаев, В. Буланова. Всесоюзная Вахта Памяти 1990 г (А.Бучинский). Смоленский областной центр героико-патриотического воспитания молодежи «Долг». Поисковые отряды Смоленской области. Знакомство с работой одного из отрядов области — посещение поискового музея отряда, встреча с бойцами и т. д. (выездное занятие).</w:t>
            </w:r>
          </w:p>
        </w:tc>
        <w:tc>
          <w:tcPr>
            <w:tcW w:w="0" w:type="auto"/>
            <w:shd w:val="clear" w:color="auto" w:fill="E9E9E9"/>
            <w:vAlign w:val="center"/>
          </w:tcPr>
          <w:p w:rsidR="005F1E65" w:rsidRPr="00E856CD" w:rsidRDefault="005F1E65" w:rsidP="00532D19">
            <w:r w:rsidRPr="00E856CD">
              <w:t>6</w:t>
            </w:r>
          </w:p>
        </w:tc>
      </w:tr>
      <w:tr w:rsidR="005F1E65" w:rsidRPr="00E856CD">
        <w:tc>
          <w:tcPr>
            <w:tcW w:w="0" w:type="auto"/>
            <w:shd w:val="clear" w:color="auto" w:fill="E9E9E9"/>
            <w:vAlign w:val="center"/>
          </w:tcPr>
          <w:p w:rsidR="005F1E65" w:rsidRPr="00E856CD" w:rsidRDefault="005F1E65" w:rsidP="00532D19">
            <w:r w:rsidRPr="00E856CD">
              <w:t>5. Слагаемые поисковой работы</w:t>
            </w:r>
          </w:p>
        </w:tc>
        <w:tc>
          <w:tcPr>
            <w:tcW w:w="0" w:type="auto"/>
            <w:shd w:val="clear" w:color="auto" w:fill="E9E9E9"/>
            <w:vAlign w:val="center"/>
          </w:tcPr>
          <w:p w:rsidR="005F1E65" w:rsidRPr="00E856CD" w:rsidRDefault="005F1E65" w:rsidP="00532D19">
            <w:r w:rsidRPr="00E856CD">
              <w:t>Поиск - это история, работа в архиве, опрос населения, разведка, раскопки, захоронения, поиск родных без вести пропавших, работа с Книгой Памяти, музейное дело, уход за могилами и памятниками, пропаганда патриотических традиций и т. д. </w:t>
            </w:r>
            <w:r w:rsidRPr="00E856CD">
              <w:rPr>
                <w:i/>
                <w:iCs/>
              </w:rPr>
              <w:t>Практическая работа: "Почему я вступил в поисковый отряд ?".</w:t>
            </w:r>
          </w:p>
        </w:tc>
        <w:tc>
          <w:tcPr>
            <w:tcW w:w="0" w:type="auto"/>
            <w:shd w:val="clear" w:color="auto" w:fill="E9E9E9"/>
            <w:vAlign w:val="center"/>
          </w:tcPr>
          <w:p w:rsidR="005F1E65" w:rsidRPr="00E856CD" w:rsidRDefault="005F1E65" w:rsidP="00532D19">
            <w:r w:rsidRPr="00E856CD">
              <w:t>2</w:t>
            </w:r>
          </w:p>
        </w:tc>
      </w:tr>
      <w:tr w:rsidR="005F1E65" w:rsidRPr="00E856CD">
        <w:tc>
          <w:tcPr>
            <w:tcW w:w="0" w:type="auto"/>
            <w:shd w:val="clear" w:color="auto" w:fill="E9E9E9"/>
            <w:vAlign w:val="center"/>
          </w:tcPr>
          <w:p w:rsidR="005F1E65" w:rsidRPr="00E856CD" w:rsidRDefault="005F1E65" w:rsidP="00532D19">
            <w:r w:rsidRPr="00E856CD">
              <w:t>6. География войны</w:t>
            </w:r>
          </w:p>
        </w:tc>
        <w:tc>
          <w:tcPr>
            <w:tcW w:w="0" w:type="auto"/>
            <w:shd w:val="clear" w:color="auto" w:fill="E9E9E9"/>
            <w:vAlign w:val="center"/>
          </w:tcPr>
          <w:p w:rsidR="005F1E65" w:rsidRPr="00E856CD" w:rsidRDefault="005F1E65" w:rsidP="00532D19">
            <w:r w:rsidRPr="00E856CD">
              <w:t>Понятия тыл, фронт, оккупированная территория. Деление страны в поиске на «тыловые» и «боевые» регионы. Линии фронта и обороны, боевые позиции. Сожженные деревни, концлагеря, партизанское движение и другие приметы оккупации. </w:t>
            </w:r>
            <w:r w:rsidRPr="00E856CD">
              <w:rPr>
                <w:i/>
                <w:iCs/>
              </w:rPr>
              <w:t>Работа с картой, архивными материалами (акты злодеяний фашистов на оккупированной территории).</w:t>
            </w:r>
          </w:p>
        </w:tc>
        <w:tc>
          <w:tcPr>
            <w:tcW w:w="0" w:type="auto"/>
            <w:shd w:val="clear" w:color="auto" w:fill="E9E9E9"/>
            <w:vAlign w:val="center"/>
          </w:tcPr>
          <w:p w:rsidR="005F1E65" w:rsidRPr="00E856CD" w:rsidRDefault="005F1E65" w:rsidP="00532D19">
            <w:r w:rsidRPr="00E856CD">
              <w:t>2</w:t>
            </w:r>
          </w:p>
        </w:tc>
      </w:tr>
      <w:tr w:rsidR="005F1E65" w:rsidRPr="00E856CD">
        <w:tc>
          <w:tcPr>
            <w:tcW w:w="0" w:type="auto"/>
            <w:shd w:val="clear" w:color="auto" w:fill="E9E9E9"/>
            <w:vAlign w:val="center"/>
          </w:tcPr>
          <w:p w:rsidR="005F1E65" w:rsidRPr="00E856CD" w:rsidRDefault="005F1E65" w:rsidP="00532D19">
            <w:r w:rsidRPr="00E856CD">
              <w:t>7. Основные сражения,крупные боевые действия в период Великой Отечественной войны и поисковое движение в этих регионах</w:t>
            </w:r>
          </w:p>
        </w:tc>
        <w:tc>
          <w:tcPr>
            <w:tcW w:w="0" w:type="auto"/>
            <w:shd w:val="clear" w:color="auto" w:fill="E9E9E9"/>
            <w:vAlign w:val="center"/>
          </w:tcPr>
          <w:p w:rsidR="005F1E65" w:rsidRPr="00E856CD" w:rsidRDefault="005F1E65" w:rsidP="00532D19">
            <w:r w:rsidRPr="00E856CD">
              <w:t>Хроника Великой Отечественной войны основные события. Брестская битва (судьба белорусского народа в Великой Отечественной войне, Ассоциация «Пошук»). Битва за Москву (подвиг панфиловцев, судьба подольских курсантов). Оборона Ленинграда («Невский пятачок»), события под Новгородом (Мясной Бор и п /о «Долина»). Трагедия Аджимушкая и одесские катакомбы. Курская битва, третье ратное поле. Прохоровское поле. </w:t>
            </w:r>
            <w:r w:rsidRPr="00E856CD">
              <w:rPr>
                <w:i/>
                <w:iCs/>
              </w:rPr>
              <w:t>Работа над атласами и картами, просмотр художественных фильмов, документальных фильмов, изучение тематической литературы и т.д.</w:t>
            </w:r>
          </w:p>
        </w:tc>
        <w:tc>
          <w:tcPr>
            <w:tcW w:w="0" w:type="auto"/>
            <w:shd w:val="clear" w:color="auto" w:fill="E9E9E9"/>
            <w:vAlign w:val="center"/>
          </w:tcPr>
          <w:p w:rsidR="005F1E65" w:rsidRPr="00E856CD" w:rsidRDefault="005F1E65" w:rsidP="00532D19">
            <w:r w:rsidRPr="00E856CD">
              <w:t>12</w:t>
            </w:r>
          </w:p>
        </w:tc>
      </w:tr>
      <w:tr w:rsidR="005F1E65" w:rsidRPr="00E856CD">
        <w:tc>
          <w:tcPr>
            <w:tcW w:w="0" w:type="auto"/>
            <w:shd w:val="clear" w:color="auto" w:fill="E9E9E9"/>
            <w:vAlign w:val="center"/>
          </w:tcPr>
          <w:p w:rsidR="005F1E65" w:rsidRPr="00E856CD" w:rsidRDefault="005F1E65" w:rsidP="00532D19">
            <w:r w:rsidRPr="00E856CD">
              <w:t>8. Смоленский край в годы Великой Отечественно и войны</w:t>
            </w:r>
          </w:p>
        </w:tc>
        <w:tc>
          <w:tcPr>
            <w:tcW w:w="0" w:type="auto"/>
            <w:shd w:val="clear" w:color="auto" w:fill="E9E9E9"/>
            <w:vAlign w:val="center"/>
          </w:tcPr>
          <w:p w:rsidR="005F1E65" w:rsidRPr="00E856CD" w:rsidRDefault="005F1E65" w:rsidP="00532D19">
            <w:r w:rsidRPr="00E856CD">
              <w:t>1941 г. Смоленское сражение 10 июля -10 сентября (рождение советской гвардии под Ельней). Вяземская оборонительная операция или «Вяземский котел» 2.10 -13.10. 1942 г. Бои за Ржевский выступ Ржевско-Вяземская наступательная операция (январь -апрель), трагедия и подвиг 33 армии, г-л Ефремова. 1943 г. Ржевско-Вяземская наступательная операция (февраль-март), освобождение Гжатска, Сычевки, Вязьмы. Летняя освободительная операция «Суворов», освобождение Смоленской области. Смоленский край в годы оккупации (репрессии мирных жителей, лагеря военнопленных) Экскурсия по городу "Памятные места вяземской земли": Поле Памяти, Братское захоронение на Екатерининском кладбище, памятный знак на месте лагеря военнопленных, история памятника Ефремову и т.д. </w:t>
            </w:r>
            <w:r w:rsidRPr="00E856CD">
              <w:rPr>
                <w:i/>
                <w:iCs/>
              </w:rPr>
              <w:t>Экскурсия в музей Великой Отечественной войны г. Смоленска. Практическая работа: сбор свидетельств о войне на территории Смоленского края.</w:t>
            </w:r>
          </w:p>
        </w:tc>
        <w:tc>
          <w:tcPr>
            <w:tcW w:w="0" w:type="auto"/>
            <w:shd w:val="clear" w:color="auto" w:fill="E9E9E9"/>
            <w:vAlign w:val="center"/>
          </w:tcPr>
          <w:p w:rsidR="005F1E65" w:rsidRPr="00E856CD" w:rsidRDefault="005F1E65" w:rsidP="00532D19">
            <w:r w:rsidRPr="00E856CD">
              <w:t>18</w:t>
            </w:r>
          </w:p>
        </w:tc>
      </w:tr>
      <w:tr w:rsidR="005F1E65" w:rsidRPr="00E856CD">
        <w:tc>
          <w:tcPr>
            <w:tcW w:w="0" w:type="auto"/>
            <w:shd w:val="clear" w:color="auto" w:fill="E9E9E9"/>
            <w:vAlign w:val="center"/>
          </w:tcPr>
          <w:p w:rsidR="005F1E65" w:rsidRPr="00E856CD" w:rsidRDefault="005F1E65" w:rsidP="00532D19">
            <w:r w:rsidRPr="00E856CD">
              <w:t>9. Без вести пропавшие</w:t>
            </w:r>
          </w:p>
        </w:tc>
        <w:tc>
          <w:tcPr>
            <w:tcW w:w="0" w:type="auto"/>
            <w:shd w:val="clear" w:color="auto" w:fill="E9E9E9"/>
            <w:vAlign w:val="center"/>
          </w:tcPr>
          <w:p w:rsidR="005F1E65" w:rsidRPr="00E856CD" w:rsidRDefault="005F1E65" w:rsidP="00532D19">
            <w:r w:rsidRPr="00E856CD">
              <w:t>Определение понятия без вести пропавшего солдата. Статистика по Великой Отечественной войне. Судьбы семей без вести пропавших после войны. Увековечение памяти без вести пропавших в послевоенные годы. Просмотр видеофильма «Минута молчания» </w:t>
            </w:r>
            <w:r w:rsidRPr="00E856CD">
              <w:rPr>
                <w:i/>
                <w:iCs/>
              </w:rPr>
              <w:t>Тематическая экскурсия в музее центра "Долг" - "Неизвестный солдат".</w:t>
            </w:r>
          </w:p>
        </w:tc>
        <w:tc>
          <w:tcPr>
            <w:tcW w:w="0" w:type="auto"/>
            <w:shd w:val="clear" w:color="auto" w:fill="E9E9E9"/>
            <w:vAlign w:val="center"/>
          </w:tcPr>
          <w:p w:rsidR="005F1E65" w:rsidRPr="00E856CD" w:rsidRDefault="005F1E65" w:rsidP="00532D19">
            <w:r w:rsidRPr="00E856CD">
              <w:t>2</w:t>
            </w:r>
          </w:p>
        </w:tc>
      </w:tr>
      <w:tr w:rsidR="005F1E65" w:rsidRPr="00E856CD">
        <w:tc>
          <w:tcPr>
            <w:tcW w:w="0" w:type="auto"/>
            <w:shd w:val="clear" w:color="auto" w:fill="E9E9E9"/>
            <w:vAlign w:val="center"/>
          </w:tcPr>
          <w:p w:rsidR="005F1E65" w:rsidRPr="00E856CD" w:rsidRDefault="005F1E65" w:rsidP="00532D19">
            <w:r w:rsidRPr="00E856CD">
              <w:t>10. Вечер Памяти «Возвращенные из небытия»</w:t>
            </w:r>
          </w:p>
        </w:tc>
        <w:tc>
          <w:tcPr>
            <w:tcW w:w="0" w:type="auto"/>
            <w:shd w:val="clear" w:color="auto" w:fill="E9E9E9"/>
            <w:vAlign w:val="center"/>
          </w:tcPr>
          <w:p w:rsidR="005F1E65" w:rsidRPr="00E856CD" w:rsidRDefault="005F1E65" w:rsidP="00532D19">
            <w:r w:rsidRPr="00E856CD">
              <w:t>Творческий вечер с приглашением других поисковых отрядов, ветеранов войны, учащихся учреждений образования, на базе которых созданы отряды, семей без вести пропавших. Использование материалов по результатам поисковой работы.</w:t>
            </w:r>
          </w:p>
        </w:tc>
        <w:tc>
          <w:tcPr>
            <w:tcW w:w="0" w:type="auto"/>
            <w:shd w:val="clear" w:color="auto" w:fill="E9E9E9"/>
            <w:vAlign w:val="center"/>
          </w:tcPr>
          <w:p w:rsidR="005F1E65" w:rsidRPr="00E856CD" w:rsidRDefault="005F1E65" w:rsidP="00532D19">
            <w:r w:rsidRPr="00E856CD">
              <w:t>4</w:t>
            </w:r>
          </w:p>
        </w:tc>
      </w:tr>
      <w:tr w:rsidR="005F1E65" w:rsidRPr="00E856CD">
        <w:tc>
          <w:tcPr>
            <w:tcW w:w="0" w:type="auto"/>
            <w:shd w:val="clear" w:color="auto" w:fill="E9E9E9"/>
            <w:vAlign w:val="center"/>
          </w:tcPr>
          <w:p w:rsidR="005F1E65" w:rsidRPr="00E856CD" w:rsidRDefault="005F1E65" w:rsidP="00532D19">
            <w:r w:rsidRPr="00E856CD">
              <w:t>11. Методика поиска</w:t>
            </w:r>
          </w:p>
        </w:tc>
        <w:tc>
          <w:tcPr>
            <w:tcW w:w="0" w:type="auto"/>
            <w:shd w:val="clear" w:color="auto" w:fill="E9E9E9"/>
            <w:vAlign w:val="center"/>
          </w:tcPr>
          <w:p w:rsidR="005F1E65" w:rsidRPr="00E856CD" w:rsidRDefault="005F1E65" w:rsidP="00532D19">
            <w:r w:rsidRPr="00E856CD">
              <w:t>Изучение рельефа местности, сопоставление с картами 40-х годов, привязка событий, изученных в архивах к местности. Технология поиска: шурф, полное вскрытие, обследование при помощи металлоискателя, щупа.</w:t>
            </w:r>
          </w:p>
        </w:tc>
        <w:tc>
          <w:tcPr>
            <w:tcW w:w="0" w:type="auto"/>
            <w:shd w:val="clear" w:color="auto" w:fill="E9E9E9"/>
            <w:vAlign w:val="center"/>
          </w:tcPr>
          <w:p w:rsidR="005F1E65" w:rsidRPr="00E856CD" w:rsidRDefault="005F1E65" w:rsidP="00532D19">
            <w:r w:rsidRPr="00E856CD">
              <w:t>2</w:t>
            </w:r>
          </w:p>
        </w:tc>
      </w:tr>
      <w:tr w:rsidR="005F1E65" w:rsidRPr="00E856CD">
        <w:tc>
          <w:tcPr>
            <w:tcW w:w="0" w:type="auto"/>
            <w:shd w:val="clear" w:color="auto" w:fill="E9E9E9"/>
            <w:vAlign w:val="center"/>
          </w:tcPr>
          <w:p w:rsidR="005F1E65" w:rsidRPr="00E856CD" w:rsidRDefault="005F1E65" w:rsidP="00532D19">
            <w:r w:rsidRPr="00E856CD">
              <w:t>12. Классификация захоронений</w:t>
            </w:r>
          </w:p>
        </w:tc>
        <w:tc>
          <w:tcPr>
            <w:tcW w:w="0" w:type="auto"/>
            <w:shd w:val="clear" w:color="auto" w:fill="E9E9E9"/>
            <w:vAlign w:val="center"/>
          </w:tcPr>
          <w:p w:rsidR="005F1E65" w:rsidRPr="00E856CD" w:rsidRDefault="005F1E65" w:rsidP="00532D19">
            <w:r w:rsidRPr="00E856CD">
              <w:t>Плановые воинские и госпитальные, боевые, санитарные, не захороненные . («верховые»), мемориальные.</w:t>
            </w:r>
          </w:p>
        </w:tc>
        <w:tc>
          <w:tcPr>
            <w:tcW w:w="0" w:type="auto"/>
            <w:shd w:val="clear" w:color="auto" w:fill="E9E9E9"/>
            <w:vAlign w:val="center"/>
          </w:tcPr>
          <w:p w:rsidR="005F1E65" w:rsidRPr="00E856CD" w:rsidRDefault="005F1E65" w:rsidP="00532D19">
            <w:r w:rsidRPr="00E856CD">
              <w:t>2</w:t>
            </w:r>
          </w:p>
        </w:tc>
      </w:tr>
      <w:tr w:rsidR="005F1E65" w:rsidRPr="00E856CD">
        <w:tc>
          <w:tcPr>
            <w:tcW w:w="0" w:type="auto"/>
            <w:shd w:val="clear" w:color="auto" w:fill="E9E9E9"/>
            <w:vAlign w:val="center"/>
          </w:tcPr>
          <w:p w:rsidR="005F1E65" w:rsidRPr="00E856CD" w:rsidRDefault="005F1E65" w:rsidP="00532D19">
            <w:r w:rsidRPr="00E856CD">
              <w:t>13. Правила эксгумации</w:t>
            </w:r>
          </w:p>
        </w:tc>
        <w:tc>
          <w:tcPr>
            <w:tcW w:w="0" w:type="auto"/>
            <w:shd w:val="clear" w:color="auto" w:fill="E9E9E9"/>
            <w:vAlign w:val="center"/>
          </w:tcPr>
          <w:p w:rsidR="005F1E65" w:rsidRPr="00E856CD" w:rsidRDefault="005F1E65" w:rsidP="00532D19">
            <w:r w:rsidRPr="00E856CD">
              <w:t>Обоснование процесса эксгумации, основные требования к проведению эксгумащюнных работ, меры безопасности и соблюдение санитарных норм.</w:t>
            </w:r>
          </w:p>
        </w:tc>
        <w:tc>
          <w:tcPr>
            <w:tcW w:w="0" w:type="auto"/>
            <w:shd w:val="clear" w:color="auto" w:fill="E9E9E9"/>
            <w:vAlign w:val="center"/>
          </w:tcPr>
          <w:p w:rsidR="005F1E65" w:rsidRPr="00E856CD" w:rsidRDefault="005F1E65" w:rsidP="00532D19">
            <w:r w:rsidRPr="00E856CD">
              <w:t>2</w:t>
            </w:r>
          </w:p>
        </w:tc>
      </w:tr>
      <w:tr w:rsidR="005F1E65" w:rsidRPr="00E856CD">
        <w:tc>
          <w:tcPr>
            <w:tcW w:w="0" w:type="auto"/>
            <w:shd w:val="clear" w:color="auto" w:fill="E9E9E9"/>
            <w:vAlign w:val="center"/>
          </w:tcPr>
          <w:p w:rsidR="005F1E65" w:rsidRPr="00E856CD" w:rsidRDefault="005F1E65" w:rsidP="00532D19">
            <w:r w:rsidRPr="00E856CD">
              <w:t>14. . Работа с медальонами</w:t>
            </w:r>
          </w:p>
        </w:tc>
        <w:tc>
          <w:tcPr>
            <w:tcW w:w="0" w:type="auto"/>
            <w:shd w:val="clear" w:color="auto" w:fill="E9E9E9"/>
            <w:vAlign w:val="center"/>
          </w:tcPr>
          <w:p w:rsidR="005F1E65" w:rsidRPr="00E856CD" w:rsidRDefault="005F1E65" w:rsidP="00532D19">
            <w:r w:rsidRPr="00E856CD">
              <w:t>Из истории введения солдатского медальона в Красной Армии, виды медальонов в период Великой Отечественной войны, правила работы с медальонами и условия хранения их</w:t>
            </w:r>
          </w:p>
        </w:tc>
        <w:tc>
          <w:tcPr>
            <w:tcW w:w="0" w:type="auto"/>
            <w:shd w:val="clear" w:color="auto" w:fill="E9E9E9"/>
            <w:vAlign w:val="center"/>
          </w:tcPr>
          <w:p w:rsidR="005F1E65" w:rsidRPr="00E856CD" w:rsidRDefault="005F1E65" w:rsidP="00532D19">
            <w:r w:rsidRPr="00E856CD">
              <w:t>2</w:t>
            </w:r>
          </w:p>
        </w:tc>
      </w:tr>
      <w:tr w:rsidR="005F1E65" w:rsidRPr="00E856CD">
        <w:tc>
          <w:tcPr>
            <w:tcW w:w="0" w:type="auto"/>
            <w:shd w:val="clear" w:color="auto" w:fill="E9E9E9"/>
            <w:vAlign w:val="center"/>
          </w:tcPr>
          <w:p w:rsidR="005F1E65" w:rsidRPr="00E856CD" w:rsidRDefault="005F1E65" w:rsidP="00532D19">
            <w:r w:rsidRPr="00E856CD">
              <w:t>15.Техника безопасности</w:t>
            </w:r>
          </w:p>
        </w:tc>
        <w:tc>
          <w:tcPr>
            <w:tcW w:w="0" w:type="auto"/>
            <w:shd w:val="clear" w:color="auto" w:fill="E9E9E9"/>
            <w:vAlign w:val="center"/>
          </w:tcPr>
          <w:p w:rsidR="005F1E65" w:rsidRPr="00E856CD" w:rsidRDefault="005F1E65" w:rsidP="00532D19">
            <w:r w:rsidRPr="00E856CD">
              <w:t>Т Б при обнаружении взрывоопасных предметов Санитарные нормы жизни в полевых условиях и поисковой работы. Школа выживания - поведение в экстремальных условиях .Первая медицинская помощь </w:t>
            </w:r>
            <w:r w:rsidRPr="00E856CD">
              <w:rPr>
                <w:i/>
                <w:iCs/>
              </w:rPr>
              <w:t>Беседы со специалистами МЧС.</w:t>
            </w:r>
          </w:p>
        </w:tc>
        <w:tc>
          <w:tcPr>
            <w:tcW w:w="0" w:type="auto"/>
            <w:shd w:val="clear" w:color="auto" w:fill="E9E9E9"/>
            <w:vAlign w:val="center"/>
          </w:tcPr>
          <w:p w:rsidR="005F1E65" w:rsidRPr="00E856CD" w:rsidRDefault="005F1E65" w:rsidP="00532D19">
            <w:r w:rsidRPr="00E856CD">
              <w:t>10</w:t>
            </w:r>
          </w:p>
        </w:tc>
      </w:tr>
      <w:tr w:rsidR="005F1E65" w:rsidRPr="00E856CD">
        <w:tc>
          <w:tcPr>
            <w:tcW w:w="0" w:type="auto"/>
            <w:shd w:val="clear" w:color="auto" w:fill="E9E9E9"/>
            <w:vAlign w:val="center"/>
          </w:tcPr>
          <w:p w:rsidR="005F1E65" w:rsidRPr="00E856CD" w:rsidRDefault="005F1E65" w:rsidP="00532D19">
            <w:r w:rsidRPr="00E856CD">
              <w:t>16. Поиск и туризм</w:t>
            </w:r>
          </w:p>
        </w:tc>
        <w:tc>
          <w:tcPr>
            <w:tcW w:w="0" w:type="auto"/>
            <w:shd w:val="clear" w:color="auto" w:fill="E9E9E9"/>
            <w:vAlign w:val="center"/>
          </w:tcPr>
          <w:p w:rsidR="005F1E65" w:rsidRPr="00E856CD" w:rsidRDefault="005F1E65" w:rsidP="00532D19">
            <w:r w:rsidRPr="00E856CD">
              <w:t>Работа с картами, компасом, ориентирование в лесу и незнакомой местности. Обучение туристическим навыкам (переправы, узлы, разведение костров, разбивка бивака и т д.)</w:t>
            </w:r>
            <w:r w:rsidRPr="00E856CD">
              <w:rPr>
                <w:i/>
                <w:iCs/>
              </w:rPr>
              <w:t>Закрепление полученных навыков на местности — выездное занятие в лесу.</w:t>
            </w:r>
          </w:p>
        </w:tc>
        <w:tc>
          <w:tcPr>
            <w:tcW w:w="0" w:type="auto"/>
            <w:shd w:val="clear" w:color="auto" w:fill="E9E9E9"/>
            <w:vAlign w:val="center"/>
          </w:tcPr>
          <w:p w:rsidR="005F1E65" w:rsidRPr="00E856CD" w:rsidRDefault="005F1E65" w:rsidP="00532D19">
            <w:r w:rsidRPr="00E856CD">
              <w:t>4</w:t>
            </w:r>
          </w:p>
        </w:tc>
      </w:tr>
      <w:tr w:rsidR="005F1E65" w:rsidRPr="00E856CD">
        <w:tc>
          <w:tcPr>
            <w:tcW w:w="0" w:type="auto"/>
            <w:shd w:val="clear" w:color="auto" w:fill="E9E9E9"/>
            <w:vAlign w:val="center"/>
          </w:tcPr>
          <w:p w:rsidR="005F1E65" w:rsidRPr="00E856CD" w:rsidRDefault="005F1E65" w:rsidP="00532D19">
            <w:r w:rsidRPr="00E856CD">
              <w:t>17. Вахта Памяти</w:t>
            </w:r>
          </w:p>
        </w:tc>
        <w:tc>
          <w:tcPr>
            <w:tcW w:w="0" w:type="auto"/>
            <w:shd w:val="clear" w:color="auto" w:fill="E9E9E9"/>
            <w:vAlign w:val="center"/>
          </w:tcPr>
          <w:p w:rsidR="005F1E65" w:rsidRPr="00E856CD" w:rsidRDefault="005F1E65" w:rsidP="00532D19">
            <w:r w:rsidRPr="00E856CD">
              <w:t>Что такое "Вахта Памяти"? Категории "Вахт Памяти". Организация жизни и работы в полевом лагере. Распорядок жизни в лагере и режим работы. Штаб Вахты Памяти. Обязанности руководителя ВП, начальника штаба, командиров отрядов, дежурных по лагерю, коменданта и т д. </w:t>
            </w:r>
            <w:r w:rsidRPr="00E856CD">
              <w:rPr>
                <w:i/>
                <w:iCs/>
              </w:rPr>
              <w:t>Просмотр видеофильмов, рассказывающих о Вахтах Памяти в различные годы. Деловая игра «Завтра открытие Вахты».</w:t>
            </w:r>
          </w:p>
        </w:tc>
        <w:tc>
          <w:tcPr>
            <w:tcW w:w="0" w:type="auto"/>
            <w:shd w:val="clear" w:color="auto" w:fill="E9E9E9"/>
            <w:vAlign w:val="center"/>
          </w:tcPr>
          <w:p w:rsidR="005F1E65" w:rsidRPr="00E856CD" w:rsidRDefault="005F1E65" w:rsidP="00532D19">
            <w:r w:rsidRPr="00E856CD">
              <w:t>4</w:t>
            </w:r>
          </w:p>
        </w:tc>
      </w:tr>
      <w:tr w:rsidR="005F1E65" w:rsidRPr="00E856CD">
        <w:tc>
          <w:tcPr>
            <w:tcW w:w="0" w:type="auto"/>
            <w:shd w:val="clear" w:color="auto" w:fill="E9E9E9"/>
            <w:vAlign w:val="center"/>
          </w:tcPr>
          <w:p w:rsidR="005F1E65" w:rsidRPr="00E856CD" w:rsidRDefault="005F1E65" w:rsidP="00532D19">
            <w:r w:rsidRPr="00E856CD">
              <w:t>18. Документация поискового отряда.</w:t>
            </w:r>
          </w:p>
        </w:tc>
        <w:tc>
          <w:tcPr>
            <w:tcW w:w="0" w:type="auto"/>
            <w:shd w:val="clear" w:color="auto" w:fill="E9E9E9"/>
            <w:vAlign w:val="center"/>
          </w:tcPr>
          <w:p w:rsidR="005F1E65" w:rsidRPr="00E856CD" w:rsidRDefault="005F1E65" w:rsidP="00532D19">
            <w:r w:rsidRPr="00E856CD">
              <w:t>Все формы документов (заявление, обязательство, протоколы эксгумации, листы опроса, акты захоронений, инструктажи, отчеты командиров, полевые дневники, летописи отрядов и т д.) </w:t>
            </w:r>
            <w:r w:rsidRPr="00E856CD">
              <w:rPr>
                <w:i/>
                <w:iCs/>
              </w:rPr>
              <w:t>Конкурс боевого листка "Будни поисковика" (Вариант " Я против воины!", "Один день жизни моего отряда" и т.д.).</w:t>
            </w:r>
          </w:p>
        </w:tc>
        <w:tc>
          <w:tcPr>
            <w:tcW w:w="0" w:type="auto"/>
            <w:shd w:val="clear" w:color="auto" w:fill="E9E9E9"/>
            <w:vAlign w:val="center"/>
          </w:tcPr>
          <w:p w:rsidR="005F1E65" w:rsidRPr="00E856CD" w:rsidRDefault="005F1E65" w:rsidP="00532D19">
            <w:r w:rsidRPr="00E856CD">
              <w:t>4</w:t>
            </w:r>
          </w:p>
        </w:tc>
      </w:tr>
      <w:tr w:rsidR="005F1E65" w:rsidRPr="00E856CD">
        <w:tc>
          <w:tcPr>
            <w:tcW w:w="0" w:type="auto"/>
            <w:shd w:val="clear" w:color="auto" w:fill="E9E9E9"/>
            <w:vAlign w:val="center"/>
          </w:tcPr>
          <w:p w:rsidR="005F1E65" w:rsidRPr="00E856CD" w:rsidRDefault="005F1E65" w:rsidP="00532D19">
            <w:r w:rsidRPr="00E856CD">
              <w:t>19. Экипировка поисковика</w:t>
            </w:r>
          </w:p>
        </w:tc>
        <w:tc>
          <w:tcPr>
            <w:tcW w:w="0" w:type="auto"/>
            <w:shd w:val="clear" w:color="auto" w:fill="E9E9E9"/>
            <w:vAlign w:val="center"/>
          </w:tcPr>
          <w:p w:rsidR="005F1E65" w:rsidRPr="00E856CD" w:rsidRDefault="005F1E65" w:rsidP="00532D19">
            <w:r w:rsidRPr="00E856CD">
              <w:rPr>
                <w:i/>
                <w:iCs/>
              </w:rPr>
              <w:t>Игра " Мои рюкзак".</w:t>
            </w:r>
          </w:p>
        </w:tc>
        <w:tc>
          <w:tcPr>
            <w:tcW w:w="0" w:type="auto"/>
            <w:shd w:val="clear" w:color="auto" w:fill="E9E9E9"/>
            <w:vAlign w:val="center"/>
          </w:tcPr>
          <w:p w:rsidR="005F1E65" w:rsidRPr="00E856CD" w:rsidRDefault="005F1E65" w:rsidP="00532D19">
            <w:r w:rsidRPr="00E856CD">
              <w:t>2</w:t>
            </w:r>
          </w:p>
        </w:tc>
      </w:tr>
      <w:tr w:rsidR="005F1E65" w:rsidRPr="00E856CD">
        <w:tc>
          <w:tcPr>
            <w:tcW w:w="0" w:type="auto"/>
            <w:shd w:val="clear" w:color="auto" w:fill="E9E9E9"/>
            <w:vAlign w:val="center"/>
          </w:tcPr>
          <w:p w:rsidR="005F1E65" w:rsidRPr="00E856CD" w:rsidRDefault="005F1E65" w:rsidP="00532D19">
            <w:r w:rsidRPr="00E856CD">
              <w:t>20. Итоговое занятие</w:t>
            </w:r>
          </w:p>
        </w:tc>
        <w:tc>
          <w:tcPr>
            <w:tcW w:w="0" w:type="auto"/>
            <w:shd w:val="clear" w:color="auto" w:fill="E9E9E9"/>
            <w:vAlign w:val="center"/>
          </w:tcPr>
          <w:p w:rsidR="005F1E65" w:rsidRPr="00E856CD" w:rsidRDefault="005F1E65" w:rsidP="00532D19">
            <w:r w:rsidRPr="00E856CD">
              <w:t>Зачет (экзамен).</w:t>
            </w:r>
          </w:p>
        </w:tc>
        <w:tc>
          <w:tcPr>
            <w:tcW w:w="0" w:type="auto"/>
            <w:shd w:val="clear" w:color="auto" w:fill="E9E9E9"/>
            <w:vAlign w:val="center"/>
          </w:tcPr>
          <w:p w:rsidR="005F1E65" w:rsidRPr="00E856CD" w:rsidRDefault="005F1E65" w:rsidP="00532D19">
            <w:r w:rsidRPr="00E856CD">
              <w:t>2</w:t>
            </w:r>
          </w:p>
        </w:tc>
      </w:tr>
      <w:tr w:rsidR="005F1E65" w:rsidRPr="00E856CD">
        <w:tc>
          <w:tcPr>
            <w:tcW w:w="0" w:type="auto"/>
            <w:shd w:val="clear" w:color="auto" w:fill="E9E9E9"/>
            <w:vAlign w:val="center"/>
          </w:tcPr>
          <w:p w:rsidR="005F1E65" w:rsidRPr="00E856CD" w:rsidRDefault="005F1E65" w:rsidP="00532D19">
            <w:r w:rsidRPr="00E856CD">
              <w:t>21. Участие в городских торжественных мероприятиях</w:t>
            </w:r>
          </w:p>
        </w:tc>
        <w:tc>
          <w:tcPr>
            <w:tcW w:w="0" w:type="auto"/>
            <w:shd w:val="clear" w:color="auto" w:fill="E9E9E9"/>
            <w:vAlign w:val="center"/>
          </w:tcPr>
          <w:p w:rsidR="005F1E65" w:rsidRPr="00E856CD" w:rsidRDefault="005F1E65" w:rsidP="00532D19">
            <w:r w:rsidRPr="00E856CD">
              <w:t>25 сентября - Освобождение Смоленщины от немецко-фашистских захватчиков.</w:t>
            </w:r>
          </w:p>
          <w:p w:rsidR="005F1E65" w:rsidRPr="00E856CD" w:rsidRDefault="005F1E65" w:rsidP="00532D19">
            <w:r w:rsidRPr="00E856CD">
              <w:t>23 февраля - День защитника Отечества. 12 марта - Освобождение Вязьмы.</w:t>
            </w:r>
          </w:p>
          <w:p w:rsidR="005F1E65" w:rsidRPr="00E856CD" w:rsidRDefault="005F1E65" w:rsidP="00532D19">
            <w:r w:rsidRPr="00E856CD">
              <w:t>9 мая - День Победы. 22 июня - Начало Великой Отечественной войны.</w:t>
            </w:r>
          </w:p>
        </w:tc>
        <w:tc>
          <w:tcPr>
            <w:tcW w:w="0" w:type="auto"/>
            <w:shd w:val="clear" w:color="auto" w:fill="E9E9E9"/>
            <w:vAlign w:val="center"/>
          </w:tcPr>
          <w:p w:rsidR="005F1E65" w:rsidRPr="00E856CD" w:rsidRDefault="005F1E65" w:rsidP="00532D19">
            <w:r w:rsidRPr="00E856CD">
              <w:t>10</w:t>
            </w:r>
          </w:p>
        </w:tc>
      </w:tr>
      <w:tr w:rsidR="005F1E65" w:rsidRPr="00E856CD">
        <w:tc>
          <w:tcPr>
            <w:tcW w:w="0" w:type="auto"/>
            <w:shd w:val="clear" w:color="auto" w:fill="E9E9E9"/>
            <w:vAlign w:val="center"/>
          </w:tcPr>
          <w:p w:rsidR="005F1E65" w:rsidRPr="00E856CD" w:rsidRDefault="005F1E65" w:rsidP="00532D19">
            <w:r w:rsidRPr="00E856CD">
              <w:t>22. Экспедиционная работа</w:t>
            </w:r>
          </w:p>
        </w:tc>
        <w:tc>
          <w:tcPr>
            <w:tcW w:w="0" w:type="auto"/>
            <w:shd w:val="clear" w:color="auto" w:fill="E9E9E9"/>
            <w:vAlign w:val="center"/>
          </w:tcPr>
          <w:p w:rsidR="005F1E65" w:rsidRPr="00E856CD" w:rsidRDefault="005F1E65" w:rsidP="00532D19">
            <w:r w:rsidRPr="00E856CD">
              <w:t>Трехдневная поисковая экспедиция (апрель). Трехдневная поисковая экспедиция (май). Участие в областных военно-полевых сборах патриотических объединений (14 дней - июнь) Участие в учебно-тренировочной Вахте Памяти (10 дней -август).</w:t>
            </w:r>
          </w:p>
        </w:tc>
        <w:tc>
          <w:tcPr>
            <w:tcW w:w="0" w:type="auto"/>
            <w:shd w:val="clear" w:color="auto" w:fill="E9E9E9"/>
            <w:vAlign w:val="center"/>
          </w:tcPr>
          <w:p w:rsidR="005F1E65" w:rsidRPr="00E856CD" w:rsidRDefault="005F1E65" w:rsidP="00532D19">
            <w:r w:rsidRPr="00E856CD">
              <w:t>42</w:t>
            </w:r>
          </w:p>
        </w:tc>
      </w:tr>
      <w:tr w:rsidR="005F1E65" w:rsidRPr="00E856CD">
        <w:tc>
          <w:tcPr>
            <w:tcW w:w="0" w:type="auto"/>
            <w:shd w:val="clear" w:color="auto" w:fill="E9E9E9"/>
            <w:vAlign w:val="center"/>
          </w:tcPr>
          <w:p w:rsidR="005F1E65" w:rsidRPr="00E856CD" w:rsidRDefault="005F1E65" w:rsidP="00532D19">
            <w:r w:rsidRPr="00E856CD">
              <w:t>23.Захоронения останков павших воинов</w:t>
            </w:r>
          </w:p>
        </w:tc>
        <w:tc>
          <w:tcPr>
            <w:tcW w:w="0" w:type="auto"/>
            <w:shd w:val="clear" w:color="auto" w:fill="E9E9E9"/>
            <w:vAlign w:val="center"/>
          </w:tcPr>
          <w:p w:rsidR="005F1E65" w:rsidRPr="00E856CD" w:rsidRDefault="005F1E65" w:rsidP="00532D19">
            <w:r w:rsidRPr="00E856CD">
              <w:t>22 сентября. 8 мая. 22 июня.</w:t>
            </w:r>
          </w:p>
        </w:tc>
        <w:tc>
          <w:tcPr>
            <w:tcW w:w="0" w:type="auto"/>
            <w:shd w:val="clear" w:color="auto" w:fill="E9E9E9"/>
            <w:vAlign w:val="center"/>
          </w:tcPr>
          <w:p w:rsidR="005F1E65" w:rsidRPr="00E856CD" w:rsidRDefault="005F1E65" w:rsidP="00532D19">
            <w:r w:rsidRPr="00E856CD">
              <w:t>6</w:t>
            </w:r>
          </w:p>
        </w:tc>
      </w:tr>
      <w:tr w:rsidR="005F1E65" w:rsidRPr="00E856CD">
        <w:tc>
          <w:tcPr>
            <w:tcW w:w="0" w:type="auto"/>
            <w:gridSpan w:val="3"/>
            <w:shd w:val="clear" w:color="auto" w:fill="CCCCCC"/>
            <w:vAlign w:val="center"/>
          </w:tcPr>
          <w:p w:rsidR="005F1E65" w:rsidRPr="00E856CD" w:rsidRDefault="005F1E65" w:rsidP="00532D19">
            <w:r w:rsidRPr="00E856CD">
              <w:t>Общее количество часов -144 ( 3 занятия в неделю по 2 часа)</w:t>
            </w:r>
          </w:p>
        </w:tc>
      </w:tr>
    </w:tbl>
    <w:p w:rsidR="005F1E65" w:rsidRDefault="005F1E65" w:rsidP="00532D19"/>
    <w:p w:rsidR="005F1E65" w:rsidRDefault="005F1E65" w:rsidP="00532D19"/>
    <w:p w:rsidR="005F1E65" w:rsidRPr="00532D19" w:rsidRDefault="005F1E65" w:rsidP="00532D19">
      <w:r w:rsidRPr="00532D19">
        <w:t>2-й год обучения.</w:t>
      </w:r>
    </w:p>
    <w:tbl>
      <w:tblPr>
        <w:tblW w:w="12195" w:type="dxa"/>
        <w:tblInd w:w="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2317"/>
        <w:gridCol w:w="9268"/>
        <w:gridCol w:w="610"/>
      </w:tblGrid>
      <w:tr w:rsidR="005F1E65" w:rsidRPr="00E856CD">
        <w:tc>
          <w:tcPr>
            <w:tcW w:w="950" w:type="pct"/>
            <w:tcBorders>
              <w:top w:val="outset" w:sz="6" w:space="0" w:color="auto"/>
              <w:bottom w:val="outset" w:sz="6" w:space="0" w:color="auto"/>
              <w:right w:val="outset" w:sz="6" w:space="0" w:color="auto"/>
            </w:tcBorders>
            <w:shd w:val="clear" w:color="auto" w:fill="CCCCCC"/>
            <w:vAlign w:val="center"/>
          </w:tcPr>
          <w:p w:rsidR="005F1E65" w:rsidRPr="00E856CD" w:rsidRDefault="005F1E65" w:rsidP="00532D19">
            <w:r w:rsidRPr="00E856CD">
              <w:t>№, тема</w:t>
            </w:r>
          </w:p>
        </w:tc>
        <w:tc>
          <w:tcPr>
            <w:tcW w:w="3800" w:type="pct"/>
            <w:tcBorders>
              <w:top w:val="outset" w:sz="6" w:space="0" w:color="auto"/>
              <w:left w:val="outset" w:sz="6" w:space="0" w:color="auto"/>
              <w:bottom w:val="outset" w:sz="6" w:space="0" w:color="auto"/>
              <w:right w:val="outset" w:sz="6" w:space="0" w:color="auto"/>
            </w:tcBorders>
            <w:shd w:val="clear" w:color="auto" w:fill="CCCCCC"/>
            <w:vAlign w:val="center"/>
          </w:tcPr>
          <w:p w:rsidR="005F1E65" w:rsidRPr="00E856CD" w:rsidRDefault="005F1E65" w:rsidP="00532D19">
            <w:r w:rsidRPr="00E856CD">
              <w:t>Содержание занятия, формы работы</w:t>
            </w:r>
          </w:p>
        </w:tc>
        <w:tc>
          <w:tcPr>
            <w:tcW w:w="250" w:type="pct"/>
            <w:tcBorders>
              <w:top w:val="outset" w:sz="6" w:space="0" w:color="auto"/>
              <w:left w:val="outset" w:sz="6" w:space="0" w:color="auto"/>
              <w:bottom w:val="outset" w:sz="6" w:space="0" w:color="auto"/>
            </w:tcBorders>
            <w:shd w:val="clear" w:color="auto" w:fill="CCCCCC"/>
            <w:vAlign w:val="center"/>
          </w:tcPr>
          <w:p w:rsidR="005F1E65" w:rsidRPr="00E856CD" w:rsidRDefault="005F1E65" w:rsidP="00532D19">
            <w:r w:rsidRPr="00E856CD">
              <w:t>Часы</w:t>
            </w:r>
          </w:p>
        </w:tc>
      </w:tr>
      <w:tr w:rsidR="005F1E65" w:rsidRPr="00E856CD">
        <w:tc>
          <w:tcPr>
            <w:tcW w:w="0" w:type="auto"/>
            <w:tcBorders>
              <w:top w:val="outset" w:sz="6" w:space="0" w:color="auto"/>
              <w:bottom w:val="outset" w:sz="6" w:space="0" w:color="auto"/>
              <w:right w:val="outset" w:sz="6" w:space="0" w:color="auto"/>
            </w:tcBorders>
            <w:shd w:val="clear" w:color="auto" w:fill="E9E9E9"/>
            <w:vAlign w:val="center"/>
          </w:tcPr>
          <w:p w:rsidR="005F1E65" w:rsidRPr="00E856CD" w:rsidRDefault="005F1E65" w:rsidP="00532D19">
            <w:r w:rsidRPr="00E856CD">
              <w:t>1. Место и роль детского поискового отряда в поисковом движении</w:t>
            </w:r>
          </w:p>
        </w:tc>
        <w:tc>
          <w:tcPr>
            <w:tcW w:w="0" w:type="auto"/>
            <w:tcBorders>
              <w:top w:val="outset" w:sz="6" w:space="0" w:color="auto"/>
              <w:left w:val="outset" w:sz="6" w:space="0" w:color="auto"/>
              <w:bottom w:val="outset" w:sz="6" w:space="0" w:color="auto"/>
              <w:right w:val="outset" w:sz="6" w:space="0" w:color="auto"/>
            </w:tcBorders>
            <w:shd w:val="clear" w:color="auto" w:fill="E9E9E9"/>
            <w:vAlign w:val="center"/>
          </w:tcPr>
          <w:p w:rsidR="005F1E65" w:rsidRPr="00E856CD" w:rsidRDefault="005F1E65" w:rsidP="00532D19">
            <w:r w:rsidRPr="00E856CD">
              <w:t>Вступительное занятие. Федеральное законодательство об общественных организациях и детских общественных организациях. Детские поисковые отряды Смоленской области. По страницам областного конкурса «Юный поисковик года». </w:t>
            </w:r>
            <w:r w:rsidRPr="00E856CD">
              <w:rPr>
                <w:i/>
                <w:iCs/>
              </w:rPr>
              <w:t>Просмотр видеозаписей учебно-тренировочной Вахты Памяти.</w:t>
            </w:r>
          </w:p>
        </w:tc>
        <w:tc>
          <w:tcPr>
            <w:tcW w:w="0" w:type="auto"/>
            <w:tcBorders>
              <w:top w:val="outset" w:sz="6" w:space="0" w:color="auto"/>
              <w:left w:val="outset" w:sz="6" w:space="0" w:color="auto"/>
              <w:bottom w:val="outset" w:sz="6" w:space="0" w:color="auto"/>
            </w:tcBorders>
            <w:shd w:val="clear" w:color="auto" w:fill="E9E9E9"/>
            <w:vAlign w:val="center"/>
          </w:tcPr>
          <w:p w:rsidR="005F1E65" w:rsidRPr="00E856CD" w:rsidRDefault="005F1E65" w:rsidP="00532D19">
            <w:r w:rsidRPr="00E856CD">
              <w:t>2,5</w:t>
            </w:r>
          </w:p>
        </w:tc>
      </w:tr>
      <w:tr w:rsidR="005F1E65" w:rsidRPr="00E856CD">
        <w:tc>
          <w:tcPr>
            <w:tcW w:w="0" w:type="auto"/>
            <w:tcBorders>
              <w:top w:val="outset" w:sz="6" w:space="0" w:color="auto"/>
              <w:bottom w:val="outset" w:sz="6" w:space="0" w:color="auto"/>
              <w:right w:val="outset" w:sz="6" w:space="0" w:color="auto"/>
            </w:tcBorders>
            <w:shd w:val="clear" w:color="auto" w:fill="E9E9E9"/>
            <w:vAlign w:val="center"/>
          </w:tcPr>
          <w:p w:rsidR="005F1E65" w:rsidRPr="00E856CD" w:rsidRDefault="005F1E65" w:rsidP="00532D19">
            <w:r w:rsidRPr="00E856CD">
              <w:t>2. Нормативные документы о поисковой деятельности</w:t>
            </w:r>
          </w:p>
        </w:tc>
        <w:tc>
          <w:tcPr>
            <w:tcW w:w="0" w:type="auto"/>
            <w:tcBorders>
              <w:top w:val="outset" w:sz="6" w:space="0" w:color="auto"/>
              <w:left w:val="outset" w:sz="6" w:space="0" w:color="auto"/>
              <w:bottom w:val="outset" w:sz="6" w:space="0" w:color="auto"/>
              <w:right w:val="outset" w:sz="6" w:space="0" w:color="auto"/>
            </w:tcBorders>
            <w:shd w:val="clear" w:color="auto" w:fill="E9E9E9"/>
            <w:vAlign w:val="center"/>
          </w:tcPr>
          <w:p w:rsidR="005F1E65" w:rsidRPr="00E856CD" w:rsidRDefault="005F1E65" w:rsidP="00532D19">
            <w:r w:rsidRPr="00E856CD">
              <w:t>Знакомство с законом РФ «Об увековечении памяти погибших при защите Отечества», постановлений и законов органов местного самоуправления, других нормативных документов, регламентирующих поисковую деятельность.</w:t>
            </w:r>
          </w:p>
        </w:tc>
        <w:tc>
          <w:tcPr>
            <w:tcW w:w="0" w:type="auto"/>
            <w:tcBorders>
              <w:top w:val="outset" w:sz="6" w:space="0" w:color="auto"/>
              <w:left w:val="outset" w:sz="6" w:space="0" w:color="auto"/>
              <w:bottom w:val="outset" w:sz="6" w:space="0" w:color="auto"/>
            </w:tcBorders>
            <w:shd w:val="clear" w:color="auto" w:fill="E9E9E9"/>
            <w:vAlign w:val="center"/>
          </w:tcPr>
          <w:p w:rsidR="005F1E65" w:rsidRPr="00E856CD" w:rsidRDefault="005F1E65" w:rsidP="00532D19">
            <w:r w:rsidRPr="00E856CD">
              <w:t>2,5</w:t>
            </w:r>
          </w:p>
        </w:tc>
      </w:tr>
      <w:tr w:rsidR="005F1E65" w:rsidRPr="00E856CD">
        <w:tc>
          <w:tcPr>
            <w:tcW w:w="0" w:type="auto"/>
            <w:tcBorders>
              <w:top w:val="outset" w:sz="6" w:space="0" w:color="auto"/>
              <w:bottom w:val="outset" w:sz="6" w:space="0" w:color="auto"/>
              <w:right w:val="outset" w:sz="6" w:space="0" w:color="auto"/>
            </w:tcBorders>
            <w:shd w:val="clear" w:color="auto" w:fill="E9E9E9"/>
            <w:vAlign w:val="center"/>
          </w:tcPr>
          <w:p w:rsidR="005F1E65" w:rsidRPr="00E856CD" w:rsidRDefault="005F1E65" w:rsidP="00532D19">
            <w:r w:rsidRPr="00E856CD">
              <w:t>3. Поисковое движение Смоленской области</w:t>
            </w:r>
          </w:p>
        </w:tc>
        <w:tc>
          <w:tcPr>
            <w:tcW w:w="0" w:type="auto"/>
            <w:tcBorders>
              <w:top w:val="outset" w:sz="6" w:space="0" w:color="auto"/>
              <w:left w:val="outset" w:sz="6" w:space="0" w:color="auto"/>
              <w:bottom w:val="outset" w:sz="6" w:space="0" w:color="auto"/>
              <w:right w:val="outset" w:sz="6" w:space="0" w:color="auto"/>
            </w:tcBorders>
            <w:shd w:val="clear" w:color="auto" w:fill="E9E9E9"/>
            <w:vAlign w:val="center"/>
          </w:tcPr>
          <w:p w:rsidR="005F1E65" w:rsidRPr="00E856CD" w:rsidRDefault="005F1E65" w:rsidP="00532D19">
            <w:r w:rsidRPr="00E856CD">
              <w:t>Подведение итогов работы полевого сезона минувшего года, знакомство с печатными изданиями Смоленского областного центра «Долг», опытом работы других поисковых отрядов области.</w:t>
            </w:r>
            <w:r w:rsidRPr="00E856CD">
              <w:rPr>
                <w:i/>
                <w:iCs/>
              </w:rPr>
              <w:t>Просмотр видеорепортажей о делах и мероприятиях поисковиков Смоленщины. Выездное занятие - знакомство с поисковым отрядом одного из районов Смоленской области.</w:t>
            </w:r>
          </w:p>
        </w:tc>
        <w:tc>
          <w:tcPr>
            <w:tcW w:w="0" w:type="auto"/>
            <w:tcBorders>
              <w:top w:val="outset" w:sz="6" w:space="0" w:color="auto"/>
              <w:left w:val="outset" w:sz="6" w:space="0" w:color="auto"/>
              <w:bottom w:val="outset" w:sz="6" w:space="0" w:color="auto"/>
            </w:tcBorders>
            <w:shd w:val="clear" w:color="auto" w:fill="E9E9E9"/>
            <w:vAlign w:val="center"/>
          </w:tcPr>
          <w:p w:rsidR="005F1E65" w:rsidRPr="00E856CD" w:rsidRDefault="005F1E65" w:rsidP="00532D19">
            <w:r w:rsidRPr="00E856CD">
              <w:t>7,5</w:t>
            </w:r>
          </w:p>
        </w:tc>
      </w:tr>
      <w:tr w:rsidR="005F1E65" w:rsidRPr="00E856CD">
        <w:tc>
          <w:tcPr>
            <w:tcW w:w="0" w:type="auto"/>
            <w:tcBorders>
              <w:top w:val="outset" w:sz="6" w:space="0" w:color="auto"/>
              <w:bottom w:val="outset" w:sz="6" w:space="0" w:color="auto"/>
              <w:right w:val="outset" w:sz="6" w:space="0" w:color="auto"/>
            </w:tcBorders>
            <w:shd w:val="clear" w:color="auto" w:fill="E9E9E9"/>
            <w:vAlign w:val="center"/>
          </w:tcPr>
          <w:p w:rsidR="005F1E65" w:rsidRPr="00E856CD" w:rsidRDefault="005F1E65" w:rsidP="00532D19">
            <w:r w:rsidRPr="00E856CD">
              <w:t>4. Великая Отечественная война - мы идем по следам войны</w:t>
            </w:r>
          </w:p>
        </w:tc>
        <w:tc>
          <w:tcPr>
            <w:tcW w:w="0" w:type="auto"/>
            <w:tcBorders>
              <w:top w:val="outset" w:sz="6" w:space="0" w:color="auto"/>
              <w:left w:val="outset" w:sz="6" w:space="0" w:color="auto"/>
              <w:bottom w:val="outset" w:sz="6" w:space="0" w:color="auto"/>
              <w:right w:val="outset" w:sz="6" w:space="0" w:color="auto"/>
            </w:tcBorders>
            <w:shd w:val="clear" w:color="auto" w:fill="E9E9E9"/>
            <w:vAlign w:val="center"/>
          </w:tcPr>
          <w:p w:rsidR="005F1E65" w:rsidRPr="00E856CD" w:rsidRDefault="005F1E65" w:rsidP="00532D19">
            <w:r w:rsidRPr="00E856CD">
              <w:t>Обзорное занятие по истории Великой Отечественной войны. Следы войны, которые до сих пор хранит земля, где шли боевые действия. Памятные места, исторические и культурные памятники, мемориалы, посвященные Великой Отечественной войне на Смоленской земле. </w:t>
            </w:r>
            <w:r w:rsidRPr="00E856CD">
              <w:rPr>
                <w:i/>
                <w:iCs/>
              </w:rPr>
              <w:t>Экскурсия в г Смоленск (вариант - районный центр Смоленской области) Отработка туристических знаний и навыков на практике</w:t>
            </w:r>
          </w:p>
        </w:tc>
        <w:tc>
          <w:tcPr>
            <w:tcW w:w="0" w:type="auto"/>
            <w:tcBorders>
              <w:top w:val="outset" w:sz="6" w:space="0" w:color="auto"/>
              <w:left w:val="outset" w:sz="6" w:space="0" w:color="auto"/>
              <w:bottom w:val="outset" w:sz="6" w:space="0" w:color="auto"/>
            </w:tcBorders>
            <w:shd w:val="clear" w:color="auto" w:fill="E9E9E9"/>
            <w:vAlign w:val="center"/>
          </w:tcPr>
          <w:p w:rsidR="005F1E65" w:rsidRPr="00E856CD" w:rsidRDefault="005F1E65" w:rsidP="00532D19">
            <w:r w:rsidRPr="00E856CD">
              <w:t>7,5</w:t>
            </w:r>
          </w:p>
        </w:tc>
      </w:tr>
      <w:tr w:rsidR="005F1E65" w:rsidRPr="00E856CD">
        <w:tc>
          <w:tcPr>
            <w:tcW w:w="0" w:type="auto"/>
            <w:tcBorders>
              <w:top w:val="outset" w:sz="6" w:space="0" w:color="auto"/>
              <w:bottom w:val="outset" w:sz="6" w:space="0" w:color="auto"/>
              <w:right w:val="outset" w:sz="6" w:space="0" w:color="auto"/>
            </w:tcBorders>
            <w:shd w:val="clear" w:color="auto" w:fill="E9E9E9"/>
            <w:vAlign w:val="center"/>
          </w:tcPr>
          <w:p w:rsidR="005F1E65" w:rsidRPr="00E856CD" w:rsidRDefault="005F1E65" w:rsidP="00532D19">
            <w:r w:rsidRPr="00E856CD">
              <w:t>5. Поиск и туризм</w:t>
            </w:r>
          </w:p>
        </w:tc>
        <w:tc>
          <w:tcPr>
            <w:tcW w:w="0" w:type="auto"/>
            <w:tcBorders>
              <w:top w:val="outset" w:sz="6" w:space="0" w:color="auto"/>
              <w:left w:val="outset" w:sz="6" w:space="0" w:color="auto"/>
              <w:bottom w:val="outset" w:sz="6" w:space="0" w:color="auto"/>
              <w:right w:val="outset" w:sz="6" w:space="0" w:color="auto"/>
            </w:tcBorders>
            <w:shd w:val="clear" w:color="auto" w:fill="E9E9E9"/>
            <w:vAlign w:val="center"/>
          </w:tcPr>
          <w:p w:rsidR="005F1E65" w:rsidRPr="00E856CD" w:rsidRDefault="005F1E65" w:rsidP="00532D19">
            <w:r w:rsidRPr="00E856CD">
              <w:rPr>
                <w:i/>
                <w:iCs/>
              </w:rPr>
              <w:t>Полоса препятствий "Тропа поисковика" - выездное занятие в лесной зоне.</w:t>
            </w:r>
          </w:p>
        </w:tc>
        <w:tc>
          <w:tcPr>
            <w:tcW w:w="0" w:type="auto"/>
            <w:tcBorders>
              <w:top w:val="outset" w:sz="6" w:space="0" w:color="auto"/>
              <w:left w:val="outset" w:sz="6" w:space="0" w:color="auto"/>
              <w:bottom w:val="outset" w:sz="6" w:space="0" w:color="auto"/>
            </w:tcBorders>
            <w:shd w:val="clear" w:color="auto" w:fill="E9E9E9"/>
            <w:vAlign w:val="center"/>
          </w:tcPr>
          <w:p w:rsidR="005F1E65" w:rsidRPr="00E856CD" w:rsidRDefault="005F1E65" w:rsidP="00532D19">
            <w:r w:rsidRPr="00E856CD">
              <w:t>10</w:t>
            </w:r>
          </w:p>
        </w:tc>
      </w:tr>
      <w:tr w:rsidR="005F1E65" w:rsidRPr="00E856CD">
        <w:tc>
          <w:tcPr>
            <w:tcW w:w="0" w:type="auto"/>
            <w:tcBorders>
              <w:top w:val="outset" w:sz="6" w:space="0" w:color="auto"/>
              <w:bottom w:val="outset" w:sz="6" w:space="0" w:color="auto"/>
              <w:right w:val="outset" w:sz="6" w:space="0" w:color="auto"/>
            </w:tcBorders>
            <w:shd w:val="clear" w:color="auto" w:fill="E9E9E9"/>
            <w:vAlign w:val="center"/>
          </w:tcPr>
          <w:p w:rsidR="005F1E65" w:rsidRPr="00E856CD" w:rsidRDefault="005F1E65" w:rsidP="00532D19">
            <w:r w:rsidRPr="00E856CD">
              <w:t>6. Основные сражения, крупные боевые действия в период Великой Отечественной войны и поисковое движение в этих регионах</w:t>
            </w:r>
          </w:p>
        </w:tc>
        <w:tc>
          <w:tcPr>
            <w:tcW w:w="0" w:type="auto"/>
            <w:tcBorders>
              <w:top w:val="outset" w:sz="6" w:space="0" w:color="auto"/>
              <w:left w:val="outset" w:sz="6" w:space="0" w:color="auto"/>
              <w:bottom w:val="outset" w:sz="6" w:space="0" w:color="auto"/>
              <w:right w:val="outset" w:sz="6" w:space="0" w:color="auto"/>
            </w:tcBorders>
            <w:shd w:val="clear" w:color="auto" w:fill="E9E9E9"/>
            <w:vAlign w:val="center"/>
          </w:tcPr>
          <w:p w:rsidR="005F1E65" w:rsidRPr="00E856CD" w:rsidRDefault="005F1E65" w:rsidP="00532D19">
            <w:r w:rsidRPr="00E856CD">
              <w:t>Осень 1941 года -16 армия Рокоссовского и бои за Волоколамское шоссе. Ржев - краеугольный камень восточного фронта (1942) (Династия Лишиных в поиске). Сталинградская битва («Южный рубеж» - межрегиональное поисковое объединение). Боевые действия на Северном Кавказе (знакомство со сводным Поисковым республиканским отрядом «Подвиг» Карачаево-Черкессии) Операция «Багратион» - окончание Великой Отечественной войны Личности в истории Великой Отечественной войны (маршал Жуков, Зоя Космодемьянская, генерал М. Г. Ефремов, генерал Д. М. Карбышев и другие). </w:t>
            </w:r>
            <w:r w:rsidRPr="00E856CD">
              <w:rPr>
                <w:i/>
                <w:iCs/>
              </w:rPr>
              <w:t>Самостоятельная работа выступления</w:t>
            </w:r>
            <w:r w:rsidRPr="00E856CD">
              <w:t> </w:t>
            </w:r>
            <w:r w:rsidRPr="00E856CD">
              <w:rPr>
                <w:i/>
                <w:iCs/>
              </w:rPr>
              <w:t>с рассказали об известных в истории</w:t>
            </w:r>
            <w:r w:rsidRPr="00E856CD">
              <w:t> </w:t>
            </w:r>
            <w:r w:rsidRPr="00E856CD">
              <w:rPr>
                <w:i/>
                <w:iCs/>
              </w:rPr>
              <w:t>личностях. Событиях Великой</w:t>
            </w:r>
            <w:r w:rsidRPr="00E856CD">
              <w:t> </w:t>
            </w:r>
            <w:r w:rsidRPr="00E856CD">
              <w:rPr>
                <w:i/>
                <w:iCs/>
              </w:rPr>
              <w:t>Отечественной воины.</w:t>
            </w:r>
            <w:r w:rsidRPr="00E856CD">
              <w:t> </w:t>
            </w:r>
            <w:r w:rsidRPr="00E856CD">
              <w:rPr>
                <w:i/>
                <w:iCs/>
              </w:rPr>
              <w:t>Просмотр художественных идокументальных фильмов. Изучение</w:t>
            </w:r>
            <w:r w:rsidRPr="00E856CD">
              <w:t> </w:t>
            </w:r>
            <w:r w:rsidRPr="00E856CD">
              <w:rPr>
                <w:i/>
                <w:iCs/>
              </w:rPr>
              <w:t>литературы.</w:t>
            </w:r>
          </w:p>
        </w:tc>
        <w:tc>
          <w:tcPr>
            <w:tcW w:w="0" w:type="auto"/>
            <w:tcBorders>
              <w:top w:val="outset" w:sz="6" w:space="0" w:color="auto"/>
              <w:left w:val="outset" w:sz="6" w:space="0" w:color="auto"/>
              <w:bottom w:val="outset" w:sz="6" w:space="0" w:color="auto"/>
            </w:tcBorders>
            <w:shd w:val="clear" w:color="auto" w:fill="E9E9E9"/>
            <w:vAlign w:val="center"/>
          </w:tcPr>
          <w:p w:rsidR="005F1E65" w:rsidRPr="00E856CD" w:rsidRDefault="005F1E65" w:rsidP="00532D19">
            <w:r w:rsidRPr="00E856CD">
              <w:t>15</w:t>
            </w:r>
          </w:p>
        </w:tc>
      </w:tr>
      <w:tr w:rsidR="005F1E65" w:rsidRPr="00E856CD">
        <w:tc>
          <w:tcPr>
            <w:tcW w:w="0" w:type="auto"/>
            <w:tcBorders>
              <w:top w:val="outset" w:sz="6" w:space="0" w:color="auto"/>
              <w:bottom w:val="outset" w:sz="6" w:space="0" w:color="auto"/>
              <w:right w:val="outset" w:sz="6" w:space="0" w:color="auto"/>
            </w:tcBorders>
            <w:shd w:val="clear" w:color="auto" w:fill="E9E9E9"/>
            <w:vAlign w:val="center"/>
          </w:tcPr>
          <w:p w:rsidR="005F1E65" w:rsidRPr="00E856CD" w:rsidRDefault="005F1E65" w:rsidP="00532D19">
            <w:r w:rsidRPr="00E856CD">
              <w:t>7. Смоленский край вгоды Великой Отечественной войны</w:t>
            </w:r>
          </w:p>
        </w:tc>
        <w:tc>
          <w:tcPr>
            <w:tcW w:w="0" w:type="auto"/>
            <w:tcBorders>
              <w:top w:val="outset" w:sz="6" w:space="0" w:color="auto"/>
              <w:left w:val="outset" w:sz="6" w:space="0" w:color="auto"/>
              <w:bottom w:val="outset" w:sz="6" w:space="0" w:color="auto"/>
              <w:right w:val="outset" w:sz="6" w:space="0" w:color="auto"/>
            </w:tcBorders>
            <w:shd w:val="clear" w:color="auto" w:fill="E9E9E9"/>
            <w:vAlign w:val="center"/>
          </w:tcPr>
          <w:p w:rsidR="005F1E65" w:rsidRPr="00E856CD" w:rsidRDefault="005F1E65" w:rsidP="00532D19">
            <w:r w:rsidRPr="00E856CD">
              <w:t>1941 г. Оборонительная операция «Вяземский котел» (Рославльская наступательная операция) «Известный неизвестный капитан Флеров» (об истории подвига легендарной батареи реактивных установок «Катюша» в1941г. и находке могилы капитана с его бойцами п /о "Долг" в 1995г.) 1942 г. Ржевско-Вяземская наступательная операция (1 гв. кав. корпус Белова и 11 гв. кав. корпус) Погорело-Городищенская операция, освобождение Карманово. Смоленский край - край партизанского движения. 1943 г. Карательные действия фашистов перед наступлением Красной Армии (сожженные деревни, разрушение городов, массовый угон мирных жителей в Германию)</w:t>
            </w:r>
            <w:r w:rsidRPr="00E856CD">
              <w:rPr>
                <w:i/>
                <w:iCs/>
              </w:rPr>
              <w:t>Работа с архивными документами</w:t>
            </w:r>
            <w:r w:rsidRPr="00E856CD">
              <w:t> </w:t>
            </w:r>
            <w:r w:rsidRPr="00E856CD">
              <w:rPr>
                <w:i/>
                <w:iCs/>
              </w:rPr>
              <w:t>Экскурсия в городской</w:t>
            </w:r>
            <w:r w:rsidRPr="00E856CD">
              <w:t> </w:t>
            </w:r>
            <w:r w:rsidRPr="00E856CD">
              <w:rPr>
                <w:i/>
                <w:iCs/>
              </w:rPr>
              <w:t>краеведческий музей г. Вязьма.Просмотр видеозаписей розыска и</w:t>
            </w:r>
            <w:r w:rsidRPr="00E856CD">
              <w:t> </w:t>
            </w:r>
            <w:r w:rsidRPr="00E856CD">
              <w:rPr>
                <w:i/>
                <w:iCs/>
              </w:rPr>
              <w:t>захоронения останков капитана</w:t>
            </w:r>
            <w:r w:rsidRPr="00E856CD">
              <w:t> </w:t>
            </w:r>
            <w:r w:rsidRPr="00E856CD">
              <w:rPr>
                <w:i/>
                <w:iCs/>
              </w:rPr>
              <w:t>Флерова.</w:t>
            </w:r>
          </w:p>
        </w:tc>
        <w:tc>
          <w:tcPr>
            <w:tcW w:w="0" w:type="auto"/>
            <w:tcBorders>
              <w:top w:val="outset" w:sz="6" w:space="0" w:color="auto"/>
              <w:left w:val="outset" w:sz="6" w:space="0" w:color="auto"/>
              <w:bottom w:val="outset" w:sz="6" w:space="0" w:color="auto"/>
            </w:tcBorders>
            <w:shd w:val="clear" w:color="auto" w:fill="E9E9E9"/>
            <w:vAlign w:val="center"/>
          </w:tcPr>
          <w:p w:rsidR="005F1E65" w:rsidRPr="00E856CD" w:rsidRDefault="005F1E65" w:rsidP="00532D19">
            <w:r w:rsidRPr="00E856CD">
              <w:t>15</w:t>
            </w:r>
          </w:p>
        </w:tc>
      </w:tr>
      <w:tr w:rsidR="005F1E65" w:rsidRPr="00E856CD">
        <w:tc>
          <w:tcPr>
            <w:tcW w:w="0" w:type="auto"/>
            <w:tcBorders>
              <w:top w:val="outset" w:sz="6" w:space="0" w:color="auto"/>
              <w:bottom w:val="outset" w:sz="6" w:space="0" w:color="auto"/>
              <w:right w:val="outset" w:sz="6" w:space="0" w:color="auto"/>
            </w:tcBorders>
            <w:shd w:val="clear" w:color="auto" w:fill="E9E9E9"/>
            <w:vAlign w:val="center"/>
          </w:tcPr>
          <w:p w:rsidR="005F1E65" w:rsidRPr="00E856CD" w:rsidRDefault="005F1E65" w:rsidP="00532D19">
            <w:r w:rsidRPr="00E856CD">
              <w:t>8. Дивизии народного ополчения</w:t>
            </w:r>
          </w:p>
        </w:tc>
        <w:tc>
          <w:tcPr>
            <w:tcW w:w="0" w:type="auto"/>
            <w:tcBorders>
              <w:top w:val="outset" w:sz="6" w:space="0" w:color="auto"/>
              <w:left w:val="outset" w:sz="6" w:space="0" w:color="auto"/>
              <w:bottom w:val="outset" w:sz="6" w:space="0" w:color="auto"/>
              <w:right w:val="outset" w:sz="6" w:space="0" w:color="auto"/>
            </w:tcBorders>
            <w:shd w:val="clear" w:color="auto" w:fill="E9E9E9"/>
            <w:vAlign w:val="center"/>
          </w:tcPr>
          <w:p w:rsidR="005F1E65" w:rsidRPr="00E856CD" w:rsidRDefault="005F1E65" w:rsidP="00532D19">
            <w:r w:rsidRPr="00E856CD">
              <w:t>Народное ополчение в битве за Москву. История 8 Краснопресненской дивизии и документов этой дивизии, найденных в сейфе в вяземском лесу отрядом «Славяне», знакомство с членами Совета ветеранов 8 Краснопресненской дивизии. </w:t>
            </w:r>
            <w:r w:rsidRPr="00E856CD">
              <w:rPr>
                <w:i/>
                <w:iCs/>
              </w:rPr>
              <w:t>Изучение архива, материалов прессы, посвященных обнаружению сейфа, просмотр видеозаписи встречи с ветеранами 8 д.н. о. в Ельне в 1988 г.</w:t>
            </w:r>
          </w:p>
        </w:tc>
        <w:tc>
          <w:tcPr>
            <w:tcW w:w="0" w:type="auto"/>
            <w:tcBorders>
              <w:top w:val="outset" w:sz="6" w:space="0" w:color="auto"/>
              <w:left w:val="outset" w:sz="6" w:space="0" w:color="auto"/>
              <w:bottom w:val="outset" w:sz="6" w:space="0" w:color="auto"/>
            </w:tcBorders>
            <w:shd w:val="clear" w:color="auto" w:fill="E9E9E9"/>
            <w:vAlign w:val="center"/>
          </w:tcPr>
          <w:p w:rsidR="005F1E65" w:rsidRPr="00E856CD" w:rsidRDefault="005F1E65" w:rsidP="00532D19">
            <w:r w:rsidRPr="00E856CD">
              <w:t>2,5</w:t>
            </w:r>
          </w:p>
        </w:tc>
      </w:tr>
      <w:tr w:rsidR="005F1E65" w:rsidRPr="00E856CD">
        <w:tc>
          <w:tcPr>
            <w:tcW w:w="0" w:type="auto"/>
            <w:tcBorders>
              <w:top w:val="outset" w:sz="6" w:space="0" w:color="auto"/>
              <w:bottom w:val="outset" w:sz="6" w:space="0" w:color="auto"/>
              <w:right w:val="outset" w:sz="6" w:space="0" w:color="auto"/>
            </w:tcBorders>
            <w:shd w:val="clear" w:color="auto" w:fill="E9E9E9"/>
            <w:vAlign w:val="center"/>
          </w:tcPr>
          <w:p w:rsidR="005F1E65" w:rsidRPr="00E856CD" w:rsidRDefault="005F1E65" w:rsidP="00532D19">
            <w:r w:rsidRPr="00E856CD">
              <w:t>9. Великая Отечественная война в произведениях искусства</w:t>
            </w:r>
          </w:p>
        </w:tc>
        <w:tc>
          <w:tcPr>
            <w:tcW w:w="0" w:type="auto"/>
            <w:tcBorders>
              <w:top w:val="outset" w:sz="6" w:space="0" w:color="auto"/>
              <w:left w:val="outset" w:sz="6" w:space="0" w:color="auto"/>
              <w:bottom w:val="outset" w:sz="6" w:space="0" w:color="auto"/>
              <w:right w:val="outset" w:sz="6" w:space="0" w:color="auto"/>
            </w:tcBorders>
            <w:shd w:val="clear" w:color="auto" w:fill="E9E9E9"/>
            <w:vAlign w:val="center"/>
          </w:tcPr>
          <w:p w:rsidR="005F1E65" w:rsidRPr="00E856CD" w:rsidRDefault="005F1E65" w:rsidP="00532D19">
            <w:r w:rsidRPr="00E856CD">
              <w:t>Музыка, живопись, литература, кино о войне и во время войны. Д. Шостакович и А.Ахматова, К.Симонови Л.Орлова, С.Бондарчук и Ю. Никулин ... Искусство военного плаката. Творчество поисковиков. </w:t>
            </w:r>
            <w:r w:rsidRPr="00E856CD">
              <w:rPr>
                <w:i/>
                <w:iCs/>
              </w:rPr>
              <w:t>Вечер патриотической песни совместно с КСП «Диалог». Многожанровый конкурс «А мы идем искать ровесников следы».</w:t>
            </w:r>
          </w:p>
        </w:tc>
        <w:tc>
          <w:tcPr>
            <w:tcW w:w="0" w:type="auto"/>
            <w:tcBorders>
              <w:top w:val="outset" w:sz="6" w:space="0" w:color="auto"/>
              <w:left w:val="outset" w:sz="6" w:space="0" w:color="auto"/>
              <w:bottom w:val="outset" w:sz="6" w:space="0" w:color="auto"/>
            </w:tcBorders>
            <w:shd w:val="clear" w:color="auto" w:fill="E9E9E9"/>
            <w:vAlign w:val="center"/>
          </w:tcPr>
          <w:p w:rsidR="005F1E65" w:rsidRPr="00E856CD" w:rsidRDefault="005F1E65" w:rsidP="00532D19">
            <w:r w:rsidRPr="00E856CD">
              <w:t>7,5</w:t>
            </w:r>
          </w:p>
        </w:tc>
      </w:tr>
      <w:tr w:rsidR="005F1E65" w:rsidRPr="00E856CD">
        <w:tc>
          <w:tcPr>
            <w:tcW w:w="0" w:type="auto"/>
            <w:tcBorders>
              <w:top w:val="outset" w:sz="6" w:space="0" w:color="auto"/>
              <w:bottom w:val="outset" w:sz="6" w:space="0" w:color="auto"/>
              <w:right w:val="outset" w:sz="6" w:space="0" w:color="auto"/>
            </w:tcBorders>
            <w:shd w:val="clear" w:color="auto" w:fill="E9E9E9"/>
            <w:vAlign w:val="center"/>
          </w:tcPr>
          <w:p w:rsidR="005F1E65" w:rsidRPr="00E856CD" w:rsidRDefault="005F1E65" w:rsidP="00532D19">
            <w:r w:rsidRPr="00E856CD">
              <w:t>10. Война в судьбе моей семьи</w:t>
            </w:r>
          </w:p>
        </w:tc>
        <w:tc>
          <w:tcPr>
            <w:tcW w:w="0" w:type="auto"/>
            <w:tcBorders>
              <w:top w:val="outset" w:sz="6" w:space="0" w:color="auto"/>
              <w:left w:val="outset" w:sz="6" w:space="0" w:color="auto"/>
              <w:bottom w:val="outset" w:sz="6" w:space="0" w:color="auto"/>
              <w:right w:val="outset" w:sz="6" w:space="0" w:color="auto"/>
            </w:tcBorders>
            <w:shd w:val="clear" w:color="auto" w:fill="E9E9E9"/>
            <w:vAlign w:val="center"/>
          </w:tcPr>
          <w:p w:rsidR="005F1E65" w:rsidRPr="00E856CD" w:rsidRDefault="005F1E65" w:rsidP="00532D19">
            <w:r w:rsidRPr="00E856CD">
              <w:t>Людские потери в Великой Отечественной войне, ущерб, нанесенный семьям, украденное детство, разлученные родные и т.д. Статистика по стране, области, семьям нашего отряда. История домашних реликвий </w:t>
            </w:r>
            <w:r w:rsidRPr="00E856CD">
              <w:rPr>
                <w:i/>
                <w:iCs/>
              </w:rPr>
              <w:t>Творческие работы, основанные на материалах исследований своих семей. Выставка домашних реликвий. Вечер Памяти бойцов отряда со своими родителями.</w:t>
            </w:r>
          </w:p>
        </w:tc>
        <w:tc>
          <w:tcPr>
            <w:tcW w:w="0" w:type="auto"/>
            <w:tcBorders>
              <w:top w:val="outset" w:sz="6" w:space="0" w:color="auto"/>
              <w:left w:val="outset" w:sz="6" w:space="0" w:color="auto"/>
              <w:bottom w:val="outset" w:sz="6" w:space="0" w:color="auto"/>
            </w:tcBorders>
            <w:shd w:val="clear" w:color="auto" w:fill="E9E9E9"/>
            <w:vAlign w:val="center"/>
          </w:tcPr>
          <w:p w:rsidR="005F1E65" w:rsidRPr="00E856CD" w:rsidRDefault="005F1E65" w:rsidP="00532D19">
            <w:r w:rsidRPr="00E856CD">
              <w:t>5</w:t>
            </w:r>
          </w:p>
        </w:tc>
      </w:tr>
      <w:tr w:rsidR="005F1E65" w:rsidRPr="00E856CD">
        <w:tc>
          <w:tcPr>
            <w:tcW w:w="0" w:type="auto"/>
            <w:tcBorders>
              <w:top w:val="outset" w:sz="6" w:space="0" w:color="auto"/>
              <w:bottom w:val="outset" w:sz="6" w:space="0" w:color="auto"/>
              <w:right w:val="outset" w:sz="6" w:space="0" w:color="auto"/>
            </w:tcBorders>
            <w:shd w:val="clear" w:color="auto" w:fill="E9E9E9"/>
            <w:vAlign w:val="center"/>
          </w:tcPr>
          <w:p w:rsidR="005F1E65" w:rsidRPr="00E856CD" w:rsidRDefault="005F1E65" w:rsidP="00532D19">
            <w:r w:rsidRPr="00E856CD">
              <w:t>11. Поисковые архивные исследования</w:t>
            </w:r>
          </w:p>
        </w:tc>
        <w:tc>
          <w:tcPr>
            <w:tcW w:w="0" w:type="auto"/>
            <w:tcBorders>
              <w:top w:val="outset" w:sz="6" w:space="0" w:color="auto"/>
              <w:left w:val="outset" w:sz="6" w:space="0" w:color="auto"/>
              <w:bottom w:val="outset" w:sz="6" w:space="0" w:color="auto"/>
              <w:right w:val="outset" w:sz="6" w:space="0" w:color="auto"/>
            </w:tcBorders>
            <w:shd w:val="clear" w:color="auto" w:fill="E9E9E9"/>
            <w:vAlign w:val="center"/>
          </w:tcPr>
          <w:p w:rsidR="005F1E65" w:rsidRPr="00E856CD" w:rsidRDefault="005F1E65" w:rsidP="00532D19">
            <w:r w:rsidRPr="00E856CD">
              <w:t>Что является архивным документом. Архивы страны: Центральный архив Министерства обороны (ЦАМО), Военно-медицинский, Центральный военно-морской и т.д. Изучение результатов поисковой работы в архиве поисковыми отрядами. </w:t>
            </w:r>
            <w:r w:rsidRPr="00E856CD">
              <w:rPr>
                <w:i/>
                <w:iCs/>
              </w:rPr>
              <w:t>Экскурсия в городской архив. Практическое задание для самостоятельной работы в архиве. (Вариант - поездка в ЦАМО в составе рабочей группы центра «Долг».)</w:t>
            </w:r>
          </w:p>
        </w:tc>
        <w:tc>
          <w:tcPr>
            <w:tcW w:w="0" w:type="auto"/>
            <w:tcBorders>
              <w:top w:val="outset" w:sz="6" w:space="0" w:color="auto"/>
              <w:left w:val="outset" w:sz="6" w:space="0" w:color="auto"/>
              <w:bottom w:val="outset" w:sz="6" w:space="0" w:color="auto"/>
            </w:tcBorders>
            <w:shd w:val="clear" w:color="auto" w:fill="E9E9E9"/>
            <w:vAlign w:val="center"/>
          </w:tcPr>
          <w:p w:rsidR="005F1E65" w:rsidRPr="00E856CD" w:rsidRDefault="005F1E65" w:rsidP="00532D19">
            <w:r w:rsidRPr="00E856CD">
              <w:t>7,5</w:t>
            </w:r>
          </w:p>
        </w:tc>
      </w:tr>
      <w:tr w:rsidR="005F1E65" w:rsidRPr="00E856CD">
        <w:tc>
          <w:tcPr>
            <w:tcW w:w="0" w:type="auto"/>
            <w:tcBorders>
              <w:top w:val="outset" w:sz="6" w:space="0" w:color="auto"/>
              <w:bottom w:val="outset" w:sz="6" w:space="0" w:color="auto"/>
              <w:right w:val="outset" w:sz="6" w:space="0" w:color="auto"/>
            </w:tcBorders>
            <w:shd w:val="clear" w:color="auto" w:fill="E9E9E9"/>
            <w:vAlign w:val="center"/>
          </w:tcPr>
          <w:p w:rsidR="005F1E65" w:rsidRPr="00E856CD" w:rsidRDefault="005F1E65" w:rsidP="00532D19">
            <w:r w:rsidRPr="00E856CD">
              <w:t>12. Формы работы с населением</w:t>
            </w:r>
          </w:p>
        </w:tc>
        <w:tc>
          <w:tcPr>
            <w:tcW w:w="0" w:type="auto"/>
            <w:tcBorders>
              <w:top w:val="outset" w:sz="6" w:space="0" w:color="auto"/>
              <w:left w:val="outset" w:sz="6" w:space="0" w:color="auto"/>
              <w:bottom w:val="outset" w:sz="6" w:space="0" w:color="auto"/>
              <w:right w:val="outset" w:sz="6" w:space="0" w:color="auto"/>
            </w:tcBorders>
            <w:shd w:val="clear" w:color="auto" w:fill="E9E9E9"/>
            <w:vAlign w:val="center"/>
          </w:tcPr>
          <w:p w:rsidR="005F1E65" w:rsidRPr="00E856CD" w:rsidRDefault="005F1E65" w:rsidP="00532D19">
            <w:r w:rsidRPr="00E856CD">
              <w:t>Этика, техника и тактика опроса населения. Способы избежания критических ситуаций в работе с населением. Формы помощи населению, формы сотрудничества.</w:t>
            </w:r>
          </w:p>
        </w:tc>
        <w:tc>
          <w:tcPr>
            <w:tcW w:w="0" w:type="auto"/>
            <w:tcBorders>
              <w:top w:val="outset" w:sz="6" w:space="0" w:color="auto"/>
              <w:left w:val="outset" w:sz="6" w:space="0" w:color="auto"/>
              <w:bottom w:val="outset" w:sz="6" w:space="0" w:color="auto"/>
            </w:tcBorders>
            <w:shd w:val="clear" w:color="auto" w:fill="E9E9E9"/>
            <w:vAlign w:val="center"/>
          </w:tcPr>
          <w:p w:rsidR="005F1E65" w:rsidRPr="00E856CD" w:rsidRDefault="005F1E65" w:rsidP="00532D19">
            <w:r w:rsidRPr="00E856CD">
              <w:t>2,5</w:t>
            </w:r>
          </w:p>
        </w:tc>
      </w:tr>
      <w:tr w:rsidR="005F1E65" w:rsidRPr="00E856CD">
        <w:tc>
          <w:tcPr>
            <w:tcW w:w="0" w:type="auto"/>
            <w:tcBorders>
              <w:top w:val="outset" w:sz="6" w:space="0" w:color="auto"/>
              <w:bottom w:val="outset" w:sz="6" w:space="0" w:color="auto"/>
              <w:right w:val="outset" w:sz="6" w:space="0" w:color="auto"/>
            </w:tcBorders>
            <w:shd w:val="clear" w:color="auto" w:fill="E9E9E9"/>
            <w:vAlign w:val="center"/>
          </w:tcPr>
          <w:p w:rsidR="005F1E65" w:rsidRPr="00E856CD" w:rsidRDefault="005F1E65" w:rsidP="00532D19">
            <w:r w:rsidRPr="00E856CD">
              <w:t>13. Музейное дело</w:t>
            </w:r>
          </w:p>
        </w:tc>
        <w:tc>
          <w:tcPr>
            <w:tcW w:w="0" w:type="auto"/>
            <w:tcBorders>
              <w:top w:val="outset" w:sz="6" w:space="0" w:color="auto"/>
              <w:left w:val="outset" w:sz="6" w:space="0" w:color="auto"/>
              <w:bottom w:val="outset" w:sz="6" w:space="0" w:color="auto"/>
              <w:right w:val="outset" w:sz="6" w:space="0" w:color="auto"/>
            </w:tcBorders>
            <w:shd w:val="clear" w:color="auto" w:fill="E9E9E9"/>
            <w:vAlign w:val="center"/>
          </w:tcPr>
          <w:p w:rsidR="005F1E65" w:rsidRPr="00E856CD" w:rsidRDefault="005F1E65" w:rsidP="00532D19">
            <w:r w:rsidRPr="00E856CD">
              <w:t>Понятие общественного музея. Что является музейным экспонатом. Концепция, профиль, тематика музея. Деловая игра "Создаем музей". Документация общественного музея. Формы работы музея. Конкурс экскурсоводов (вариант -конкурс "История одного экспоната") Экскурсия в музей г. Москвы (На Поклонной горе, Обороны Москвы или Вооруженных Сил России).</w:t>
            </w:r>
          </w:p>
        </w:tc>
        <w:tc>
          <w:tcPr>
            <w:tcW w:w="0" w:type="auto"/>
            <w:tcBorders>
              <w:top w:val="outset" w:sz="6" w:space="0" w:color="auto"/>
              <w:left w:val="outset" w:sz="6" w:space="0" w:color="auto"/>
              <w:bottom w:val="outset" w:sz="6" w:space="0" w:color="auto"/>
            </w:tcBorders>
            <w:shd w:val="clear" w:color="auto" w:fill="E9E9E9"/>
            <w:vAlign w:val="center"/>
          </w:tcPr>
          <w:p w:rsidR="005F1E65" w:rsidRPr="00E856CD" w:rsidRDefault="005F1E65" w:rsidP="00532D19">
            <w:r w:rsidRPr="00E856CD">
              <w:t>20</w:t>
            </w:r>
          </w:p>
        </w:tc>
      </w:tr>
      <w:tr w:rsidR="005F1E65" w:rsidRPr="00E856CD">
        <w:tc>
          <w:tcPr>
            <w:tcW w:w="0" w:type="auto"/>
            <w:tcBorders>
              <w:top w:val="outset" w:sz="6" w:space="0" w:color="auto"/>
              <w:bottom w:val="outset" w:sz="6" w:space="0" w:color="auto"/>
              <w:right w:val="outset" w:sz="6" w:space="0" w:color="auto"/>
            </w:tcBorders>
            <w:shd w:val="clear" w:color="auto" w:fill="E9E9E9"/>
            <w:vAlign w:val="center"/>
          </w:tcPr>
          <w:p w:rsidR="005F1E65" w:rsidRPr="00E856CD" w:rsidRDefault="005F1E65" w:rsidP="00532D19">
            <w:r w:rsidRPr="00E856CD">
              <w:t>14. Меры безопасности поисковика</w:t>
            </w:r>
          </w:p>
        </w:tc>
        <w:tc>
          <w:tcPr>
            <w:tcW w:w="0" w:type="auto"/>
            <w:tcBorders>
              <w:top w:val="outset" w:sz="6" w:space="0" w:color="auto"/>
              <w:left w:val="outset" w:sz="6" w:space="0" w:color="auto"/>
              <w:bottom w:val="outset" w:sz="6" w:space="0" w:color="auto"/>
              <w:right w:val="outset" w:sz="6" w:space="0" w:color="auto"/>
            </w:tcBorders>
            <w:shd w:val="clear" w:color="auto" w:fill="E9E9E9"/>
            <w:vAlign w:val="center"/>
          </w:tcPr>
          <w:p w:rsidR="005F1E65" w:rsidRPr="00E856CD" w:rsidRDefault="005F1E65" w:rsidP="00532D19">
            <w:r w:rsidRPr="00E856CD">
              <w:t>Соблюдение мер безопасности при эксгумационных работах, при столкновении со взрывоопасными предметами, лесными пожарами, грозами, травмировании, при экстремальных ситуациях.</w:t>
            </w:r>
          </w:p>
        </w:tc>
        <w:tc>
          <w:tcPr>
            <w:tcW w:w="0" w:type="auto"/>
            <w:tcBorders>
              <w:top w:val="outset" w:sz="6" w:space="0" w:color="auto"/>
              <w:left w:val="outset" w:sz="6" w:space="0" w:color="auto"/>
              <w:bottom w:val="outset" w:sz="6" w:space="0" w:color="auto"/>
            </w:tcBorders>
            <w:shd w:val="clear" w:color="auto" w:fill="E9E9E9"/>
            <w:vAlign w:val="center"/>
          </w:tcPr>
          <w:p w:rsidR="005F1E65" w:rsidRPr="00E856CD" w:rsidRDefault="005F1E65" w:rsidP="00532D19">
            <w:r w:rsidRPr="00E856CD">
              <w:t>5</w:t>
            </w:r>
          </w:p>
        </w:tc>
      </w:tr>
      <w:tr w:rsidR="005F1E65" w:rsidRPr="00E856CD">
        <w:tc>
          <w:tcPr>
            <w:tcW w:w="0" w:type="auto"/>
            <w:tcBorders>
              <w:top w:val="outset" w:sz="6" w:space="0" w:color="auto"/>
              <w:bottom w:val="outset" w:sz="6" w:space="0" w:color="auto"/>
              <w:right w:val="outset" w:sz="6" w:space="0" w:color="auto"/>
            </w:tcBorders>
            <w:shd w:val="clear" w:color="auto" w:fill="E9E9E9"/>
            <w:vAlign w:val="center"/>
          </w:tcPr>
          <w:p w:rsidR="005F1E65" w:rsidRPr="00E856CD" w:rsidRDefault="005F1E65" w:rsidP="00532D19">
            <w:r w:rsidRPr="00E856CD">
              <w:t>15. Вахта Памяти</w:t>
            </w:r>
          </w:p>
        </w:tc>
        <w:tc>
          <w:tcPr>
            <w:tcW w:w="0" w:type="auto"/>
            <w:tcBorders>
              <w:top w:val="outset" w:sz="6" w:space="0" w:color="auto"/>
              <w:left w:val="outset" w:sz="6" w:space="0" w:color="auto"/>
              <w:bottom w:val="outset" w:sz="6" w:space="0" w:color="auto"/>
              <w:right w:val="outset" w:sz="6" w:space="0" w:color="auto"/>
            </w:tcBorders>
            <w:shd w:val="clear" w:color="auto" w:fill="E9E9E9"/>
            <w:vAlign w:val="center"/>
          </w:tcPr>
          <w:p w:rsidR="005F1E65" w:rsidRPr="00E856CD" w:rsidRDefault="005F1E65" w:rsidP="00532D19">
            <w:r w:rsidRPr="00E856CD">
              <w:t>Основные требования к организации полевого лагеря, работы на Вахте Памяти. Традиции, законы поисковиков. Обязательства и инструктажи. Ведение документации Вахты Памяти.</w:t>
            </w:r>
          </w:p>
        </w:tc>
        <w:tc>
          <w:tcPr>
            <w:tcW w:w="0" w:type="auto"/>
            <w:tcBorders>
              <w:top w:val="outset" w:sz="6" w:space="0" w:color="auto"/>
              <w:left w:val="outset" w:sz="6" w:space="0" w:color="auto"/>
              <w:bottom w:val="outset" w:sz="6" w:space="0" w:color="auto"/>
            </w:tcBorders>
            <w:shd w:val="clear" w:color="auto" w:fill="E9E9E9"/>
            <w:vAlign w:val="center"/>
          </w:tcPr>
          <w:p w:rsidR="005F1E65" w:rsidRPr="00E856CD" w:rsidRDefault="005F1E65" w:rsidP="00532D19">
            <w:r w:rsidRPr="00E856CD">
              <w:t>2,5</w:t>
            </w:r>
          </w:p>
        </w:tc>
      </w:tr>
      <w:tr w:rsidR="005F1E65" w:rsidRPr="00E856CD">
        <w:tc>
          <w:tcPr>
            <w:tcW w:w="0" w:type="auto"/>
            <w:tcBorders>
              <w:top w:val="outset" w:sz="6" w:space="0" w:color="auto"/>
              <w:bottom w:val="outset" w:sz="6" w:space="0" w:color="auto"/>
              <w:right w:val="outset" w:sz="6" w:space="0" w:color="auto"/>
            </w:tcBorders>
            <w:shd w:val="clear" w:color="auto" w:fill="E9E9E9"/>
            <w:vAlign w:val="center"/>
          </w:tcPr>
          <w:p w:rsidR="005F1E65" w:rsidRPr="00E856CD" w:rsidRDefault="005F1E65" w:rsidP="00532D19">
            <w:r w:rsidRPr="00E856CD">
              <w:t>16. Пропаганда поискового движения</w:t>
            </w:r>
          </w:p>
        </w:tc>
        <w:tc>
          <w:tcPr>
            <w:tcW w:w="0" w:type="auto"/>
            <w:tcBorders>
              <w:top w:val="outset" w:sz="6" w:space="0" w:color="auto"/>
              <w:left w:val="outset" w:sz="6" w:space="0" w:color="auto"/>
              <w:bottom w:val="outset" w:sz="6" w:space="0" w:color="auto"/>
              <w:right w:val="outset" w:sz="6" w:space="0" w:color="auto"/>
            </w:tcBorders>
            <w:shd w:val="clear" w:color="auto" w:fill="E9E9E9"/>
            <w:vAlign w:val="center"/>
          </w:tcPr>
          <w:p w:rsidR="005F1E65" w:rsidRPr="00E856CD" w:rsidRDefault="005F1E65" w:rsidP="00532D19">
            <w:r w:rsidRPr="00E856CD">
              <w:t>Средства массовой информации о нашем движении. Передвижные выставки и встречи с молодежью. Участие в общественных мероприятиях города, области, страны. Участие в конкурсах и конференциях, слетах и встречах. Пропаганда идеалов служения Отечеству, героического прошлого своего народа. Пропаганда образа жизни бойцов поискового отряда.</w:t>
            </w:r>
          </w:p>
        </w:tc>
        <w:tc>
          <w:tcPr>
            <w:tcW w:w="0" w:type="auto"/>
            <w:tcBorders>
              <w:top w:val="outset" w:sz="6" w:space="0" w:color="auto"/>
              <w:left w:val="outset" w:sz="6" w:space="0" w:color="auto"/>
              <w:bottom w:val="outset" w:sz="6" w:space="0" w:color="auto"/>
            </w:tcBorders>
            <w:shd w:val="clear" w:color="auto" w:fill="E9E9E9"/>
            <w:vAlign w:val="center"/>
          </w:tcPr>
          <w:p w:rsidR="005F1E65" w:rsidRPr="00E856CD" w:rsidRDefault="005F1E65" w:rsidP="00532D19">
            <w:r w:rsidRPr="00E856CD">
              <w:t>2,5</w:t>
            </w:r>
          </w:p>
        </w:tc>
      </w:tr>
      <w:tr w:rsidR="005F1E65" w:rsidRPr="00E856CD">
        <w:tc>
          <w:tcPr>
            <w:tcW w:w="0" w:type="auto"/>
            <w:tcBorders>
              <w:top w:val="outset" w:sz="6" w:space="0" w:color="auto"/>
              <w:bottom w:val="outset" w:sz="6" w:space="0" w:color="auto"/>
              <w:right w:val="outset" w:sz="6" w:space="0" w:color="auto"/>
            </w:tcBorders>
            <w:shd w:val="clear" w:color="auto" w:fill="E9E9E9"/>
            <w:vAlign w:val="center"/>
          </w:tcPr>
          <w:p w:rsidR="005F1E65" w:rsidRPr="00E856CD" w:rsidRDefault="005F1E65" w:rsidP="00532D19">
            <w:r w:rsidRPr="00E856CD">
              <w:t>17. Я и Поиск</w:t>
            </w:r>
          </w:p>
        </w:tc>
        <w:tc>
          <w:tcPr>
            <w:tcW w:w="0" w:type="auto"/>
            <w:tcBorders>
              <w:top w:val="outset" w:sz="6" w:space="0" w:color="auto"/>
              <w:left w:val="outset" w:sz="6" w:space="0" w:color="auto"/>
              <w:bottom w:val="outset" w:sz="6" w:space="0" w:color="auto"/>
              <w:right w:val="outset" w:sz="6" w:space="0" w:color="auto"/>
            </w:tcBorders>
            <w:shd w:val="clear" w:color="auto" w:fill="E9E9E9"/>
            <w:vAlign w:val="center"/>
          </w:tcPr>
          <w:p w:rsidR="005F1E65" w:rsidRPr="00E856CD" w:rsidRDefault="005F1E65" w:rsidP="00532D19">
            <w:r w:rsidRPr="00E856CD">
              <w:t>Осмысление своей деятельности в отряде, движении. Осознание гуманности, необходимости и благородства поисковой работы. Сочинение (вариант • </w:t>
            </w:r>
            <w:r w:rsidRPr="00E856CD">
              <w:rPr>
                <w:i/>
                <w:iCs/>
              </w:rPr>
              <w:t>«Недописанный тезис»: Мне это.нужно потому, что. Я люблю мой отряд, ведь..., Работая в Поиске, я приобрел .... и т д.)</w:t>
            </w:r>
          </w:p>
        </w:tc>
        <w:tc>
          <w:tcPr>
            <w:tcW w:w="0" w:type="auto"/>
            <w:tcBorders>
              <w:top w:val="outset" w:sz="6" w:space="0" w:color="auto"/>
              <w:left w:val="outset" w:sz="6" w:space="0" w:color="auto"/>
              <w:bottom w:val="outset" w:sz="6" w:space="0" w:color="auto"/>
            </w:tcBorders>
            <w:shd w:val="clear" w:color="auto" w:fill="E9E9E9"/>
            <w:vAlign w:val="center"/>
          </w:tcPr>
          <w:p w:rsidR="005F1E65" w:rsidRPr="00E856CD" w:rsidRDefault="005F1E65" w:rsidP="00532D19">
            <w:r w:rsidRPr="00E856CD">
              <w:t>2,5</w:t>
            </w:r>
          </w:p>
        </w:tc>
      </w:tr>
      <w:tr w:rsidR="005F1E65" w:rsidRPr="00E856CD">
        <w:tc>
          <w:tcPr>
            <w:tcW w:w="0" w:type="auto"/>
            <w:tcBorders>
              <w:top w:val="outset" w:sz="6" w:space="0" w:color="auto"/>
              <w:bottom w:val="outset" w:sz="6" w:space="0" w:color="auto"/>
              <w:right w:val="outset" w:sz="6" w:space="0" w:color="auto"/>
            </w:tcBorders>
            <w:shd w:val="clear" w:color="auto" w:fill="E9E9E9"/>
            <w:vAlign w:val="center"/>
          </w:tcPr>
          <w:p w:rsidR="005F1E65" w:rsidRPr="00E856CD" w:rsidRDefault="005F1E65" w:rsidP="00532D19">
            <w:r w:rsidRPr="00E856CD">
              <w:t>18. Итоговое</w:t>
            </w:r>
          </w:p>
        </w:tc>
        <w:tc>
          <w:tcPr>
            <w:tcW w:w="0" w:type="auto"/>
            <w:tcBorders>
              <w:top w:val="outset" w:sz="6" w:space="0" w:color="auto"/>
              <w:left w:val="outset" w:sz="6" w:space="0" w:color="auto"/>
              <w:bottom w:val="outset" w:sz="6" w:space="0" w:color="auto"/>
              <w:right w:val="outset" w:sz="6" w:space="0" w:color="auto"/>
            </w:tcBorders>
            <w:shd w:val="clear" w:color="auto" w:fill="E9E9E9"/>
            <w:vAlign w:val="center"/>
          </w:tcPr>
          <w:p w:rsidR="005F1E65" w:rsidRPr="00E856CD" w:rsidRDefault="005F1E65" w:rsidP="00532D19">
            <w:r w:rsidRPr="00E856CD">
              <w:t>Зачет (экзамен)</w:t>
            </w:r>
          </w:p>
        </w:tc>
        <w:tc>
          <w:tcPr>
            <w:tcW w:w="0" w:type="auto"/>
            <w:tcBorders>
              <w:top w:val="outset" w:sz="6" w:space="0" w:color="auto"/>
              <w:left w:val="outset" w:sz="6" w:space="0" w:color="auto"/>
              <w:bottom w:val="outset" w:sz="6" w:space="0" w:color="auto"/>
            </w:tcBorders>
            <w:shd w:val="clear" w:color="auto" w:fill="E9E9E9"/>
            <w:vAlign w:val="center"/>
          </w:tcPr>
          <w:p w:rsidR="005F1E65" w:rsidRPr="00E856CD" w:rsidRDefault="005F1E65" w:rsidP="00532D19">
            <w:r w:rsidRPr="00E856CD">
              <w:t>5</w:t>
            </w:r>
          </w:p>
        </w:tc>
      </w:tr>
      <w:tr w:rsidR="005F1E65" w:rsidRPr="00E856CD">
        <w:tc>
          <w:tcPr>
            <w:tcW w:w="0" w:type="auto"/>
            <w:tcBorders>
              <w:top w:val="outset" w:sz="6" w:space="0" w:color="auto"/>
              <w:bottom w:val="outset" w:sz="6" w:space="0" w:color="auto"/>
              <w:right w:val="outset" w:sz="6" w:space="0" w:color="auto"/>
            </w:tcBorders>
            <w:shd w:val="clear" w:color="auto" w:fill="E9E9E9"/>
            <w:vAlign w:val="center"/>
          </w:tcPr>
          <w:p w:rsidR="005F1E65" w:rsidRPr="00E856CD" w:rsidRDefault="005F1E65" w:rsidP="00532D19">
            <w:r w:rsidRPr="00E856CD">
              <w:t>19. Участие в городских торжественных мероприятиях</w:t>
            </w:r>
          </w:p>
        </w:tc>
        <w:tc>
          <w:tcPr>
            <w:tcW w:w="0" w:type="auto"/>
            <w:tcBorders>
              <w:top w:val="outset" w:sz="6" w:space="0" w:color="auto"/>
              <w:left w:val="outset" w:sz="6" w:space="0" w:color="auto"/>
              <w:bottom w:val="outset" w:sz="6" w:space="0" w:color="auto"/>
              <w:right w:val="outset" w:sz="6" w:space="0" w:color="auto"/>
            </w:tcBorders>
            <w:shd w:val="clear" w:color="auto" w:fill="E9E9E9"/>
            <w:vAlign w:val="center"/>
          </w:tcPr>
          <w:p w:rsidR="005F1E65" w:rsidRPr="00E856CD" w:rsidRDefault="005F1E65" w:rsidP="00532D19">
            <w:r w:rsidRPr="00E856CD">
              <w:t>25 сентября - Освобождение Смоленщины от немецко-фашистских захватчиков. 23 февраля - День защитника Отечества. 12 марта - Освобождение Вязьмы. 9 мая - День Победы. 22 июня - Начало Великой Отечественной войны.</w:t>
            </w:r>
          </w:p>
        </w:tc>
        <w:tc>
          <w:tcPr>
            <w:tcW w:w="0" w:type="auto"/>
            <w:tcBorders>
              <w:top w:val="outset" w:sz="6" w:space="0" w:color="auto"/>
              <w:left w:val="outset" w:sz="6" w:space="0" w:color="auto"/>
              <w:bottom w:val="outset" w:sz="6" w:space="0" w:color="auto"/>
            </w:tcBorders>
            <w:shd w:val="clear" w:color="auto" w:fill="E9E9E9"/>
            <w:vAlign w:val="center"/>
          </w:tcPr>
          <w:p w:rsidR="005F1E65" w:rsidRPr="00E856CD" w:rsidRDefault="005F1E65" w:rsidP="00532D19">
            <w:r w:rsidRPr="00E856CD">
              <w:t>12,5</w:t>
            </w:r>
          </w:p>
        </w:tc>
      </w:tr>
      <w:tr w:rsidR="005F1E65" w:rsidRPr="00E856CD">
        <w:tc>
          <w:tcPr>
            <w:tcW w:w="0" w:type="auto"/>
            <w:tcBorders>
              <w:top w:val="outset" w:sz="6" w:space="0" w:color="auto"/>
              <w:bottom w:val="outset" w:sz="6" w:space="0" w:color="auto"/>
              <w:right w:val="outset" w:sz="6" w:space="0" w:color="auto"/>
            </w:tcBorders>
            <w:shd w:val="clear" w:color="auto" w:fill="E9E9E9"/>
            <w:vAlign w:val="center"/>
          </w:tcPr>
          <w:p w:rsidR="005F1E65" w:rsidRPr="00E856CD" w:rsidRDefault="005F1E65" w:rsidP="00532D19">
            <w:r w:rsidRPr="00E856CD">
              <w:t>20. Экспедиционная работа</w:t>
            </w:r>
          </w:p>
        </w:tc>
        <w:tc>
          <w:tcPr>
            <w:tcW w:w="0" w:type="auto"/>
            <w:tcBorders>
              <w:top w:val="outset" w:sz="6" w:space="0" w:color="auto"/>
              <w:left w:val="outset" w:sz="6" w:space="0" w:color="auto"/>
              <w:bottom w:val="outset" w:sz="6" w:space="0" w:color="auto"/>
              <w:right w:val="outset" w:sz="6" w:space="0" w:color="auto"/>
            </w:tcBorders>
            <w:shd w:val="clear" w:color="auto" w:fill="E9E9E9"/>
            <w:vAlign w:val="center"/>
          </w:tcPr>
          <w:p w:rsidR="005F1E65" w:rsidRPr="00E856CD" w:rsidRDefault="005F1E65" w:rsidP="00532D19">
            <w:r w:rsidRPr="00E856CD">
              <w:t>Трехдневная поисковая экспедиция (сентябрь). Поисковая разведка (октябрь). Трехдневная поисковая экспедиция (апрель). Участие в Межрегиональной Вахте Памяти (май). Участие в областных военно-полевых сборах патриотических объединений (14 дней - июнь). Участие в учебно-тренировочной Вахте Памяти (10 дней -август).</w:t>
            </w:r>
          </w:p>
        </w:tc>
        <w:tc>
          <w:tcPr>
            <w:tcW w:w="0" w:type="auto"/>
            <w:tcBorders>
              <w:top w:val="outset" w:sz="6" w:space="0" w:color="auto"/>
              <w:left w:val="outset" w:sz="6" w:space="0" w:color="auto"/>
              <w:bottom w:val="outset" w:sz="6" w:space="0" w:color="auto"/>
            </w:tcBorders>
            <w:shd w:val="clear" w:color="auto" w:fill="E9E9E9"/>
            <w:vAlign w:val="center"/>
          </w:tcPr>
          <w:p w:rsidR="005F1E65" w:rsidRPr="00E856CD" w:rsidRDefault="005F1E65" w:rsidP="00532D19">
            <w:r w:rsidRPr="00E856CD">
              <w:t>73,5</w:t>
            </w:r>
          </w:p>
        </w:tc>
      </w:tr>
      <w:tr w:rsidR="005F1E65" w:rsidRPr="00E856CD">
        <w:tc>
          <w:tcPr>
            <w:tcW w:w="0" w:type="auto"/>
            <w:tcBorders>
              <w:top w:val="outset" w:sz="6" w:space="0" w:color="auto"/>
              <w:bottom w:val="outset" w:sz="6" w:space="0" w:color="auto"/>
              <w:right w:val="outset" w:sz="6" w:space="0" w:color="auto"/>
            </w:tcBorders>
            <w:shd w:val="clear" w:color="auto" w:fill="E9E9E9"/>
            <w:vAlign w:val="center"/>
          </w:tcPr>
          <w:p w:rsidR="005F1E65" w:rsidRPr="00E856CD" w:rsidRDefault="005F1E65" w:rsidP="00532D19">
            <w:r w:rsidRPr="00E856CD">
              <w:t>21.Захоронения останков павших воинов</w:t>
            </w:r>
          </w:p>
        </w:tc>
        <w:tc>
          <w:tcPr>
            <w:tcW w:w="0" w:type="auto"/>
            <w:tcBorders>
              <w:top w:val="outset" w:sz="6" w:space="0" w:color="auto"/>
              <w:left w:val="outset" w:sz="6" w:space="0" w:color="auto"/>
              <w:bottom w:val="outset" w:sz="6" w:space="0" w:color="auto"/>
              <w:right w:val="outset" w:sz="6" w:space="0" w:color="auto"/>
            </w:tcBorders>
            <w:shd w:val="clear" w:color="auto" w:fill="E9E9E9"/>
            <w:vAlign w:val="center"/>
          </w:tcPr>
          <w:p w:rsidR="005F1E65" w:rsidRPr="00E856CD" w:rsidRDefault="005F1E65" w:rsidP="00532D19">
            <w:r w:rsidRPr="00E856CD">
              <w:t>22 сентября. 8 мая. 22 июня.</w:t>
            </w:r>
          </w:p>
        </w:tc>
        <w:tc>
          <w:tcPr>
            <w:tcW w:w="0" w:type="auto"/>
            <w:tcBorders>
              <w:top w:val="outset" w:sz="6" w:space="0" w:color="auto"/>
              <w:left w:val="outset" w:sz="6" w:space="0" w:color="auto"/>
              <w:bottom w:val="outset" w:sz="6" w:space="0" w:color="auto"/>
            </w:tcBorders>
            <w:shd w:val="clear" w:color="auto" w:fill="E9E9E9"/>
            <w:vAlign w:val="center"/>
          </w:tcPr>
          <w:p w:rsidR="005F1E65" w:rsidRPr="00E856CD" w:rsidRDefault="005F1E65" w:rsidP="00532D19">
            <w:r w:rsidRPr="00E856CD">
              <w:t>7,5</w:t>
            </w:r>
          </w:p>
        </w:tc>
      </w:tr>
      <w:tr w:rsidR="005F1E65" w:rsidRPr="00E856CD">
        <w:tc>
          <w:tcPr>
            <w:tcW w:w="0" w:type="auto"/>
            <w:gridSpan w:val="3"/>
            <w:tcBorders>
              <w:top w:val="outset" w:sz="6" w:space="0" w:color="auto"/>
              <w:bottom w:val="outset" w:sz="6" w:space="0" w:color="auto"/>
            </w:tcBorders>
            <w:shd w:val="clear" w:color="auto" w:fill="CCCCCC"/>
            <w:vAlign w:val="center"/>
          </w:tcPr>
          <w:p w:rsidR="005F1E65" w:rsidRPr="00E856CD" w:rsidRDefault="005F1E65" w:rsidP="00532D19">
            <w:r w:rsidRPr="00E856CD">
              <w:t>Общее количество часов - 216 ( 2 занятия в неделю по 2,5 часа)</w:t>
            </w:r>
          </w:p>
        </w:tc>
      </w:tr>
    </w:tbl>
    <w:p w:rsidR="005F1E65" w:rsidRDefault="005F1E65" w:rsidP="00532D19"/>
    <w:p w:rsidR="005F1E65" w:rsidRPr="00532D19" w:rsidRDefault="005F1E65" w:rsidP="00532D19">
      <w:r w:rsidRPr="00532D19">
        <w:t>Программа проведения Международной учебно-тренировочной Вахты Памяти на территории Темкинского района Смоленской области август 2001 года</w:t>
      </w:r>
    </w:p>
    <w:p w:rsidR="005F1E65" w:rsidRPr="00532D19" w:rsidRDefault="005F1E65" w:rsidP="00532D19">
      <w:r w:rsidRPr="00532D19">
        <w:rPr>
          <w:b/>
          <w:bCs/>
          <w:i/>
          <w:iCs/>
        </w:rPr>
        <w:t>1. Цели и задачи:</w:t>
      </w:r>
    </w:p>
    <w:p w:rsidR="005F1E65" w:rsidRPr="00532D19" w:rsidRDefault="005F1E65" w:rsidP="00532D19">
      <w:r w:rsidRPr="00532D19">
        <w:t>Программа проведения Международной учебно-тренировочной Вахты Памяти преследует своей целью популяризацию идей поискового движения как составной части системы воспитания гражданственности и патриотизма в молодежной среде, более широкое привлечение детей, подростков и молодежи к проведению мероприятий по увековечению памяти погибших при защите Отечества, их активное участие в деятельности героико-патриотических объединений.</w:t>
      </w:r>
    </w:p>
    <w:p w:rsidR="005F1E65" w:rsidRPr="00532D19" w:rsidRDefault="005F1E65" w:rsidP="00532D19">
      <w:r w:rsidRPr="00532D19">
        <w:t> </w:t>
      </w:r>
    </w:p>
    <w:p w:rsidR="005F1E65" w:rsidRPr="00532D19" w:rsidRDefault="005F1E65" w:rsidP="00532D19">
      <w:r w:rsidRPr="00532D19">
        <w:rPr>
          <w:b/>
          <w:bCs/>
        </w:rPr>
        <w:t>Основные задачи:</w:t>
      </w:r>
    </w:p>
    <w:p w:rsidR="005F1E65" w:rsidRPr="00532D19" w:rsidRDefault="005F1E65" w:rsidP="00532D19">
      <w:pPr>
        <w:numPr>
          <w:ilvl w:val="0"/>
          <w:numId w:val="1"/>
        </w:numPr>
      </w:pPr>
      <w:r w:rsidRPr="00532D19">
        <w:t>обучение юных поисковиков, начинающих руководителей вновь образованных отрядов методике поисковой работы, освоение изученного теоретического материала на практике;</w:t>
      </w:r>
    </w:p>
    <w:p w:rsidR="005F1E65" w:rsidRPr="00532D19" w:rsidRDefault="005F1E65" w:rsidP="00532D19">
      <w:pPr>
        <w:numPr>
          <w:ilvl w:val="0"/>
          <w:numId w:val="1"/>
        </w:numPr>
      </w:pPr>
      <w:r w:rsidRPr="00532D19">
        <w:t>получение допуска к полевым работам молодыми поисковиками, прошедшими кандидатский стаж;</w:t>
      </w:r>
    </w:p>
    <w:p w:rsidR="005F1E65" w:rsidRPr="00532D19" w:rsidRDefault="005F1E65" w:rsidP="00532D19">
      <w:pPr>
        <w:numPr>
          <w:ilvl w:val="0"/>
          <w:numId w:val="1"/>
        </w:numPr>
      </w:pPr>
      <w:r w:rsidRPr="00532D19">
        <w:t>проведение поисковых работ в районах боевых действий 1941-1943 г.г.;</w:t>
      </w:r>
    </w:p>
    <w:p w:rsidR="005F1E65" w:rsidRPr="00532D19" w:rsidRDefault="005F1E65" w:rsidP="00532D19">
      <w:pPr>
        <w:numPr>
          <w:ilvl w:val="0"/>
          <w:numId w:val="1"/>
        </w:numPr>
      </w:pPr>
      <w:r w:rsidRPr="00532D19">
        <w:t>укрепление дружбы и делового сотрудничества между поисковикам из отрядов различных регионов России и Белоруссии.</w:t>
      </w:r>
    </w:p>
    <w:p w:rsidR="005F1E65" w:rsidRPr="00532D19" w:rsidRDefault="005F1E65" w:rsidP="00532D19">
      <w:r w:rsidRPr="00532D19">
        <w:rPr>
          <w:b/>
          <w:bCs/>
        </w:rPr>
        <w:t>2. </w:t>
      </w:r>
      <w:r w:rsidRPr="00532D19">
        <w:rPr>
          <w:b/>
          <w:bCs/>
          <w:i/>
          <w:iCs/>
        </w:rPr>
        <w:t>Место проведения:</w:t>
      </w:r>
    </w:p>
    <w:p w:rsidR="005F1E65" w:rsidRPr="00532D19" w:rsidRDefault="005F1E65" w:rsidP="00532D19">
      <w:r w:rsidRPr="00532D19">
        <w:t>Смоленская область. Темкинский район</w:t>
      </w:r>
    </w:p>
    <w:p w:rsidR="005F1E65" w:rsidRPr="00532D19" w:rsidRDefault="005F1E65" w:rsidP="00532D19">
      <w:r w:rsidRPr="00532D19">
        <w:rPr>
          <w:b/>
          <w:bCs/>
        </w:rPr>
        <w:t>3. </w:t>
      </w:r>
      <w:r w:rsidRPr="00532D19">
        <w:rPr>
          <w:b/>
          <w:bCs/>
          <w:i/>
          <w:iCs/>
        </w:rPr>
        <w:t>Период проведения:</w:t>
      </w:r>
    </w:p>
    <w:p w:rsidR="005F1E65" w:rsidRPr="00532D19" w:rsidRDefault="005F1E65" w:rsidP="00532D19">
      <w:r w:rsidRPr="00532D19">
        <w:t>17-28 августа 2001 года.</w:t>
      </w:r>
    </w:p>
    <w:p w:rsidR="005F1E65" w:rsidRPr="00532D19" w:rsidRDefault="005F1E65" w:rsidP="00532D19">
      <w:r w:rsidRPr="00532D19">
        <w:rPr>
          <w:b/>
          <w:bCs/>
        </w:rPr>
        <w:t>4. </w:t>
      </w:r>
      <w:r w:rsidRPr="00532D19">
        <w:rPr>
          <w:b/>
          <w:bCs/>
          <w:i/>
          <w:iCs/>
        </w:rPr>
        <w:t>Характер работ:</w:t>
      </w:r>
    </w:p>
    <w:p w:rsidR="005F1E65" w:rsidRPr="00532D19" w:rsidRDefault="005F1E65" w:rsidP="00532D19">
      <w:pPr>
        <w:numPr>
          <w:ilvl w:val="0"/>
          <w:numId w:val="2"/>
        </w:numPr>
      </w:pPr>
      <w:r w:rsidRPr="00532D19">
        <w:t>проведение учебно-практических и теоретических занятий по основам поисковой работы с привлечением специалистов поисковых объединений, военных комиссариатов, правоохранительных органов, управления МЧС, работников музеев и государственных архивов;</w:t>
      </w:r>
    </w:p>
    <w:p w:rsidR="005F1E65" w:rsidRPr="00532D19" w:rsidRDefault="005F1E65" w:rsidP="00532D19">
      <w:pPr>
        <w:numPr>
          <w:ilvl w:val="0"/>
          <w:numId w:val="2"/>
        </w:numPr>
      </w:pPr>
      <w:r w:rsidRPr="00532D19">
        <w:t>исследовательская работа по опросу местного населения, сбора свидетельств о событиях Великой Отечественной войны;</w:t>
      </w:r>
    </w:p>
    <w:p w:rsidR="005F1E65" w:rsidRPr="00532D19" w:rsidRDefault="005F1E65" w:rsidP="00532D19">
      <w:pPr>
        <w:numPr>
          <w:ilvl w:val="0"/>
          <w:numId w:val="2"/>
        </w:numPr>
      </w:pPr>
      <w:r w:rsidRPr="00532D19">
        <w:t>проведение поисковых и эксгумационных работ под руководством инструкторов-консультантов;</w:t>
      </w:r>
    </w:p>
    <w:p w:rsidR="005F1E65" w:rsidRPr="00532D19" w:rsidRDefault="005F1E65" w:rsidP="00532D19">
      <w:pPr>
        <w:numPr>
          <w:ilvl w:val="0"/>
          <w:numId w:val="2"/>
        </w:numPr>
      </w:pPr>
      <w:r w:rsidRPr="00532D19">
        <w:t>благоустройство братских и одиночных воинских захоронений, помощь ветеранам войны и труда;</w:t>
      </w:r>
    </w:p>
    <w:p w:rsidR="005F1E65" w:rsidRPr="00532D19" w:rsidRDefault="005F1E65" w:rsidP="00532D19">
      <w:pPr>
        <w:numPr>
          <w:ilvl w:val="0"/>
          <w:numId w:val="2"/>
        </w:numPr>
      </w:pPr>
      <w:r w:rsidRPr="00532D19">
        <w:t>проведение творческих и военно-спортивных мероприятий (конкурсы патриотических песен, боевых листков, соревнования^ по прикладному туризму, вечер Памяти и т.д.)</w:t>
      </w:r>
    </w:p>
    <w:p w:rsidR="005F1E65" w:rsidRPr="00532D19" w:rsidRDefault="005F1E65" w:rsidP="00532D19">
      <w:pPr>
        <w:numPr>
          <w:ilvl w:val="0"/>
          <w:numId w:val="2"/>
        </w:numPr>
      </w:pPr>
      <w:r w:rsidRPr="00532D19">
        <w:t>проведение торжественной церемонии захоронения останковпогибших воинов, обнаруженных в результате Вахты Памяти.</w:t>
      </w:r>
    </w:p>
    <w:p w:rsidR="005F1E65" w:rsidRPr="00532D19" w:rsidRDefault="005F1E65" w:rsidP="00532D19">
      <w:r w:rsidRPr="00532D19">
        <w:rPr>
          <w:b/>
          <w:bCs/>
        </w:rPr>
        <w:t>5. </w:t>
      </w:r>
      <w:r w:rsidRPr="00532D19">
        <w:rPr>
          <w:b/>
          <w:bCs/>
          <w:i/>
          <w:iCs/>
        </w:rPr>
        <w:t>Организаторы:</w:t>
      </w:r>
    </w:p>
    <w:p w:rsidR="005F1E65" w:rsidRPr="00532D19" w:rsidRDefault="005F1E65" w:rsidP="00532D19">
      <w:pPr>
        <w:numPr>
          <w:ilvl w:val="0"/>
          <w:numId w:val="3"/>
        </w:numPr>
      </w:pPr>
      <w:r w:rsidRPr="00532D19">
        <w:t>Комитет по делам молодежи Смоленской области</w:t>
      </w:r>
    </w:p>
    <w:p w:rsidR="005F1E65" w:rsidRPr="00532D19" w:rsidRDefault="005F1E65" w:rsidP="00532D19">
      <w:pPr>
        <w:numPr>
          <w:ilvl w:val="0"/>
          <w:numId w:val="3"/>
        </w:numPr>
      </w:pPr>
      <w:r w:rsidRPr="00532D19">
        <w:t>Смоленский областной центр героико-патриотическоговоспитания и социальной помощи молодежи «ДОЛГ»</w:t>
      </w:r>
    </w:p>
    <w:p w:rsidR="005F1E65" w:rsidRPr="00532D19" w:rsidRDefault="005F1E65" w:rsidP="00532D19">
      <w:pPr>
        <w:numPr>
          <w:ilvl w:val="0"/>
          <w:numId w:val="3"/>
        </w:numPr>
      </w:pPr>
      <w:r w:rsidRPr="00532D19">
        <w:t>Администрация Темкинского района Смоленской области</w:t>
      </w:r>
    </w:p>
    <w:p w:rsidR="005F1E65" w:rsidRPr="00532D19" w:rsidRDefault="005F1E65" w:rsidP="00532D19">
      <w:r w:rsidRPr="00532D19">
        <w:rPr>
          <w:b/>
          <w:bCs/>
        </w:rPr>
        <w:t>6. </w:t>
      </w:r>
      <w:r w:rsidRPr="00532D19">
        <w:rPr>
          <w:b/>
          <w:bCs/>
          <w:i/>
          <w:iCs/>
        </w:rPr>
        <w:t>Участники Вахты Памяти:</w:t>
      </w:r>
    </w:p>
    <w:p w:rsidR="005F1E65" w:rsidRPr="00532D19" w:rsidRDefault="005F1E65" w:rsidP="00532D19">
      <w:r w:rsidRPr="00532D19">
        <w:t>300 человек:</w:t>
      </w:r>
    </w:p>
    <w:p w:rsidR="005F1E65" w:rsidRPr="00532D19" w:rsidRDefault="005F1E65" w:rsidP="00532D19">
      <w:r w:rsidRPr="00532D19">
        <w:t>поисковые отряды 14 районов Смоленской области, Челябинской , Тюменской Саратовской, Калужской, Белгородской областей, Республики Беларусь, городов Москвы, Саратова, Екатеринбурга, Пензы.</w:t>
      </w:r>
    </w:p>
    <w:p w:rsidR="005F1E65" w:rsidRPr="00532D19" w:rsidRDefault="005F1E65" w:rsidP="00532D19">
      <w:r w:rsidRPr="00532D19">
        <w:t> </w:t>
      </w:r>
    </w:p>
    <w:p w:rsidR="005F1E65" w:rsidRPr="00532D19" w:rsidRDefault="005F1E65" w:rsidP="00532D19">
      <w:r w:rsidRPr="00532D19">
        <w:rPr>
          <w:b/>
          <w:bCs/>
        </w:rPr>
        <w:t>7. </w:t>
      </w:r>
      <w:r w:rsidRPr="00532D19">
        <w:rPr>
          <w:b/>
          <w:bCs/>
          <w:i/>
          <w:iCs/>
        </w:rPr>
        <w:t>Обоснование проведения поисковых работ:</w:t>
      </w:r>
    </w:p>
    <w:p w:rsidR="005F1E65" w:rsidRPr="00532D19" w:rsidRDefault="005F1E65" w:rsidP="00532D19">
      <w:pPr>
        <w:numPr>
          <w:ilvl w:val="0"/>
          <w:numId w:val="4"/>
        </w:numPr>
      </w:pPr>
      <w:r w:rsidRPr="00532D19">
        <w:t>данные историко-архивных исследований;</w:t>
      </w:r>
    </w:p>
    <w:p w:rsidR="005F1E65" w:rsidRPr="00532D19" w:rsidRDefault="005F1E65" w:rsidP="00532D19">
      <w:pPr>
        <w:numPr>
          <w:ilvl w:val="0"/>
          <w:numId w:val="4"/>
        </w:numPr>
      </w:pPr>
      <w:r w:rsidRPr="00532D19">
        <w:t>данные, полученные в результате разведывательных поисковых экспедиций, опроса местных жителей;</w:t>
      </w:r>
    </w:p>
    <w:p w:rsidR="005F1E65" w:rsidRPr="00532D19" w:rsidRDefault="005F1E65" w:rsidP="00532D19">
      <w:pPr>
        <w:numPr>
          <w:ilvl w:val="0"/>
          <w:numId w:val="4"/>
        </w:numPr>
      </w:pPr>
      <w:r w:rsidRPr="00532D19">
        <w:t>анализ многолетней поисковой работы в данном районе.</w:t>
      </w:r>
    </w:p>
    <w:p w:rsidR="005F1E65" w:rsidRPr="00532D19" w:rsidRDefault="005F1E65" w:rsidP="00532D19">
      <w:r w:rsidRPr="00532D19">
        <w:rPr>
          <w:b/>
          <w:bCs/>
        </w:rPr>
        <w:t>8. </w:t>
      </w:r>
      <w:r w:rsidRPr="00532D19">
        <w:rPr>
          <w:b/>
          <w:bCs/>
          <w:i/>
          <w:iCs/>
        </w:rPr>
        <w:t>Условия обеспечения:</w:t>
      </w:r>
    </w:p>
    <w:p w:rsidR="005F1E65" w:rsidRPr="00532D19" w:rsidRDefault="005F1E65" w:rsidP="00532D19">
      <w:r w:rsidRPr="00532D19">
        <w:t>Международная учебно-тренировочная Вахта Памяти проводится в форме палаточного лагеря. Отряды - участники вахты обязаны иметь туристическое снаряжение, посуду для самостоятельного приготовления пищи, спецоборудование для поисковых работ.</w:t>
      </w:r>
    </w:p>
    <w:p w:rsidR="005F1E65" w:rsidRPr="00532D19" w:rsidRDefault="005F1E65" w:rsidP="00532D19">
      <w:r w:rsidRPr="00532D19">
        <w:t>Принимающая сторона обеспечивает соблюдение санитарно-гигиенических норм полевой жизни, централизованно обеспечивает продуктами, автотранспортом, необходимой документацией (карты, исторические справки, инструктажи по ТБ, акты и протоколы для поисковой работы).</w:t>
      </w:r>
    </w:p>
    <w:p w:rsidR="005F1E65" w:rsidRPr="00532D19" w:rsidRDefault="005F1E65" w:rsidP="00532D19">
      <w:r w:rsidRPr="00532D19">
        <w:t> </w:t>
      </w:r>
    </w:p>
    <w:p w:rsidR="005F1E65" w:rsidRPr="00532D19" w:rsidRDefault="005F1E65" w:rsidP="00532D19">
      <w:r w:rsidRPr="00532D19">
        <w:rPr>
          <w:b/>
          <w:bCs/>
        </w:rPr>
        <w:t>9. </w:t>
      </w:r>
      <w:r w:rsidRPr="00532D19">
        <w:rPr>
          <w:b/>
          <w:bCs/>
          <w:i/>
          <w:iCs/>
        </w:rPr>
        <w:t>Источники финансирования:</w:t>
      </w:r>
    </w:p>
    <w:p w:rsidR="005F1E65" w:rsidRPr="00532D19" w:rsidRDefault="005F1E65" w:rsidP="00532D19">
      <w:pPr>
        <w:numPr>
          <w:ilvl w:val="0"/>
          <w:numId w:val="5"/>
        </w:numPr>
      </w:pPr>
      <w:r w:rsidRPr="00532D19">
        <w:t>Средства областного бюджета - 70%</w:t>
      </w:r>
    </w:p>
    <w:p w:rsidR="005F1E65" w:rsidRPr="00532D19" w:rsidRDefault="005F1E65" w:rsidP="00532D19">
      <w:pPr>
        <w:numPr>
          <w:ilvl w:val="0"/>
          <w:numId w:val="5"/>
        </w:numPr>
      </w:pPr>
      <w:r w:rsidRPr="00532D19">
        <w:t>Средства местного бюджета -10%</w:t>
      </w:r>
    </w:p>
    <w:p w:rsidR="005F1E65" w:rsidRPr="00532D19" w:rsidRDefault="005F1E65" w:rsidP="00532D19">
      <w:pPr>
        <w:numPr>
          <w:ilvl w:val="0"/>
          <w:numId w:val="5"/>
        </w:numPr>
      </w:pPr>
      <w:r w:rsidRPr="00532D19">
        <w:t>Внебюджетные источники - 20%</w:t>
      </w:r>
    </w:p>
    <w:p w:rsidR="005F1E65" w:rsidRPr="00532D19" w:rsidRDefault="005F1E65" w:rsidP="00532D19">
      <w:r w:rsidRPr="00532D19">
        <w:rPr>
          <w:b/>
          <w:bCs/>
          <w:i/>
          <w:iCs/>
        </w:rPr>
        <w:t>10.Руководитель программы:</w:t>
      </w:r>
    </w:p>
    <w:p w:rsidR="005F1E65" w:rsidRPr="00532D19" w:rsidRDefault="005F1E65" w:rsidP="00532D19">
      <w:r w:rsidRPr="00532D19">
        <w:rPr>
          <w:i/>
          <w:iCs/>
        </w:rPr>
        <w:t>Куликовских Нина Германовна -</w:t>
      </w:r>
      <w:r w:rsidRPr="00532D19">
        <w:t> директор Смоленского областного центра героико-патриотического воспитания молодежи «ДОЛГ».</w:t>
      </w:r>
    </w:p>
    <w:p w:rsidR="005F1E65" w:rsidRPr="00532D19" w:rsidRDefault="005F1E65" w:rsidP="00532D19">
      <w:r w:rsidRPr="00532D19">
        <w:t>Методическая разработка № 4.</w:t>
      </w:r>
    </w:p>
    <w:p w:rsidR="005F1E65" w:rsidRPr="00532D19" w:rsidRDefault="005F1E65" w:rsidP="00532D19">
      <w:r w:rsidRPr="00532D19">
        <w:rPr>
          <w:b/>
          <w:bCs/>
        </w:rPr>
        <w:t>ПРОГРАММА ЭКСПЕДИЦИЙ «ПОИСК» - МУЖЕСТВО, ГЕРОИЗМ И ВОЛЯ (МГмВ)</w:t>
      </w:r>
    </w:p>
    <w:p w:rsidR="005F1E65" w:rsidRPr="00532D19" w:rsidRDefault="005F1E65" w:rsidP="00532D19">
      <w:r w:rsidRPr="00532D19">
        <w:rPr>
          <w:b/>
          <w:bCs/>
        </w:rPr>
        <w:t>Автор Н.И. Некрасова МОУ ЦО "СИБИРСКИЙ КАДЕТСКИЙ КОРПУС" г. НОВОСИБИРСК</w:t>
      </w:r>
    </w:p>
    <w:tbl>
      <w:tblPr>
        <w:tblpPr w:leftFromText="45" w:rightFromText="45" w:vertAnchor="text"/>
        <w:tblW w:w="12195" w:type="dxa"/>
        <w:tblCellMar>
          <w:top w:w="30" w:type="dxa"/>
          <w:left w:w="30" w:type="dxa"/>
          <w:bottom w:w="30" w:type="dxa"/>
          <w:right w:w="30" w:type="dxa"/>
        </w:tblCellMar>
        <w:tblLook w:val="00A0"/>
      </w:tblPr>
      <w:tblGrid>
        <w:gridCol w:w="10525"/>
        <w:gridCol w:w="1128"/>
        <w:gridCol w:w="542"/>
      </w:tblGrid>
      <w:tr w:rsidR="005F1E65" w:rsidRPr="00E856CD">
        <w:tc>
          <w:tcPr>
            <w:tcW w:w="10740" w:type="dxa"/>
            <w:vMerge w:val="restart"/>
            <w:shd w:val="clear" w:color="auto" w:fill="CCCCCC"/>
            <w:vAlign w:val="center"/>
          </w:tcPr>
          <w:p w:rsidR="005F1E65" w:rsidRPr="00E856CD" w:rsidRDefault="005F1E65" w:rsidP="00532D19">
            <w:r w:rsidRPr="00E856CD">
              <w:t>Темы занятий</w:t>
            </w:r>
          </w:p>
        </w:tc>
        <w:tc>
          <w:tcPr>
            <w:tcW w:w="0" w:type="auto"/>
            <w:gridSpan w:val="2"/>
            <w:shd w:val="clear" w:color="auto" w:fill="CCCCCC"/>
            <w:vAlign w:val="center"/>
          </w:tcPr>
          <w:p w:rsidR="005F1E65" w:rsidRPr="00E856CD" w:rsidRDefault="005F1E65" w:rsidP="00532D19">
            <w:r w:rsidRPr="00E856CD">
              <w:t>Количество часов</w:t>
            </w:r>
          </w:p>
        </w:tc>
      </w:tr>
      <w:tr w:rsidR="005F1E65" w:rsidRPr="00E856CD">
        <w:tc>
          <w:tcPr>
            <w:tcW w:w="0" w:type="auto"/>
            <w:vMerge/>
            <w:vAlign w:val="center"/>
          </w:tcPr>
          <w:p w:rsidR="005F1E65" w:rsidRPr="00E856CD" w:rsidRDefault="005F1E65" w:rsidP="00532D19"/>
        </w:tc>
        <w:tc>
          <w:tcPr>
            <w:tcW w:w="480" w:type="dxa"/>
            <w:shd w:val="clear" w:color="auto" w:fill="CCCCCC"/>
            <w:vAlign w:val="center"/>
          </w:tcPr>
          <w:p w:rsidR="005F1E65" w:rsidRPr="00E856CD" w:rsidRDefault="005F1E65" w:rsidP="00532D19">
            <w:r w:rsidRPr="00E856CD">
              <w:t>1 год</w:t>
            </w:r>
          </w:p>
        </w:tc>
        <w:tc>
          <w:tcPr>
            <w:tcW w:w="465" w:type="dxa"/>
            <w:shd w:val="clear" w:color="auto" w:fill="CCCCCC"/>
            <w:vAlign w:val="center"/>
          </w:tcPr>
          <w:p w:rsidR="005F1E65" w:rsidRPr="00E856CD" w:rsidRDefault="005F1E65" w:rsidP="00532D19">
            <w:r w:rsidRPr="00E856CD">
              <w:t>2 год</w:t>
            </w:r>
          </w:p>
        </w:tc>
      </w:tr>
      <w:tr w:rsidR="005F1E65" w:rsidRPr="00E856CD">
        <w:tc>
          <w:tcPr>
            <w:tcW w:w="0" w:type="auto"/>
            <w:shd w:val="clear" w:color="auto" w:fill="CCCCCC"/>
            <w:vAlign w:val="center"/>
          </w:tcPr>
          <w:p w:rsidR="005F1E65" w:rsidRPr="00E856CD" w:rsidRDefault="005F1E65" w:rsidP="00532D19">
            <w:r w:rsidRPr="00E856CD">
              <w:rPr>
                <w:b/>
                <w:bCs/>
              </w:rPr>
              <w:t>Раздел I. История родного края в годы Великой Отечественной войны</w:t>
            </w:r>
          </w:p>
        </w:tc>
        <w:tc>
          <w:tcPr>
            <w:tcW w:w="0" w:type="auto"/>
            <w:shd w:val="clear" w:color="auto" w:fill="CCCCCC"/>
            <w:vAlign w:val="center"/>
          </w:tcPr>
          <w:p w:rsidR="005F1E65" w:rsidRPr="00E856CD" w:rsidRDefault="005F1E65" w:rsidP="00532D19">
            <w:r w:rsidRPr="00E856CD">
              <w:t>11</w:t>
            </w:r>
          </w:p>
        </w:tc>
        <w:tc>
          <w:tcPr>
            <w:tcW w:w="0" w:type="auto"/>
            <w:shd w:val="clear" w:color="auto" w:fill="CCCCCC"/>
            <w:vAlign w:val="center"/>
          </w:tcPr>
          <w:p w:rsidR="005F1E65" w:rsidRPr="00E856CD" w:rsidRDefault="005F1E65" w:rsidP="00532D19">
            <w:r w:rsidRPr="00E856CD">
              <w:t>11</w:t>
            </w:r>
          </w:p>
        </w:tc>
      </w:tr>
      <w:tr w:rsidR="005F1E65" w:rsidRPr="00E856CD">
        <w:tc>
          <w:tcPr>
            <w:tcW w:w="0" w:type="auto"/>
            <w:shd w:val="clear" w:color="auto" w:fill="E9E9E9"/>
            <w:vAlign w:val="center"/>
          </w:tcPr>
          <w:p w:rsidR="005F1E65" w:rsidRPr="00E856CD" w:rsidRDefault="005F1E65" w:rsidP="00532D19">
            <w:r w:rsidRPr="00E856CD">
              <w:t>Великая Отечественная война</w:t>
            </w:r>
          </w:p>
        </w:tc>
        <w:tc>
          <w:tcPr>
            <w:tcW w:w="0" w:type="auto"/>
            <w:shd w:val="clear" w:color="auto" w:fill="E9E9E9"/>
            <w:vAlign w:val="center"/>
          </w:tcPr>
          <w:p w:rsidR="005F1E65" w:rsidRPr="00E856CD" w:rsidRDefault="005F1E65" w:rsidP="00532D19">
            <w:r w:rsidRPr="00E856CD">
              <w:t>2</w:t>
            </w:r>
          </w:p>
        </w:tc>
        <w:tc>
          <w:tcPr>
            <w:tcW w:w="0" w:type="auto"/>
            <w:shd w:val="clear" w:color="auto" w:fill="E9E9E9"/>
            <w:vAlign w:val="center"/>
          </w:tcPr>
          <w:p w:rsidR="005F1E65" w:rsidRPr="00E856CD" w:rsidRDefault="005F1E65" w:rsidP="00532D19">
            <w:r w:rsidRPr="00E856CD">
              <w:t>2</w:t>
            </w:r>
          </w:p>
        </w:tc>
      </w:tr>
      <w:tr w:rsidR="005F1E65" w:rsidRPr="00E856CD">
        <w:tc>
          <w:tcPr>
            <w:tcW w:w="0" w:type="auto"/>
            <w:shd w:val="clear" w:color="auto" w:fill="E9E9E9"/>
            <w:vAlign w:val="center"/>
          </w:tcPr>
          <w:p w:rsidR="005F1E65" w:rsidRPr="00E856CD" w:rsidRDefault="005F1E65" w:rsidP="00532D19">
            <w:r w:rsidRPr="00E856CD">
              <w:t>Сибиряки в годы Великой Отечественной войны</w:t>
            </w:r>
          </w:p>
        </w:tc>
        <w:tc>
          <w:tcPr>
            <w:tcW w:w="0" w:type="auto"/>
            <w:shd w:val="clear" w:color="auto" w:fill="E9E9E9"/>
            <w:vAlign w:val="center"/>
          </w:tcPr>
          <w:p w:rsidR="005F1E65" w:rsidRPr="00E856CD" w:rsidRDefault="005F1E65" w:rsidP="00532D19">
            <w:r w:rsidRPr="00E856CD">
              <w:t>2</w:t>
            </w:r>
          </w:p>
        </w:tc>
        <w:tc>
          <w:tcPr>
            <w:tcW w:w="0" w:type="auto"/>
            <w:shd w:val="clear" w:color="auto" w:fill="E9E9E9"/>
            <w:vAlign w:val="center"/>
          </w:tcPr>
          <w:p w:rsidR="005F1E65" w:rsidRPr="00E856CD" w:rsidRDefault="005F1E65" w:rsidP="00532D19">
            <w:r w:rsidRPr="00E856CD">
              <w:t>2</w:t>
            </w:r>
          </w:p>
        </w:tc>
      </w:tr>
      <w:tr w:rsidR="005F1E65" w:rsidRPr="00E856CD">
        <w:tc>
          <w:tcPr>
            <w:tcW w:w="0" w:type="auto"/>
            <w:shd w:val="clear" w:color="auto" w:fill="E9E9E9"/>
            <w:vAlign w:val="center"/>
          </w:tcPr>
          <w:p w:rsidR="005F1E65" w:rsidRPr="00E856CD" w:rsidRDefault="005F1E65" w:rsidP="00532D19">
            <w:r w:rsidRPr="00E856CD">
              <w:t>Оборона Ленинграда . Блокада</w:t>
            </w:r>
          </w:p>
        </w:tc>
        <w:tc>
          <w:tcPr>
            <w:tcW w:w="0" w:type="auto"/>
            <w:shd w:val="clear" w:color="auto" w:fill="E9E9E9"/>
            <w:vAlign w:val="center"/>
          </w:tcPr>
          <w:p w:rsidR="005F1E65" w:rsidRPr="00E856CD" w:rsidRDefault="005F1E65" w:rsidP="00532D19">
            <w:r w:rsidRPr="00E856CD">
              <w:t>1</w:t>
            </w:r>
          </w:p>
        </w:tc>
        <w:tc>
          <w:tcPr>
            <w:tcW w:w="0" w:type="auto"/>
            <w:shd w:val="clear" w:color="auto" w:fill="E9E9E9"/>
            <w:vAlign w:val="center"/>
          </w:tcPr>
          <w:p w:rsidR="005F1E65" w:rsidRPr="00E856CD" w:rsidRDefault="005F1E65" w:rsidP="00532D19">
            <w:r w:rsidRPr="00E856CD">
              <w:t>1</w:t>
            </w:r>
          </w:p>
        </w:tc>
      </w:tr>
      <w:tr w:rsidR="005F1E65" w:rsidRPr="00E856CD">
        <w:tc>
          <w:tcPr>
            <w:tcW w:w="0" w:type="auto"/>
            <w:shd w:val="clear" w:color="auto" w:fill="E9E9E9"/>
            <w:vAlign w:val="center"/>
          </w:tcPr>
          <w:p w:rsidR="005F1E65" w:rsidRPr="00E856CD" w:rsidRDefault="005F1E65" w:rsidP="00532D19">
            <w:r w:rsidRPr="00E856CD">
              <w:t>Любанская операция и Киришский плацдарм</w:t>
            </w:r>
          </w:p>
        </w:tc>
        <w:tc>
          <w:tcPr>
            <w:tcW w:w="0" w:type="auto"/>
            <w:shd w:val="clear" w:color="auto" w:fill="E9E9E9"/>
            <w:vAlign w:val="center"/>
          </w:tcPr>
          <w:p w:rsidR="005F1E65" w:rsidRPr="00E856CD" w:rsidRDefault="005F1E65" w:rsidP="00532D19">
            <w:r w:rsidRPr="00E856CD">
              <w:t>1</w:t>
            </w:r>
          </w:p>
        </w:tc>
        <w:tc>
          <w:tcPr>
            <w:tcW w:w="0" w:type="auto"/>
            <w:shd w:val="clear" w:color="auto" w:fill="E9E9E9"/>
            <w:vAlign w:val="center"/>
          </w:tcPr>
          <w:p w:rsidR="005F1E65" w:rsidRPr="00E856CD" w:rsidRDefault="005F1E65" w:rsidP="00532D19">
            <w:r w:rsidRPr="00E856CD">
              <w:t>1</w:t>
            </w:r>
          </w:p>
        </w:tc>
      </w:tr>
      <w:tr w:rsidR="005F1E65" w:rsidRPr="00E856CD">
        <w:tc>
          <w:tcPr>
            <w:tcW w:w="0" w:type="auto"/>
            <w:shd w:val="clear" w:color="auto" w:fill="E9E9E9"/>
            <w:vAlign w:val="center"/>
          </w:tcPr>
          <w:p w:rsidR="005F1E65" w:rsidRPr="00E856CD" w:rsidRDefault="005F1E65" w:rsidP="00532D19">
            <w:r w:rsidRPr="00E856CD">
              <w:t>Ленинградско-Павловская дивизия в годы войны и сегодня</w:t>
            </w:r>
          </w:p>
        </w:tc>
        <w:tc>
          <w:tcPr>
            <w:tcW w:w="0" w:type="auto"/>
            <w:shd w:val="clear" w:color="auto" w:fill="E9E9E9"/>
            <w:vAlign w:val="center"/>
          </w:tcPr>
          <w:p w:rsidR="005F1E65" w:rsidRPr="00E856CD" w:rsidRDefault="005F1E65" w:rsidP="00532D19">
            <w:r w:rsidRPr="00E856CD">
              <w:t>1</w:t>
            </w:r>
          </w:p>
        </w:tc>
        <w:tc>
          <w:tcPr>
            <w:tcW w:w="0" w:type="auto"/>
            <w:shd w:val="clear" w:color="auto" w:fill="E9E9E9"/>
            <w:vAlign w:val="center"/>
          </w:tcPr>
          <w:p w:rsidR="005F1E65" w:rsidRPr="00E856CD" w:rsidRDefault="005F1E65" w:rsidP="00532D19">
            <w:r w:rsidRPr="00E856CD">
              <w:t>1</w:t>
            </w:r>
          </w:p>
        </w:tc>
      </w:tr>
      <w:tr w:rsidR="005F1E65" w:rsidRPr="00E856CD">
        <w:tc>
          <w:tcPr>
            <w:tcW w:w="0" w:type="auto"/>
            <w:shd w:val="clear" w:color="auto" w:fill="E9E9E9"/>
            <w:vAlign w:val="center"/>
          </w:tcPr>
          <w:p w:rsidR="005F1E65" w:rsidRPr="00E856CD" w:rsidRDefault="005F1E65" w:rsidP="00532D19">
            <w:r w:rsidRPr="00E856CD">
              <w:t>Погостье</w:t>
            </w:r>
          </w:p>
        </w:tc>
        <w:tc>
          <w:tcPr>
            <w:tcW w:w="0" w:type="auto"/>
            <w:shd w:val="clear" w:color="auto" w:fill="E9E9E9"/>
            <w:vAlign w:val="center"/>
          </w:tcPr>
          <w:p w:rsidR="005F1E65" w:rsidRPr="00E856CD" w:rsidRDefault="005F1E65" w:rsidP="00532D19">
            <w:r w:rsidRPr="00E856CD">
              <w:t>1</w:t>
            </w:r>
          </w:p>
        </w:tc>
        <w:tc>
          <w:tcPr>
            <w:tcW w:w="0" w:type="auto"/>
            <w:shd w:val="clear" w:color="auto" w:fill="E9E9E9"/>
            <w:vAlign w:val="center"/>
          </w:tcPr>
          <w:p w:rsidR="005F1E65" w:rsidRPr="00E856CD" w:rsidRDefault="005F1E65" w:rsidP="00532D19">
            <w:r w:rsidRPr="00E856CD">
              <w:t>1</w:t>
            </w:r>
          </w:p>
        </w:tc>
      </w:tr>
      <w:tr w:rsidR="005F1E65" w:rsidRPr="00E856CD">
        <w:tc>
          <w:tcPr>
            <w:tcW w:w="0" w:type="auto"/>
            <w:shd w:val="clear" w:color="auto" w:fill="E9E9E9"/>
            <w:vAlign w:val="center"/>
          </w:tcPr>
          <w:p w:rsidR="005F1E65" w:rsidRPr="00E856CD" w:rsidRDefault="005F1E65" w:rsidP="00532D19">
            <w:r w:rsidRPr="00E856CD">
              <w:t>Маршевые роты</w:t>
            </w:r>
          </w:p>
        </w:tc>
        <w:tc>
          <w:tcPr>
            <w:tcW w:w="0" w:type="auto"/>
            <w:shd w:val="clear" w:color="auto" w:fill="E9E9E9"/>
            <w:vAlign w:val="center"/>
          </w:tcPr>
          <w:p w:rsidR="005F1E65" w:rsidRPr="00E856CD" w:rsidRDefault="005F1E65" w:rsidP="00532D19">
            <w:r w:rsidRPr="00E856CD">
              <w:t>2</w:t>
            </w:r>
          </w:p>
        </w:tc>
        <w:tc>
          <w:tcPr>
            <w:tcW w:w="0" w:type="auto"/>
            <w:shd w:val="clear" w:color="auto" w:fill="E9E9E9"/>
            <w:vAlign w:val="center"/>
          </w:tcPr>
          <w:p w:rsidR="005F1E65" w:rsidRPr="00E856CD" w:rsidRDefault="005F1E65" w:rsidP="00532D19">
            <w:r w:rsidRPr="00E856CD">
              <w:t>2</w:t>
            </w:r>
          </w:p>
        </w:tc>
      </w:tr>
      <w:tr w:rsidR="005F1E65" w:rsidRPr="00E856CD">
        <w:tc>
          <w:tcPr>
            <w:tcW w:w="0" w:type="auto"/>
            <w:shd w:val="clear" w:color="auto" w:fill="E9E9E9"/>
            <w:vAlign w:val="center"/>
          </w:tcPr>
          <w:p w:rsidR="005F1E65" w:rsidRPr="00E856CD" w:rsidRDefault="005F1E65" w:rsidP="00532D19">
            <w:r w:rsidRPr="00E856CD">
              <w:t>История моей семьи в годы Великой Отечественной войны</w:t>
            </w:r>
          </w:p>
        </w:tc>
        <w:tc>
          <w:tcPr>
            <w:tcW w:w="0" w:type="auto"/>
            <w:shd w:val="clear" w:color="auto" w:fill="E9E9E9"/>
            <w:vAlign w:val="center"/>
          </w:tcPr>
          <w:p w:rsidR="005F1E65" w:rsidRPr="00E856CD" w:rsidRDefault="005F1E65" w:rsidP="00532D19">
            <w:r w:rsidRPr="00E856CD">
              <w:t>1</w:t>
            </w:r>
          </w:p>
        </w:tc>
        <w:tc>
          <w:tcPr>
            <w:tcW w:w="0" w:type="auto"/>
            <w:shd w:val="clear" w:color="auto" w:fill="E9E9E9"/>
            <w:vAlign w:val="center"/>
          </w:tcPr>
          <w:p w:rsidR="005F1E65" w:rsidRPr="00E856CD" w:rsidRDefault="005F1E65" w:rsidP="00532D19">
            <w:r w:rsidRPr="00E856CD">
              <w:t>1</w:t>
            </w:r>
          </w:p>
        </w:tc>
      </w:tr>
      <w:tr w:rsidR="005F1E65" w:rsidRPr="00E856CD">
        <w:tc>
          <w:tcPr>
            <w:tcW w:w="0" w:type="auto"/>
            <w:shd w:val="clear" w:color="auto" w:fill="CCCCCC"/>
            <w:vAlign w:val="center"/>
          </w:tcPr>
          <w:p w:rsidR="005F1E65" w:rsidRPr="00E856CD" w:rsidRDefault="005F1E65" w:rsidP="00532D19">
            <w:r w:rsidRPr="00E856CD">
              <w:rPr>
                <w:b/>
                <w:bCs/>
              </w:rPr>
              <w:t>Раздел II. Источники, документы, формы и методы проведения поисковых работ</w:t>
            </w:r>
          </w:p>
        </w:tc>
        <w:tc>
          <w:tcPr>
            <w:tcW w:w="0" w:type="auto"/>
            <w:shd w:val="clear" w:color="auto" w:fill="CCCCCC"/>
            <w:vAlign w:val="center"/>
          </w:tcPr>
          <w:p w:rsidR="005F1E65" w:rsidRPr="00E856CD" w:rsidRDefault="005F1E65" w:rsidP="00532D19">
            <w:r w:rsidRPr="00E856CD">
              <w:t>20</w:t>
            </w:r>
          </w:p>
        </w:tc>
        <w:tc>
          <w:tcPr>
            <w:tcW w:w="0" w:type="auto"/>
            <w:shd w:val="clear" w:color="auto" w:fill="CCCCCC"/>
            <w:vAlign w:val="center"/>
          </w:tcPr>
          <w:p w:rsidR="005F1E65" w:rsidRPr="00E856CD" w:rsidRDefault="005F1E65" w:rsidP="00532D19">
            <w:r w:rsidRPr="00E856CD">
              <w:t>20</w:t>
            </w:r>
          </w:p>
        </w:tc>
      </w:tr>
      <w:tr w:rsidR="005F1E65" w:rsidRPr="00E856CD">
        <w:tc>
          <w:tcPr>
            <w:tcW w:w="0" w:type="auto"/>
            <w:shd w:val="clear" w:color="auto" w:fill="E9E9E9"/>
            <w:vAlign w:val="center"/>
          </w:tcPr>
          <w:p w:rsidR="005F1E65" w:rsidRPr="00E856CD" w:rsidRDefault="005F1E65" w:rsidP="00532D19">
            <w:r w:rsidRPr="00E856CD">
              <w:t>Основные руководящие документы по увековечению памяти воинов, погибших в годы Великой Отечественной войны</w:t>
            </w:r>
          </w:p>
        </w:tc>
        <w:tc>
          <w:tcPr>
            <w:tcW w:w="0" w:type="auto"/>
            <w:shd w:val="clear" w:color="auto" w:fill="E9E9E9"/>
            <w:vAlign w:val="center"/>
          </w:tcPr>
          <w:p w:rsidR="005F1E65" w:rsidRPr="00E856CD" w:rsidRDefault="005F1E65" w:rsidP="00532D19">
            <w:r w:rsidRPr="00E856CD">
              <w:t>1</w:t>
            </w:r>
          </w:p>
        </w:tc>
        <w:tc>
          <w:tcPr>
            <w:tcW w:w="0" w:type="auto"/>
            <w:shd w:val="clear" w:color="auto" w:fill="E9E9E9"/>
            <w:vAlign w:val="center"/>
          </w:tcPr>
          <w:p w:rsidR="005F1E65" w:rsidRPr="00E856CD" w:rsidRDefault="005F1E65" w:rsidP="00532D19">
            <w:r w:rsidRPr="00E856CD">
              <w:t>1</w:t>
            </w:r>
          </w:p>
        </w:tc>
      </w:tr>
      <w:tr w:rsidR="005F1E65" w:rsidRPr="00E856CD">
        <w:tc>
          <w:tcPr>
            <w:tcW w:w="0" w:type="auto"/>
            <w:shd w:val="clear" w:color="auto" w:fill="E9E9E9"/>
            <w:vAlign w:val="center"/>
          </w:tcPr>
          <w:p w:rsidR="005F1E65" w:rsidRPr="00E856CD" w:rsidRDefault="005F1E65" w:rsidP="00532D19">
            <w:r w:rsidRPr="00E856CD">
              <w:t>Поисковые объединения</w:t>
            </w:r>
          </w:p>
        </w:tc>
        <w:tc>
          <w:tcPr>
            <w:tcW w:w="0" w:type="auto"/>
            <w:shd w:val="clear" w:color="auto" w:fill="E9E9E9"/>
            <w:vAlign w:val="center"/>
          </w:tcPr>
          <w:p w:rsidR="005F1E65" w:rsidRPr="00E856CD" w:rsidRDefault="005F1E65" w:rsidP="00532D19">
            <w:r w:rsidRPr="00E856CD">
              <w:t>1</w:t>
            </w:r>
          </w:p>
        </w:tc>
        <w:tc>
          <w:tcPr>
            <w:tcW w:w="0" w:type="auto"/>
            <w:shd w:val="clear" w:color="auto" w:fill="E9E9E9"/>
            <w:vAlign w:val="center"/>
          </w:tcPr>
          <w:p w:rsidR="005F1E65" w:rsidRPr="00E856CD" w:rsidRDefault="005F1E65" w:rsidP="00532D19">
            <w:r w:rsidRPr="00E856CD">
              <w:t>1</w:t>
            </w:r>
          </w:p>
        </w:tc>
      </w:tr>
      <w:tr w:rsidR="005F1E65" w:rsidRPr="00E856CD">
        <w:tc>
          <w:tcPr>
            <w:tcW w:w="0" w:type="auto"/>
            <w:shd w:val="clear" w:color="auto" w:fill="E9E9E9"/>
            <w:vAlign w:val="center"/>
          </w:tcPr>
          <w:p w:rsidR="005F1E65" w:rsidRPr="00E856CD" w:rsidRDefault="005F1E65" w:rsidP="00532D19">
            <w:r w:rsidRPr="00E856CD">
              <w:t>Документация поискового отряда</w:t>
            </w:r>
          </w:p>
        </w:tc>
        <w:tc>
          <w:tcPr>
            <w:tcW w:w="0" w:type="auto"/>
            <w:shd w:val="clear" w:color="auto" w:fill="E9E9E9"/>
            <w:vAlign w:val="center"/>
          </w:tcPr>
          <w:p w:rsidR="005F1E65" w:rsidRPr="00E856CD" w:rsidRDefault="005F1E65" w:rsidP="00532D19">
            <w:r w:rsidRPr="00E856CD">
              <w:t>1</w:t>
            </w:r>
          </w:p>
        </w:tc>
        <w:tc>
          <w:tcPr>
            <w:tcW w:w="0" w:type="auto"/>
            <w:shd w:val="clear" w:color="auto" w:fill="E9E9E9"/>
            <w:vAlign w:val="center"/>
          </w:tcPr>
          <w:p w:rsidR="005F1E65" w:rsidRPr="00E856CD" w:rsidRDefault="005F1E65" w:rsidP="00532D19">
            <w:r w:rsidRPr="00E856CD">
              <w:t>1</w:t>
            </w:r>
          </w:p>
        </w:tc>
      </w:tr>
      <w:tr w:rsidR="005F1E65" w:rsidRPr="00E856CD">
        <w:tc>
          <w:tcPr>
            <w:tcW w:w="0" w:type="auto"/>
            <w:shd w:val="clear" w:color="auto" w:fill="E9E9E9"/>
            <w:vAlign w:val="center"/>
          </w:tcPr>
          <w:p w:rsidR="005F1E65" w:rsidRPr="00E856CD" w:rsidRDefault="005F1E65" w:rsidP="00532D19">
            <w:r w:rsidRPr="00E856CD">
              <w:t>Военная археология</w:t>
            </w:r>
          </w:p>
        </w:tc>
        <w:tc>
          <w:tcPr>
            <w:tcW w:w="0" w:type="auto"/>
            <w:shd w:val="clear" w:color="auto" w:fill="E9E9E9"/>
            <w:vAlign w:val="center"/>
          </w:tcPr>
          <w:p w:rsidR="005F1E65" w:rsidRPr="00E856CD" w:rsidRDefault="005F1E65" w:rsidP="00532D19">
            <w:r w:rsidRPr="00E856CD">
              <w:t>2</w:t>
            </w:r>
          </w:p>
        </w:tc>
        <w:tc>
          <w:tcPr>
            <w:tcW w:w="0" w:type="auto"/>
            <w:shd w:val="clear" w:color="auto" w:fill="E9E9E9"/>
            <w:vAlign w:val="center"/>
          </w:tcPr>
          <w:p w:rsidR="005F1E65" w:rsidRPr="00E856CD" w:rsidRDefault="005F1E65" w:rsidP="00532D19">
            <w:r w:rsidRPr="00E856CD">
              <w:t>2</w:t>
            </w:r>
          </w:p>
        </w:tc>
      </w:tr>
      <w:tr w:rsidR="005F1E65" w:rsidRPr="00E856CD">
        <w:tc>
          <w:tcPr>
            <w:tcW w:w="0" w:type="auto"/>
            <w:shd w:val="clear" w:color="auto" w:fill="E9E9E9"/>
            <w:vAlign w:val="center"/>
          </w:tcPr>
          <w:p w:rsidR="005F1E65" w:rsidRPr="00E856CD" w:rsidRDefault="005F1E65" w:rsidP="00532D19">
            <w:r w:rsidRPr="00E856CD">
              <w:t>Классификация захоронений и непогребенных останков воинов, погибших в годы Великой Отечественной войны</w:t>
            </w:r>
          </w:p>
        </w:tc>
        <w:tc>
          <w:tcPr>
            <w:tcW w:w="0" w:type="auto"/>
            <w:shd w:val="clear" w:color="auto" w:fill="E9E9E9"/>
            <w:vAlign w:val="center"/>
          </w:tcPr>
          <w:p w:rsidR="005F1E65" w:rsidRPr="00E856CD" w:rsidRDefault="005F1E65" w:rsidP="00532D19">
            <w:r w:rsidRPr="00E856CD">
              <w:t>1</w:t>
            </w:r>
          </w:p>
        </w:tc>
        <w:tc>
          <w:tcPr>
            <w:tcW w:w="0" w:type="auto"/>
            <w:shd w:val="clear" w:color="auto" w:fill="E9E9E9"/>
            <w:vAlign w:val="center"/>
          </w:tcPr>
          <w:p w:rsidR="005F1E65" w:rsidRPr="00E856CD" w:rsidRDefault="005F1E65" w:rsidP="00532D19">
            <w:r w:rsidRPr="00E856CD">
              <w:t>1</w:t>
            </w:r>
          </w:p>
        </w:tc>
      </w:tr>
      <w:tr w:rsidR="005F1E65" w:rsidRPr="00E856CD">
        <w:tc>
          <w:tcPr>
            <w:tcW w:w="0" w:type="auto"/>
            <w:shd w:val="clear" w:color="auto" w:fill="E9E9E9"/>
            <w:vAlign w:val="center"/>
          </w:tcPr>
          <w:p w:rsidR="005F1E65" w:rsidRPr="00E856CD" w:rsidRDefault="005F1E65" w:rsidP="00532D19">
            <w:r w:rsidRPr="00E856CD">
              <w:t>Поиск, эксгумация, захоронение останков солдат</w:t>
            </w:r>
          </w:p>
        </w:tc>
        <w:tc>
          <w:tcPr>
            <w:tcW w:w="0" w:type="auto"/>
            <w:shd w:val="clear" w:color="auto" w:fill="E9E9E9"/>
            <w:vAlign w:val="center"/>
          </w:tcPr>
          <w:p w:rsidR="005F1E65" w:rsidRPr="00E856CD" w:rsidRDefault="005F1E65" w:rsidP="00532D19">
            <w:r w:rsidRPr="00E856CD">
              <w:t>3</w:t>
            </w:r>
          </w:p>
        </w:tc>
        <w:tc>
          <w:tcPr>
            <w:tcW w:w="0" w:type="auto"/>
            <w:shd w:val="clear" w:color="auto" w:fill="E9E9E9"/>
            <w:vAlign w:val="center"/>
          </w:tcPr>
          <w:p w:rsidR="005F1E65" w:rsidRPr="00E856CD" w:rsidRDefault="005F1E65" w:rsidP="00532D19">
            <w:r w:rsidRPr="00E856CD">
              <w:t>3</w:t>
            </w:r>
          </w:p>
        </w:tc>
      </w:tr>
      <w:tr w:rsidR="005F1E65" w:rsidRPr="00E856CD">
        <w:tc>
          <w:tcPr>
            <w:tcW w:w="0" w:type="auto"/>
            <w:shd w:val="clear" w:color="auto" w:fill="E9E9E9"/>
            <w:vAlign w:val="center"/>
          </w:tcPr>
          <w:p w:rsidR="005F1E65" w:rsidRPr="00E856CD" w:rsidRDefault="005F1E65" w:rsidP="00532D19">
            <w:r w:rsidRPr="00E856CD">
              <w:t>Техника безопасности</w:t>
            </w:r>
          </w:p>
        </w:tc>
        <w:tc>
          <w:tcPr>
            <w:tcW w:w="0" w:type="auto"/>
            <w:shd w:val="clear" w:color="auto" w:fill="E9E9E9"/>
            <w:vAlign w:val="center"/>
          </w:tcPr>
          <w:p w:rsidR="005F1E65" w:rsidRPr="00E856CD" w:rsidRDefault="005F1E65" w:rsidP="00532D19">
            <w:r w:rsidRPr="00E856CD">
              <w:t>7</w:t>
            </w:r>
          </w:p>
        </w:tc>
        <w:tc>
          <w:tcPr>
            <w:tcW w:w="0" w:type="auto"/>
            <w:shd w:val="clear" w:color="auto" w:fill="E9E9E9"/>
            <w:vAlign w:val="center"/>
          </w:tcPr>
          <w:p w:rsidR="005F1E65" w:rsidRPr="00E856CD" w:rsidRDefault="005F1E65" w:rsidP="00532D19">
            <w:r w:rsidRPr="00E856CD">
              <w:t>8</w:t>
            </w:r>
          </w:p>
        </w:tc>
      </w:tr>
      <w:tr w:rsidR="005F1E65" w:rsidRPr="00E856CD">
        <w:tc>
          <w:tcPr>
            <w:tcW w:w="0" w:type="auto"/>
            <w:shd w:val="clear" w:color="auto" w:fill="E9E9E9"/>
            <w:vAlign w:val="center"/>
          </w:tcPr>
          <w:p w:rsidR="005F1E65" w:rsidRPr="00E856CD" w:rsidRDefault="005F1E65" w:rsidP="00532D19">
            <w:r w:rsidRPr="00E856CD">
              <w:t>Ориентирование в лесу. Работа с картами</w:t>
            </w:r>
          </w:p>
        </w:tc>
        <w:tc>
          <w:tcPr>
            <w:tcW w:w="0" w:type="auto"/>
            <w:shd w:val="clear" w:color="auto" w:fill="E9E9E9"/>
            <w:vAlign w:val="center"/>
          </w:tcPr>
          <w:p w:rsidR="005F1E65" w:rsidRPr="00E856CD" w:rsidRDefault="005F1E65" w:rsidP="00532D19">
            <w:r w:rsidRPr="00E856CD">
              <w:t>2</w:t>
            </w:r>
          </w:p>
        </w:tc>
        <w:tc>
          <w:tcPr>
            <w:tcW w:w="0" w:type="auto"/>
            <w:shd w:val="clear" w:color="auto" w:fill="E9E9E9"/>
            <w:vAlign w:val="center"/>
          </w:tcPr>
          <w:p w:rsidR="005F1E65" w:rsidRPr="00E856CD" w:rsidRDefault="005F1E65" w:rsidP="00532D19">
            <w:r w:rsidRPr="00E856CD">
              <w:t>1</w:t>
            </w:r>
          </w:p>
        </w:tc>
      </w:tr>
      <w:tr w:rsidR="005F1E65" w:rsidRPr="00E856CD">
        <w:tc>
          <w:tcPr>
            <w:tcW w:w="0" w:type="auto"/>
            <w:shd w:val="clear" w:color="auto" w:fill="E9E9E9"/>
            <w:vAlign w:val="center"/>
          </w:tcPr>
          <w:p w:rsidR="005F1E65" w:rsidRPr="00E856CD" w:rsidRDefault="005F1E65" w:rsidP="00532D19">
            <w:r w:rsidRPr="00E856CD">
              <w:t>Практические туристические навыки, школа выживания</w:t>
            </w:r>
          </w:p>
        </w:tc>
        <w:tc>
          <w:tcPr>
            <w:tcW w:w="0" w:type="auto"/>
            <w:shd w:val="clear" w:color="auto" w:fill="E9E9E9"/>
            <w:vAlign w:val="center"/>
          </w:tcPr>
          <w:p w:rsidR="005F1E65" w:rsidRPr="00E856CD" w:rsidRDefault="005F1E65" w:rsidP="00532D19">
            <w:r w:rsidRPr="00E856CD">
              <w:t>2</w:t>
            </w:r>
          </w:p>
        </w:tc>
        <w:tc>
          <w:tcPr>
            <w:tcW w:w="0" w:type="auto"/>
            <w:shd w:val="clear" w:color="auto" w:fill="E9E9E9"/>
            <w:vAlign w:val="center"/>
          </w:tcPr>
          <w:p w:rsidR="005F1E65" w:rsidRPr="00E856CD" w:rsidRDefault="005F1E65" w:rsidP="00532D19">
            <w:r w:rsidRPr="00E856CD">
              <w:t>1</w:t>
            </w:r>
          </w:p>
        </w:tc>
      </w:tr>
      <w:tr w:rsidR="005F1E65" w:rsidRPr="00E856CD">
        <w:tc>
          <w:tcPr>
            <w:tcW w:w="0" w:type="auto"/>
            <w:shd w:val="clear" w:color="auto" w:fill="CCCCCC"/>
            <w:vAlign w:val="center"/>
          </w:tcPr>
          <w:p w:rsidR="005F1E65" w:rsidRPr="00E856CD" w:rsidRDefault="005F1E65" w:rsidP="00532D19">
            <w:r w:rsidRPr="00E856CD">
              <w:rPr>
                <w:b/>
                <w:bCs/>
              </w:rPr>
              <w:t>Раздел III. Общественно-полезная деятельность участников экспедиции</w:t>
            </w:r>
          </w:p>
        </w:tc>
        <w:tc>
          <w:tcPr>
            <w:tcW w:w="0" w:type="auto"/>
            <w:shd w:val="clear" w:color="auto" w:fill="CCCCCC"/>
            <w:vAlign w:val="center"/>
          </w:tcPr>
          <w:p w:rsidR="005F1E65" w:rsidRPr="00E856CD" w:rsidRDefault="005F1E65" w:rsidP="00532D19">
            <w:r w:rsidRPr="00E856CD">
              <w:t>5</w:t>
            </w:r>
          </w:p>
        </w:tc>
        <w:tc>
          <w:tcPr>
            <w:tcW w:w="0" w:type="auto"/>
            <w:shd w:val="clear" w:color="auto" w:fill="CCCCCC"/>
            <w:vAlign w:val="center"/>
          </w:tcPr>
          <w:p w:rsidR="005F1E65" w:rsidRPr="00E856CD" w:rsidRDefault="005F1E65" w:rsidP="00532D19">
            <w:r w:rsidRPr="00E856CD">
              <w:t>5</w:t>
            </w:r>
          </w:p>
        </w:tc>
      </w:tr>
      <w:tr w:rsidR="005F1E65" w:rsidRPr="00E856CD">
        <w:tc>
          <w:tcPr>
            <w:tcW w:w="0" w:type="auto"/>
            <w:shd w:val="clear" w:color="auto" w:fill="E9E9E9"/>
            <w:vAlign w:val="center"/>
          </w:tcPr>
          <w:p w:rsidR="005F1E65" w:rsidRPr="00E856CD" w:rsidRDefault="005F1E65" w:rsidP="00532D19">
            <w:r w:rsidRPr="00E856CD">
              <w:t>Постановка захоронений под охрану государства</w:t>
            </w:r>
          </w:p>
        </w:tc>
        <w:tc>
          <w:tcPr>
            <w:tcW w:w="0" w:type="auto"/>
            <w:shd w:val="clear" w:color="auto" w:fill="E9E9E9"/>
            <w:vAlign w:val="center"/>
          </w:tcPr>
          <w:p w:rsidR="005F1E65" w:rsidRPr="00E856CD" w:rsidRDefault="005F1E65" w:rsidP="00532D19">
            <w:r w:rsidRPr="00E856CD">
              <w:t>1</w:t>
            </w:r>
          </w:p>
        </w:tc>
        <w:tc>
          <w:tcPr>
            <w:tcW w:w="0" w:type="auto"/>
            <w:shd w:val="clear" w:color="auto" w:fill="E9E9E9"/>
            <w:vAlign w:val="center"/>
          </w:tcPr>
          <w:p w:rsidR="005F1E65" w:rsidRPr="00E856CD" w:rsidRDefault="005F1E65" w:rsidP="00532D19">
            <w:r w:rsidRPr="00E856CD">
              <w:t>1</w:t>
            </w:r>
          </w:p>
        </w:tc>
      </w:tr>
      <w:tr w:rsidR="005F1E65" w:rsidRPr="00E856CD">
        <w:tc>
          <w:tcPr>
            <w:tcW w:w="0" w:type="auto"/>
            <w:shd w:val="clear" w:color="auto" w:fill="E9E9E9"/>
            <w:vAlign w:val="center"/>
          </w:tcPr>
          <w:p w:rsidR="005F1E65" w:rsidRPr="00E856CD" w:rsidRDefault="005F1E65" w:rsidP="00532D19">
            <w:r w:rsidRPr="00E856CD">
              <w:t>Паспортизация захоронений</w:t>
            </w:r>
          </w:p>
        </w:tc>
        <w:tc>
          <w:tcPr>
            <w:tcW w:w="0" w:type="auto"/>
            <w:shd w:val="clear" w:color="auto" w:fill="E9E9E9"/>
            <w:vAlign w:val="center"/>
          </w:tcPr>
          <w:p w:rsidR="005F1E65" w:rsidRPr="00E856CD" w:rsidRDefault="005F1E65" w:rsidP="00532D19">
            <w:r w:rsidRPr="00E856CD">
              <w:t>1</w:t>
            </w:r>
          </w:p>
        </w:tc>
        <w:tc>
          <w:tcPr>
            <w:tcW w:w="0" w:type="auto"/>
            <w:shd w:val="clear" w:color="auto" w:fill="E9E9E9"/>
            <w:vAlign w:val="center"/>
          </w:tcPr>
          <w:p w:rsidR="005F1E65" w:rsidRPr="00E856CD" w:rsidRDefault="005F1E65" w:rsidP="00532D19">
            <w:r w:rsidRPr="00E856CD">
              <w:t>1</w:t>
            </w:r>
          </w:p>
        </w:tc>
      </w:tr>
      <w:tr w:rsidR="005F1E65" w:rsidRPr="00E856CD">
        <w:tc>
          <w:tcPr>
            <w:tcW w:w="0" w:type="auto"/>
            <w:shd w:val="clear" w:color="auto" w:fill="E9E9E9"/>
            <w:vAlign w:val="center"/>
          </w:tcPr>
          <w:p w:rsidR="005F1E65" w:rsidRPr="00E856CD" w:rsidRDefault="005F1E65" w:rsidP="00532D19">
            <w:r w:rsidRPr="00E856CD">
              <w:t>Установка имен и фамилий без вести павших</w:t>
            </w:r>
          </w:p>
        </w:tc>
        <w:tc>
          <w:tcPr>
            <w:tcW w:w="0" w:type="auto"/>
            <w:shd w:val="clear" w:color="auto" w:fill="E9E9E9"/>
            <w:vAlign w:val="center"/>
          </w:tcPr>
          <w:p w:rsidR="005F1E65" w:rsidRPr="00E856CD" w:rsidRDefault="005F1E65" w:rsidP="00532D19">
            <w:r w:rsidRPr="00E856CD">
              <w:t>1</w:t>
            </w:r>
          </w:p>
        </w:tc>
        <w:tc>
          <w:tcPr>
            <w:tcW w:w="0" w:type="auto"/>
            <w:shd w:val="clear" w:color="auto" w:fill="E9E9E9"/>
            <w:vAlign w:val="center"/>
          </w:tcPr>
          <w:p w:rsidR="005F1E65" w:rsidRPr="00E856CD" w:rsidRDefault="005F1E65" w:rsidP="00532D19">
            <w:r w:rsidRPr="00E856CD">
              <w:t>1</w:t>
            </w:r>
          </w:p>
        </w:tc>
      </w:tr>
      <w:tr w:rsidR="005F1E65" w:rsidRPr="00E856CD">
        <w:tc>
          <w:tcPr>
            <w:tcW w:w="0" w:type="auto"/>
            <w:shd w:val="clear" w:color="auto" w:fill="E9E9E9"/>
            <w:vAlign w:val="center"/>
          </w:tcPr>
          <w:p w:rsidR="005F1E65" w:rsidRPr="00E856CD" w:rsidRDefault="005F1E65" w:rsidP="00532D19">
            <w:r w:rsidRPr="00E856CD">
              <w:t>Розыск родственников погибших, ответы на запросы родственников</w:t>
            </w:r>
          </w:p>
        </w:tc>
        <w:tc>
          <w:tcPr>
            <w:tcW w:w="0" w:type="auto"/>
            <w:shd w:val="clear" w:color="auto" w:fill="E9E9E9"/>
            <w:vAlign w:val="center"/>
          </w:tcPr>
          <w:p w:rsidR="005F1E65" w:rsidRPr="00E856CD" w:rsidRDefault="005F1E65" w:rsidP="00532D19">
            <w:r w:rsidRPr="00E856CD">
              <w:t>1</w:t>
            </w:r>
          </w:p>
        </w:tc>
        <w:tc>
          <w:tcPr>
            <w:tcW w:w="0" w:type="auto"/>
            <w:shd w:val="clear" w:color="auto" w:fill="E9E9E9"/>
            <w:vAlign w:val="center"/>
          </w:tcPr>
          <w:p w:rsidR="005F1E65" w:rsidRPr="00E856CD" w:rsidRDefault="005F1E65" w:rsidP="00532D19">
            <w:r w:rsidRPr="00E856CD">
              <w:t>1</w:t>
            </w:r>
          </w:p>
        </w:tc>
      </w:tr>
      <w:tr w:rsidR="005F1E65" w:rsidRPr="00E856CD">
        <w:tc>
          <w:tcPr>
            <w:tcW w:w="0" w:type="auto"/>
            <w:shd w:val="clear" w:color="auto" w:fill="E9E9E9"/>
            <w:vAlign w:val="center"/>
          </w:tcPr>
          <w:p w:rsidR="005F1E65" w:rsidRPr="00E856CD" w:rsidRDefault="005F1E65" w:rsidP="00532D19">
            <w:r w:rsidRPr="00E856CD">
              <w:t>Архивная работа. Переучет данных в ЦАМО. Дополнения в «Книгу Памяти»</w:t>
            </w:r>
          </w:p>
        </w:tc>
        <w:tc>
          <w:tcPr>
            <w:tcW w:w="0" w:type="auto"/>
            <w:shd w:val="clear" w:color="auto" w:fill="E9E9E9"/>
            <w:vAlign w:val="center"/>
          </w:tcPr>
          <w:p w:rsidR="005F1E65" w:rsidRPr="00E856CD" w:rsidRDefault="005F1E65" w:rsidP="00532D19">
            <w:r w:rsidRPr="00E856CD">
              <w:t>1</w:t>
            </w:r>
          </w:p>
        </w:tc>
        <w:tc>
          <w:tcPr>
            <w:tcW w:w="0" w:type="auto"/>
            <w:shd w:val="clear" w:color="auto" w:fill="E9E9E9"/>
            <w:vAlign w:val="center"/>
          </w:tcPr>
          <w:p w:rsidR="005F1E65" w:rsidRPr="00E856CD" w:rsidRDefault="005F1E65" w:rsidP="00532D19">
            <w:r w:rsidRPr="00E856CD">
              <w:t>1</w:t>
            </w:r>
          </w:p>
        </w:tc>
      </w:tr>
      <w:tr w:rsidR="005F1E65" w:rsidRPr="00E856CD">
        <w:tc>
          <w:tcPr>
            <w:tcW w:w="0" w:type="auto"/>
            <w:shd w:val="clear" w:color="auto" w:fill="CCCCCC"/>
            <w:vAlign w:val="center"/>
          </w:tcPr>
          <w:p w:rsidR="005F1E65" w:rsidRPr="00E856CD" w:rsidRDefault="005F1E65" w:rsidP="00532D19">
            <w:r w:rsidRPr="00E856CD">
              <w:rPr>
                <w:b/>
                <w:bCs/>
              </w:rPr>
              <w:t>Раздел IV. «Вахта Памяти»</w:t>
            </w:r>
          </w:p>
        </w:tc>
        <w:tc>
          <w:tcPr>
            <w:tcW w:w="0" w:type="auto"/>
            <w:shd w:val="clear" w:color="auto" w:fill="CCCCCC"/>
            <w:vAlign w:val="center"/>
          </w:tcPr>
          <w:p w:rsidR="005F1E65" w:rsidRPr="00E856CD" w:rsidRDefault="005F1E65" w:rsidP="00532D19">
            <w:r w:rsidRPr="00E856CD">
              <w:t>288</w:t>
            </w:r>
          </w:p>
        </w:tc>
        <w:tc>
          <w:tcPr>
            <w:tcW w:w="0" w:type="auto"/>
            <w:shd w:val="clear" w:color="auto" w:fill="CCCCCC"/>
            <w:vAlign w:val="center"/>
          </w:tcPr>
          <w:p w:rsidR="005F1E65" w:rsidRPr="00E856CD" w:rsidRDefault="005F1E65" w:rsidP="00532D19">
            <w:r w:rsidRPr="00E856CD">
              <w:t> </w:t>
            </w:r>
          </w:p>
        </w:tc>
      </w:tr>
      <w:tr w:rsidR="005F1E65" w:rsidRPr="00E856CD">
        <w:tc>
          <w:tcPr>
            <w:tcW w:w="0" w:type="auto"/>
            <w:shd w:val="clear" w:color="auto" w:fill="E9E9E9"/>
            <w:vAlign w:val="center"/>
          </w:tcPr>
          <w:p w:rsidR="005F1E65" w:rsidRPr="00E856CD" w:rsidRDefault="005F1E65" w:rsidP="00532D19">
            <w:r w:rsidRPr="00E856CD">
              <w:t>Весенняя «Вахта Памяти» (16 дней)</w:t>
            </w:r>
          </w:p>
        </w:tc>
        <w:tc>
          <w:tcPr>
            <w:tcW w:w="0" w:type="auto"/>
            <w:shd w:val="clear" w:color="auto" w:fill="E9E9E9"/>
            <w:vAlign w:val="center"/>
          </w:tcPr>
          <w:p w:rsidR="005F1E65" w:rsidRPr="00E856CD" w:rsidRDefault="005F1E65" w:rsidP="00532D19">
            <w:r w:rsidRPr="00E856CD">
              <w:t>128</w:t>
            </w:r>
          </w:p>
        </w:tc>
        <w:tc>
          <w:tcPr>
            <w:tcW w:w="0" w:type="auto"/>
            <w:shd w:val="clear" w:color="auto" w:fill="E9E9E9"/>
            <w:vAlign w:val="center"/>
          </w:tcPr>
          <w:p w:rsidR="005F1E65" w:rsidRPr="00E856CD" w:rsidRDefault="005F1E65" w:rsidP="00532D19">
            <w:r w:rsidRPr="00E856CD">
              <w:t> </w:t>
            </w:r>
          </w:p>
        </w:tc>
      </w:tr>
      <w:tr w:rsidR="005F1E65" w:rsidRPr="00E856CD">
        <w:tc>
          <w:tcPr>
            <w:tcW w:w="0" w:type="auto"/>
            <w:shd w:val="clear" w:color="auto" w:fill="E9E9E9"/>
            <w:vAlign w:val="center"/>
          </w:tcPr>
          <w:p w:rsidR="005F1E65" w:rsidRPr="00E856CD" w:rsidRDefault="005F1E65" w:rsidP="00532D19">
            <w:r w:rsidRPr="00E856CD">
              <w:t>Осенняя «Вахта Памяти» (20 дней)</w:t>
            </w:r>
          </w:p>
        </w:tc>
        <w:tc>
          <w:tcPr>
            <w:tcW w:w="0" w:type="auto"/>
            <w:shd w:val="clear" w:color="auto" w:fill="E9E9E9"/>
            <w:vAlign w:val="center"/>
          </w:tcPr>
          <w:p w:rsidR="005F1E65" w:rsidRPr="00E856CD" w:rsidRDefault="005F1E65" w:rsidP="00532D19">
            <w:r w:rsidRPr="00E856CD">
              <w:t>160</w:t>
            </w:r>
          </w:p>
        </w:tc>
        <w:tc>
          <w:tcPr>
            <w:tcW w:w="0" w:type="auto"/>
            <w:shd w:val="clear" w:color="auto" w:fill="E9E9E9"/>
            <w:vAlign w:val="center"/>
          </w:tcPr>
          <w:p w:rsidR="005F1E65" w:rsidRPr="00E856CD" w:rsidRDefault="005F1E65" w:rsidP="00532D19">
            <w:r w:rsidRPr="00E856CD">
              <w:t> </w:t>
            </w:r>
          </w:p>
        </w:tc>
      </w:tr>
      <w:tr w:rsidR="005F1E65" w:rsidRPr="00E856CD">
        <w:tc>
          <w:tcPr>
            <w:tcW w:w="0" w:type="auto"/>
            <w:shd w:val="clear" w:color="auto" w:fill="CCCCCC"/>
            <w:vAlign w:val="center"/>
          </w:tcPr>
          <w:p w:rsidR="005F1E65" w:rsidRPr="00E856CD" w:rsidRDefault="005F1E65" w:rsidP="00532D19">
            <w:r w:rsidRPr="00E856CD">
              <w:rPr>
                <w:b/>
                <w:bCs/>
              </w:rPr>
              <w:t>ИТОГО</w:t>
            </w:r>
          </w:p>
        </w:tc>
        <w:tc>
          <w:tcPr>
            <w:tcW w:w="0" w:type="auto"/>
            <w:shd w:val="clear" w:color="auto" w:fill="CCCCCC"/>
            <w:vAlign w:val="center"/>
          </w:tcPr>
          <w:p w:rsidR="005F1E65" w:rsidRPr="00E856CD" w:rsidRDefault="005F1E65" w:rsidP="00532D19">
            <w:r w:rsidRPr="00E856CD">
              <w:rPr>
                <w:b/>
                <w:bCs/>
              </w:rPr>
              <w:t>360 часов</w:t>
            </w:r>
          </w:p>
        </w:tc>
        <w:tc>
          <w:tcPr>
            <w:tcW w:w="0" w:type="auto"/>
            <w:shd w:val="clear" w:color="auto" w:fill="CCCCCC"/>
            <w:vAlign w:val="center"/>
          </w:tcPr>
          <w:p w:rsidR="005F1E65" w:rsidRPr="00E856CD" w:rsidRDefault="005F1E65" w:rsidP="00532D19">
            <w:r w:rsidRPr="00E856CD">
              <w:t> </w:t>
            </w:r>
          </w:p>
        </w:tc>
      </w:tr>
    </w:tbl>
    <w:p w:rsidR="005F1E65" w:rsidRPr="00532D19" w:rsidRDefault="005F1E65" w:rsidP="00532D19">
      <w:r w:rsidRPr="00532D19">
        <w:t> </w:t>
      </w:r>
    </w:p>
    <w:p w:rsidR="005F1E65" w:rsidRDefault="005F1E65" w:rsidP="00532D19"/>
    <w:p w:rsidR="005F1E65" w:rsidRDefault="005F1E65" w:rsidP="00532D19"/>
    <w:p w:rsidR="005F1E65" w:rsidRDefault="005F1E65" w:rsidP="00532D19"/>
    <w:p w:rsidR="005F1E65" w:rsidRDefault="005F1E65" w:rsidP="00532D19"/>
    <w:p w:rsidR="005F1E65" w:rsidRDefault="005F1E65" w:rsidP="00532D19"/>
    <w:p w:rsidR="005F1E65" w:rsidRDefault="005F1E65" w:rsidP="00532D19"/>
    <w:p w:rsidR="005F1E65" w:rsidRDefault="005F1E65" w:rsidP="00532D19"/>
    <w:p w:rsidR="005F1E65" w:rsidRDefault="005F1E65" w:rsidP="00532D19"/>
    <w:p w:rsidR="005F1E65" w:rsidRDefault="005F1E65" w:rsidP="00532D19"/>
    <w:p w:rsidR="005F1E65" w:rsidRDefault="005F1E65" w:rsidP="00532D19"/>
    <w:p w:rsidR="005F1E65" w:rsidRDefault="005F1E65" w:rsidP="00532D19"/>
    <w:p w:rsidR="005F1E65" w:rsidRDefault="005F1E65" w:rsidP="00532D19"/>
    <w:p w:rsidR="005F1E65" w:rsidRDefault="005F1E65" w:rsidP="00532D19"/>
    <w:p w:rsidR="005F1E65" w:rsidRDefault="005F1E65" w:rsidP="00532D19"/>
    <w:p w:rsidR="005F1E65" w:rsidRPr="00532D19" w:rsidRDefault="005F1E65" w:rsidP="00532D19">
      <w:r w:rsidRPr="00532D19">
        <w:t>ПОЛОЖЕНИЕ ОБ ЭКСПЕДИЦИИ «ПОИСК-МГиВ» МУНИЦИПАЛЬНОГО ОБРАЗОВАТЕЛЬНОГО УЧРЕЖДЕНИЯ ЦЕНТР ОБРАЗОВАНИЯ «СИБИРСКИЙ КАДЕТСКИЙ КОРПУС)</w:t>
      </w:r>
    </w:p>
    <w:p w:rsidR="005F1E65" w:rsidRPr="00532D19" w:rsidRDefault="005F1E65" w:rsidP="00532D19">
      <w:r w:rsidRPr="00532D19">
        <w:rPr>
          <w:b/>
          <w:bCs/>
        </w:rPr>
        <w:t>ПОЛОЖЕНИЕ</w:t>
      </w:r>
    </w:p>
    <w:p w:rsidR="005F1E65" w:rsidRPr="00532D19" w:rsidRDefault="005F1E65" w:rsidP="00532D19">
      <w:r w:rsidRPr="00532D19">
        <w:rPr>
          <w:b/>
          <w:bCs/>
        </w:rPr>
        <w:t>ОБ ЭКСПЕДИЦИИ «ПОИСК-МГиВ»</w:t>
      </w:r>
      <w:r w:rsidRPr="00532D19">
        <w:t> </w:t>
      </w:r>
      <w:r w:rsidRPr="00532D19">
        <w:rPr>
          <w:b/>
          <w:bCs/>
        </w:rPr>
        <w:t>МУНИЦИПАЛЬНОГО ОБРАЗОВАТЕЛЬНОГО</w:t>
      </w:r>
    </w:p>
    <w:p w:rsidR="005F1E65" w:rsidRPr="00532D19" w:rsidRDefault="005F1E65" w:rsidP="00532D19">
      <w:r w:rsidRPr="00532D19">
        <w:rPr>
          <w:b/>
          <w:bCs/>
        </w:rPr>
        <w:t>УЧРЕЖДЕНИЯ ЦЕНТР</w:t>
      </w:r>
      <w:r w:rsidRPr="00532D19">
        <w:t> </w:t>
      </w:r>
      <w:r w:rsidRPr="00532D19">
        <w:rPr>
          <w:b/>
          <w:bCs/>
        </w:rPr>
        <w:t>ОБРАЗОВАНИЯ «СИБИРСКИЙ КАДЕТСКИЙ КОРПУС)</w:t>
      </w:r>
    </w:p>
    <w:p w:rsidR="005F1E65" w:rsidRPr="00532D19" w:rsidRDefault="005F1E65" w:rsidP="00532D19">
      <w:r w:rsidRPr="00532D19">
        <w:rPr>
          <w:b/>
          <w:bCs/>
        </w:rPr>
        <w:t>(извлечения)</w:t>
      </w:r>
    </w:p>
    <w:p w:rsidR="005F1E65" w:rsidRPr="00532D19" w:rsidRDefault="005F1E65" w:rsidP="00532D19">
      <w:r w:rsidRPr="00532D19">
        <w:t> </w:t>
      </w:r>
    </w:p>
    <w:p w:rsidR="005F1E65" w:rsidRPr="00532D19" w:rsidRDefault="005F1E65" w:rsidP="00532D19">
      <w:r w:rsidRPr="00532D19">
        <w:rPr>
          <w:b/>
          <w:bCs/>
        </w:rPr>
        <w:t>1. ОБЩИЕ ПОЛОЖЕНИЯ</w:t>
      </w:r>
    </w:p>
    <w:p w:rsidR="005F1E65" w:rsidRPr="00532D19" w:rsidRDefault="005F1E65" w:rsidP="00532D19">
      <w:r w:rsidRPr="00532D19">
        <w:t> </w:t>
      </w:r>
    </w:p>
    <w:p w:rsidR="005F1E65" w:rsidRPr="00532D19" w:rsidRDefault="005F1E65" w:rsidP="00532D19">
      <w:r w:rsidRPr="00532D19">
        <w:t>1.1 Экспедиция «Поиск МГиВ» (далее экспедиция) является одним из направлений работы кружка «Поиск-МГиВ», входит как самостоятельная единица в региональные поисковые фонды и в Международную Ассоциацию общественных поисковых объединений «Народная память о защитниках Отечества».</w:t>
      </w:r>
    </w:p>
    <w:p w:rsidR="005F1E65" w:rsidRPr="00532D19" w:rsidRDefault="005F1E65" w:rsidP="00532D19">
      <w:r w:rsidRPr="00532D19">
        <w:t> </w:t>
      </w:r>
    </w:p>
    <w:p w:rsidR="005F1E65" w:rsidRPr="00532D19" w:rsidRDefault="005F1E65" w:rsidP="00532D19">
      <w:r w:rsidRPr="00532D19">
        <w:t>1.2. Целью работы экспедиции является воспитание молодого патриота через военную историю Отечества.</w:t>
      </w:r>
    </w:p>
    <w:p w:rsidR="005F1E65" w:rsidRPr="00532D19" w:rsidRDefault="005F1E65" w:rsidP="00532D19">
      <w:r w:rsidRPr="00532D19">
        <w:t> </w:t>
      </w:r>
    </w:p>
    <w:p w:rsidR="005F1E65" w:rsidRPr="00532D19" w:rsidRDefault="005F1E65" w:rsidP="00532D19">
      <w:r w:rsidRPr="00532D19">
        <w:t>1 3.Задачи экспедиции:</w:t>
      </w:r>
    </w:p>
    <w:p w:rsidR="005F1E65" w:rsidRPr="00532D19" w:rsidRDefault="005F1E65" w:rsidP="00532D19">
      <w:pPr>
        <w:numPr>
          <w:ilvl w:val="0"/>
          <w:numId w:val="6"/>
        </w:numPr>
      </w:pPr>
      <w:r w:rsidRPr="00532D19">
        <w:t>поиск, подъем, перезахоронение останков без вести пропавших воинов под Ленинградом в годы ВОВ,</w:t>
      </w:r>
    </w:p>
    <w:p w:rsidR="005F1E65" w:rsidRPr="00532D19" w:rsidRDefault="005F1E65" w:rsidP="00532D19">
      <w:pPr>
        <w:numPr>
          <w:ilvl w:val="0"/>
          <w:numId w:val="6"/>
        </w:numPr>
      </w:pPr>
      <w:r w:rsidRPr="00532D19">
        <w:t>восстановление имен павших солдат, розыск родственников, замена исходных данных в ЦАМО г.Подольска,</w:t>
      </w:r>
    </w:p>
    <w:p w:rsidR="005F1E65" w:rsidRPr="00532D19" w:rsidRDefault="005F1E65" w:rsidP="00532D19">
      <w:pPr>
        <w:numPr>
          <w:ilvl w:val="0"/>
          <w:numId w:val="6"/>
        </w:numPr>
      </w:pPr>
      <w:r w:rsidRPr="00532D19">
        <w:t>воспитание молодого человека как будущего защитника Отечества.</w:t>
      </w:r>
    </w:p>
    <w:p w:rsidR="005F1E65" w:rsidRPr="00532D19" w:rsidRDefault="005F1E65" w:rsidP="00532D19">
      <w:r w:rsidRPr="00532D19">
        <w:t>1.4. Выезды экспедиций осуществляются 2 раза в год, в количестве 40-80 человек в Ленинградскую область.</w:t>
      </w:r>
    </w:p>
    <w:p w:rsidR="005F1E65" w:rsidRPr="00532D19" w:rsidRDefault="005F1E65" w:rsidP="00532D19">
      <w:r w:rsidRPr="00532D19">
        <w:t> </w:t>
      </w:r>
    </w:p>
    <w:p w:rsidR="005F1E65" w:rsidRPr="00532D19" w:rsidRDefault="005F1E65" w:rsidP="00532D19">
      <w:r w:rsidRPr="00532D19">
        <w:t>1.5. Экспедиция действует как самостоятельная единица на основании Закона «Об увековечении памяти погибших при защите Отечества» от 14 января 1993г. № 4292-1, на основании программы «Экспедиция Поиск-МгиВ».</w:t>
      </w:r>
    </w:p>
    <w:p w:rsidR="005F1E65" w:rsidRPr="00532D19" w:rsidRDefault="005F1E65" w:rsidP="00532D19">
      <w:r w:rsidRPr="00532D19">
        <w:t>Экспедиция имеет паспорт, с допусками до работ УВД НСО, администрации НСО, областного военного комиссариата, Фонда поисковых отрядов Ленинградской области.</w:t>
      </w:r>
    </w:p>
    <w:p w:rsidR="005F1E65" w:rsidRPr="00532D19" w:rsidRDefault="005F1E65" w:rsidP="00532D19">
      <w:r w:rsidRPr="00532D19">
        <w:t> </w:t>
      </w:r>
    </w:p>
    <w:p w:rsidR="005F1E65" w:rsidRPr="00532D19" w:rsidRDefault="005F1E65" w:rsidP="00532D19">
      <w:r w:rsidRPr="00532D19">
        <w:t>1.6. Экспедиция работает на местах бывших боев на основании поданной заявки, имея разрешение администрации района, УВД района, ФСБ района, военного комиссариата той административной территории, где ведется «Вахта памяти»</w:t>
      </w:r>
      <w:r w:rsidRPr="00532D19">
        <w:rPr>
          <w:b/>
          <w:bCs/>
        </w:rPr>
        <w:t>.</w:t>
      </w:r>
    </w:p>
    <w:p w:rsidR="005F1E65" w:rsidRPr="00532D19" w:rsidRDefault="005F1E65" w:rsidP="00532D19">
      <w:r w:rsidRPr="00532D19">
        <w:t> </w:t>
      </w:r>
    </w:p>
    <w:p w:rsidR="005F1E65" w:rsidRPr="00532D19" w:rsidRDefault="005F1E65" w:rsidP="00532D19">
      <w:r w:rsidRPr="00532D19">
        <w:rPr>
          <w:b/>
          <w:bCs/>
        </w:rPr>
        <w:t>2. ШТАТНЫЙ СОСТАВ</w:t>
      </w:r>
    </w:p>
    <w:p w:rsidR="005F1E65" w:rsidRPr="00532D19" w:rsidRDefault="005F1E65" w:rsidP="00532D19">
      <w:r w:rsidRPr="00532D19">
        <w:t> </w:t>
      </w:r>
    </w:p>
    <w:p w:rsidR="005F1E65" w:rsidRPr="00532D19" w:rsidRDefault="005F1E65" w:rsidP="00532D19">
      <w:r w:rsidRPr="00532D19">
        <w:t>2.1. Штатный состав экспедиции состоит из добровольно подавших заявления на участие в экспедиции подростков и взрослых, прошедших обучение в соответствии с программой и сдавших зачеты по инструкциям техники безопасности, не имеющих медицинских противопоказаний, прошедших тестирование.</w:t>
      </w:r>
    </w:p>
    <w:p w:rsidR="005F1E65" w:rsidRPr="00532D19" w:rsidRDefault="005F1E65" w:rsidP="00532D19">
      <w:r w:rsidRPr="00532D19">
        <w:t> </w:t>
      </w:r>
    </w:p>
    <w:p w:rsidR="005F1E65" w:rsidRPr="00532D19" w:rsidRDefault="005F1E65" w:rsidP="00532D19">
      <w:r w:rsidRPr="00532D19">
        <w:t>2.2. Участие в экспедиции осуществляется на безвозмездной основе.</w:t>
      </w:r>
    </w:p>
    <w:p w:rsidR="005F1E65" w:rsidRPr="00532D19" w:rsidRDefault="005F1E65" w:rsidP="00532D19">
      <w:r w:rsidRPr="00532D19">
        <w:t> </w:t>
      </w:r>
    </w:p>
    <w:p w:rsidR="005F1E65" w:rsidRPr="00532D19" w:rsidRDefault="005F1E65" w:rsidP="00532D19">
      <w:r w:rsidRPr="00532D19">
        <w:t>2.3. Список участников утверждается начальником экспедиции и генеральным директором МОУ ЦО «СКК»</w:t>
      </w:r>
    </w:p>
    <w:p w:rsidR="005F1E65" w:rsidRPr="00532D19" w:rsidRDefault="005F1E65" w:rsidP="00532D19">
      <w:r w:rsidRPr="00532D19">
        <w:t> </w:t>
      </w:r>
    </w:p>
    <w:p w:rsidR="005F1E65" w:rsidRPr="00532D19" w:rsidRDefault="005F1E65" w:rsidP="00532D19">
      <w:r w:rsidRPr="00532D19">
        <w:t>2.4. Начальник экспедиции обеспечивает:</w:t>
      </w:r>
    </w:p>
    <w:p w:rsidR="005F1E65" w:rsidRPr="00532D19" w:rsidRDefault="005F1E65" w:rsidP="00532D19">
      <w:pPr>
        <w:numPr>
          <w:ilvl w:val="0"/>
          <w:numId w:val="7"/>
        </w:numPr>
      </w:pPr>
      <w:r w:rsidRPr="00532D19">
        <w:t>общее руководство участниками экспедиции,</w:t>
      </w:r>
    </w:p>
    <w:p w:rsidR="005F1E65" w:rsidRPr="00532D19" w:rsidRDefault="005F1E65" w:rsidP="00532D19">
      <w:pPr>
        <w:numPr>
          <w:ilvl w:val="0"/>
          <w:numId w:val="7"/>
        </w:numPr>
      </w:pPr>
      <w:r w:rsidRPr="00532D19">
        <w:t>документальное и материальное снабжение,</w:t>
      </w:r>
    </w:p>
    <w:p w:rsidR="005F1E65" w:rsidRPr="00532D19" w:rsidRDefault="005F1E65" w:rsidP="00532D19">
      <w:pPr>
        <w:numPr>
          <w:ilvl w:val="0"/>
          <w:numId w:val="7"/>
        </w:numPr>
      </w:pPr>
      <w:r w:rsidRPr="00532D19">
        <w:t>координацию действий экспедиции с государственными органами и общественными структурами.</w:t>
      </w:r>
    </w:p>
    <w:p w:rsidR="005F1E65" w:rsidRPr="00532D19" w:rsidRDefault="005F1E65" w:rsidP="00532D19">
      <w:r w:rsidRPr="00532D19">
        <w:t>2.5. Заместитель начальника экспедиции осуществляет контроль за деятельностью участников экспедиции и организует их работу и быт.</w:t>
      </w:r>
    </w:p>
    <w:p w:rsidR="005F1E65" w:rsidRPr="00532D19" w:rsidRDefault="005F1E65" w:rsidP="00532D19">
      <w:r w:rsidRPr="00532D19">
        <w:t> </w:t>
      </w:r>
    </w:p>
    <w:p w:rsidR="005F1E65" w:rsidRPr="00532D19" w:rsidRDefault="005F1E65" w:rsidP="00532D19">
      <w:r w:rsidRPr="00532D19">
        <w:t>2.6. Начальник штаба осуществляет организацию внутренней жизни участников экспедиции (быт, безопасность).</w:t>
      </w:r>
    </w:p>
    <w:p w:rsidR="005F1E65" w:rsidRPr="00532D19" w:rsidRDefault="005F1E65" w:rsidP="00532D19">
      <w:r w:rsidRPr="00532D19">
        <w:t> </w:t>
      </w:r>
    </w:p>
    <w:p w:rsidR="005F1E65" w:rsidRPr="00532D19" w:rsidRDefault="005F1E65" w:rsidP="00532D19">
      <w:r w:rsidRPr="00532D19">
        <w:t>2.7. Руководитель поисковой группы:</w:t>
      </w:r>
    </w:p>
    <w:p w:rsidR="005F1E65" w:rsidRPr="00532D19" w:rsidRDefault="005F1E65" w:rsidP="00532D19">
      <w:pPr>
        <w:numPr>
          <w:ilvl w:val="0"/>
          <w:numId w:val="8"/>
        </w:numPr>
      </w:pPr>
      <w:r w:rsidRPr="00532D19">
        <w:t>обеспечивает разведывательные, поисковые, археологические, эксгумационные работы на местах бывших боев, согласно инструкциям по технике безопасности, Устава Фонда поисковых отрядов Ленинградской области и Закона РФ.</w:t>
      </w:r>
    </w:p>
    <w:p w:rsidR="005F1E65" w:rsidRPr="00532D19" w:rsidRDefault="005F1E65" w:rsidP="00532D19">
      <w:pPr>
        <w:numPr>
          <w:ilvl w:val="0"/>
          <w:numId w:val="8"/>
        </w:numPr>
      </w:pPr>
      <w:r w:rsidRPr="00532D19">
        <w:t>отвечает за жизнь и здоровье участников экспедиции.</w:t>
      </w:r>
    </w:p>
    <w:p w:rsidR="005F1E65" w:rsidRPr="00532D19" w:rsidRDefault="005F1E65" w:rsidP="00532D19">
      <w:r w:rsidRPr="00532D19">
        <w:t>2.8.Руководитель групп:</w:t>
      </w:r>
    </w:p>
    <w:p w:rsidR="005F1E65" w:rsidRPr="00532D19" w:rsidRDefault="005F1E65" w:rsidP="00532D19">
      <w:pPr>
        <w:numPr>
          <w:ilvl w:val="0"/>
          <w:numId w:val="9"/>
        </w:numPr>
      </w:pPr>
      <w:r w:rsidRPr="00532D19">
        <w:t>отвечает за работу, быт, здоровье, жизнь вверенной ему группы.</w:t>
      </w:r>
    </w:p>
    <w:p w:rsidR="005F1E65" w:rsidRPr="00532D19" w:rsidRDefault="005F1E65" w:rsidP="00532D19">
      <w:r w:rsidRPr="00532D19">
        <w:t>2.9. Руководитель научно исследовательской работой:</w:t>
      </w:r>
    </w:p>
    <w:p w:rsidR="005F1E65" w:rsidRPr="00532D19" w:rsidRDefault="005F1E65" w:rsidP="00532D19">
      <w:pPr>
        <w:numPr>
          <w:ilvl w:val="0"/>
          <w:numId w:val="10"/>
        </w:numPr>
      </w:pPr>
      <w:r w:rsidRPr="00532D19">
        <w:t>собирает научно-практические, статистические данные археологических работ,</w:t>
      </w:r>
    </w:p>
    <w:p w:rsidR="005F1E65" w:rsidRPr="00532D19" w:rsidRDefault="005F1E65" w:rsidP="00532D19">
      <w:pPr>
        <w:numPr>
          <w:ilvl w:val="0"/>
          <w:numId w:val="10"/>
        </w:numPr>
      </w:pPr>
      <w:r w:rsidRPr="00532D19">
        <w:t>ведет документацию,</w:t>
      </w:r>
    </w:p>
    <w:p w:rsidR="005F1E65" w:rsidRPr="00532D19" w:rsidRDefault="005F1E65" w:rsidP="00532D19">
      <w:pPr>
        <w:numPr>
          <w:ilvl w:val="0"/>
          <w:numId w:val="10"/>
        </w:numPr>
      </w:pPr>
      <w:r w:rsidRPr="00532D19">
        <w:t>отвечает за маркировку найденных экспонатов и их сохранность,</w:t>
      </w:r>
    </w:p>
    <w:p w:rsidR="005F1E65" w:rsidRPr="00532D19" w:rsidRDefault="005F1E65" w:rsidP="00532D19">
      <w:pPr>
        <w:numPr>
          <w:ilvl w:val="0"/>
          <w:numId w:val="10"/>
        </w:numPr>
      </w:pPr>
      <w:r w:rsidRPr="00532D19">
        <w:t>отвечает за ведение научно-исследовательских документов. 2.10. Сапер экспедиции отвечает за обеспечение безопасности проведения поисковых, разведывательных, археологических, эксгумационных и подрывных работ. Отвечает за жизнь и здоровье участников экспедиции.</w:t>
      </w:r>
    </w:p>
    <w:p w:rsidR="005F1E65" w:rsidRPr="00532D19" w:rsidRDefault="005F1E65" w:rsidP="00532D19">
      <w:r w:rsidRPr="00532D19">
        <w:t>2.11. Врач:</w:t>
      </w:r>
    </w:p>
    <w:p w:rsidR="005F1E65" w:rsidRPr="00532D19" w:rsidRDefault="005F1E65" w:rsidP="00532D19">
      <w:pPr>
        <w:numPr>
          <w:ilvl w:val="0"/>
          <w:numId w:val="11"/>
        </w:numPr>
      </w:pPr>
      <w:r w:rsidRPr="00532D19">
        <w:t>осуществляет утренний медицинский контроль,</w:t>
      </w:r>
    </w:p>
    <w:p w:rsidR="005F1E65" w:rsidRPr="00532D19" w:rsidRDefault="005F1E65" w:rsidP="00532D19">
      <w:pPr>
        <w:numPr>
          <w:ilvl w:val="0"/>
          <w:numId w:val="11"/>
        </w:numPr>
      </w:pPr>
      <w:r w:rsidRPr="00532D19">
        <w:t>допуск до работы личного состава,</w:t>
      </w:r>
    </w:p>
    <w:p w:rsidR="005F1E65" w:rsidRPr="00532D19" w:rsidRDefault="005F1E65" w:rsidP="00532D19">
      <w:pPr>
        <w:numPr>
          <w:ilvl w:val="0"/>
          <w:numId w:val="11"/>
        </w:numPr>
      </w:pPr>
      <w:r w:rsidRPr="00532D19">
        <w:t>проводит вечерний полный медицинский осмотр команды,</w:t>
      </w:r>
    </w:p>
    <w:p w:rsidR="005F1E65" w:rsidRPr="00532D19" w:rsidRDefault="005F1E65" w:rsidP="00532D19">
      <w:pPr>
        <w:numPr>
          <w:ilvl w:val="0"/>
          <w:numId w:val="11"/>
        </w:numPr>
      </w:pPr>
      <w:r w:rsidRPr="00532D19">
        <w:t>проверяет качество питания,</w:t>
      </w:r>
    </w:p>
    <w:p w:rsidR="005F1E65" w:rsidRPr="00532D19" w:rsidRDefault="005F1E65" w:rsidP="00532D19">
      <w:pPr>
        <w:numPr>
          <w:ilvl w:val="0"/>
          <w:numId w:val="11"/>
        </w:numPr>
      </w:pPr>
      <w:r w:rsidRPr="00532D19">
        <w:t>осуществляет проверку санитарного состояния базы, столовой, бивуака в лесу,</w:t>
      </w:r>
    </w:p>
    <w:p w:rsidR="005F1E65" w:rsidRPr="00532D19" w:rsidRDefault="005F1E65" w:rsidP="00532D19">
      <w:pPr>
        <w:numPr>
          <w:ilvl w:val="0"/>
          <w:numId w:val="11"/>
        </w:numPr>
      </w:pPr>
      <w:r w:rsidRPr="00532D19">
        <w:t>осуществляет контроль за соблюдением участниками личной гигиены,</w:t>
      </w:r>
    </w:p>
    <w:p w:rsidR="005F1E65" w:rsidRPr="00532D19" w:rsidRDefault="005F1E65" w:rsidP="00532D19">
      <w:pPr>
        <w:numPr>
          <w:ilvl w:val="0"/>
          <w:numId w:val="11"/>
        </w:numPr>
      </w:pPr>
      <w:r w:rsidRPr="00532D19">
        <w:t>обязан вести медицинский журнал, вести отчетность за использованием лекарственных препаратов.</w:t>
      </w:r>
    </w:p>
    <w:p w:rsidR="005F1E65" w:rsidRPr="00532D19" w:rsidRDefault="005F1E65" w:rsidP="00532D19">
      <w:r w:rsidRPr="00532D19">
        <w:t>2.12. Повар:</w:t>
      </w:r>
    </w:p>
    <w:p w:rsidR="005F1E65" w:rsidRPr="00532D19" w:rsidRDefault="005F1E65" w:rsidP="00532D19">
      <w:pPr>
        <w:numPr>
          <w:ilvl w:val="0"/>
          <w:numId w:val="12"/>
        </w:numPr>
      </w:pPr>
      <w:r w:rsidRPr="00532D19">
        <w:t>отвечает за хранение и правильное расходование продуктов питания, качество приготовленной пищи, сохранность инвентаря и оборудования столовой,</w:t>
      </w:r>
    </w:p>
    <w:p w:rsidR="005F1E65" w:rsidRPr="00532D19" w:rsidRDefault="005F1E65" w:rsidP="00532D19">
      <w:pPr>
        <w:numPr>
          <w:ilvl w:val="0"/>
          <w:numId w:val="12"/>
        </w:numPr>
      </w:pPr>
      <w:r w:rsidRPr="00532D19">
        <w:t>несет ответственность за жизнь и здоровье участников экспедиции.</w:t>
      </w:r>
    </w:p>
    <w:p w:rsidR="005F1E65" w:rsidRPr="00532D19" w:rsidRDefault="005F1E65" w:rsidP="00532D19">
      <w:r w:rsidRPr="00532D19">
        <w:t>2.13. Заведующий хозяйством несет материальную ответственность за сохранность и ремонт имущества и инвентаря.</w:t>
      </w:r>
    </w:p>
    <w:p w:rsidR="005F1E65" w:rsidRPr="00532D19" w:rsidRDefault="005F1E65" w:rsidP="00532D19">
      <w:r w:rsidRPr="00532D19">
        <w:t>ПРОГРАММА ПОДГОТОВКИ И ПРОВЕДЕНИЯ РАБОТ ЭКСПЕДИЦИЕЙ.</w:t>
      </w:r>
    </w:p>
    <w:p w:rsidR="005F1E65" w:rsidRPr="00532D19" w:rsidRDefault="005F1E65" w:rsidP="00532D19">
      <w:r w:rsidRPr="00532D19">
        <w:rPr>
          <w:b/>
          <w:bCs/>
        </w:rPr>
        <w:t>ПРОГРАММА</w:t>
      </w:r>
    </w:p>
    <w:p w:rsidR="005F1E65" w:rsidRPr="00532D19" w:rsidRDefault="005F1E65" w:rsidP="00532D19">
      <w:r w:rsidRPr="00532D19">
        <w:rPr>
          <w:b/>
          <w:bCs/>
        </w:rPr>
        <w:t>ПОДГОТОВКИ И ПРОВЕДЕНИЯ РАБОТ ЭКСПЕДИЦИЕЙ. «ПОИСК-МГиВ» В ХОДЕ «ВАХТЫ</w:t>
      </w:r>
    </w:p>
    <w:p w:rsidR="005F1E65" w:rsidRPr="00532D19" w:rsidRDefault="005F1E65" w:rsidP="00532D19">
      <w:r w:rsidRPr="00532D19">
        <w:rPr>
          <w:b/>
          <w:bCs/>
        </w:rPr>
        <w:t>ПАМЯТИ» НА МЕСТАХ БОЕВ ВЕЛИКОЙ ОТЕЧЕСТВЕННОЙ ВОЙНЫ ПОД г. КИРИШИ</w:t>
      </w:r>
    </w:p>
    <w:p w:rsidR="005F1E65" w:rsidRPr="00532D19" w:rsidRDefault="005F1E65" w:rsidP="00532D19">
      <w:r w:rsidRPr="00532D19">
        <w:rPr>
          <w:b/>
          <w:bCs/>
        </w:rPr>
        <w:t>ЛЕНИНГРАДСКОЙ ОБЛАСТИ</w:t>
      </w:r>
    </w:p>
    <w:p w:rsidR="005F1E65" w:rsidRPr="00532D19" w:rsidRDefault="005F1E65" w:rsidP="00532D19">
      <w:r w:rsidRPr="00532D19">
        <w:rPr>
          <w:b/>
          <w:bCs/>
        </w:rPr>
        <w:t>ПОДГОТОВИТЕЛЬНЫЙ ПЕРИОД</w:t>
      </w:r>
    </w:p>
    <w:p w:rsidR="005F1E65" w:rsidRPr="00532D19" w:rsidRDefault="005F1E65" w:rsidP="00532D19">
      <w:r w:rsidRPr="00532D19">
        <w:t> </w:t>
      </w:r>
    </w:p>
    <w:p w:rsidR="005F1E65" w:rsidRPr="00532D19" w:rsidRDefault="005F1E65" w:rsidP="00532D19">
      <w:r w:rsidRPr="00532D19">
        <w:rPr>
          <w:b/>
          <w:bCs/>
        </w:rPr>
        <w:t>1. Формирование команды</w:t>
      </w:r>
    </w:p>
    <w:p w:rsidR="005F1E65" w:rsidRPr="00532D19" w:rsidRDefault="005F1E65" w:rsidP="00532D19">
      <w:pPr>
        <w:numPr>
          <w:ilvl w:val="0"/>
          <w:numId w:val="13"/>
        </w:numPr>
      </w:pPr>
      <w:r w:rsidRPr="00532D19">
        <w:t>Индивидуальные собеседования начальника экспедиции, командиров, врачей с курсантами, подавшими заявления на участие в «Вахте Памяти».</w:t>
      </w:r>
    </w:p>
    <w:p w:rsidR="005F1E65" w:rsidRPr="00532D19" w:rsidRDefault="005F1E65" w:rsidP="00532D19">
      <w:pPr>
        <w:numPr>
          <w:ilvl w:val="0"/>
          <w:numId w:val="13"/>
        </w:numPr>
      </w:pPr>
      <w:r w:rsidRPr="00532D19">
        <w:t>Индивидуальные собеседования с родителями (начальник экспедиции, врачи).</w:t>
      </w:r>
    </w:p>
    <w:p w:rsidR="005F1E65" w:rsidRPr="00532D19" w:rsidRDefault="005F1E65" w:rsidP="00532D19">
      <w:pPr>
        <w:numPr>
          <w:ilvl w:val="0"/>
          <w:numId w:val="13"/>
        </w:numPr>
      </w:pPr>
      <w:r w:rsidRPr="00532D19">
        <w:t>Родительское собрание с подробной информацией о предстоящей экспедиции (дорога, быт, условия работы, условия безопасности, финансирование, экскурсионная программа, место дислокации, сроки, связные телефоны).</w:t>
      </w:r>
    </w:p>
    <w:p w:rsidR="005F1E65" w:rsidRPr="00532D19" w:rsidRDefault="005F1E65" w:rsidP="00532D19">
      <w:pPr>
        <w:numPr>
          <w:ilvl w:val="0"/>
          <w:numId w:val="13"/>
        </w:numPr>
      </w:pPr>
      <w:r w:rsidRPr="00532D19">
        <w:t>Зачеты по технике безопасности, правилам ведения поисковых работ.</w:t>
      </w:r>
    </w:p>
    <w:p w:rsidR="005F1E65" w:rsidRPr="00532D19" w:rsidRDefault="005F1E65" w:rsidP="00532D19">
      <w:pPr>
        <w:numPr>
          <w:ilvl w:val="0"/>
          <w:numId w:val="13"/>
        </w:numPr>
      </w:pPr>
      <w:r w:rsidRPr="00532D19">
        <w:t>Взаимодействия с командованием СибВО по выделению группы саперов.</w:t>
      </w:r>
    </w:p>
    <w:p w:rsidR="005F1E65" w:rsidRPr="00532D19" w:rsidRDefault="005F1E65" w:rsidP="00532D19">
      <w:pPr>
        <w:numPr>
          <w:ilvl w:val="0"/>
          <w:numId w:val="13"/>
        </w:numPr>
      </w:pPr>
      <w:r w:rsidRPr="00532D19">
        <w:t>Распределение ролей и обязанностей в экспедиционном отряде (разведка, инструктора, старшие групп, повара, хозбригада, фотографы, секретари и т. д.)</w:t>
      </w:r>
    </w:p>
    <w:p w:rsidR="005F1E65" w:rsidRPr="00532D19" w:rsidRDefault="005F1E65" w:rsidP="00532D19">
      <w:pPr>
        <w:numPr>
          <w:ilvl w:val="0"/>
          <w:numId w:val="13"/>
        </w:numPr>
      </w:pPr>
      <w:r w:rsidRPr="00532D19">
        <w:t>Встреча с администрацией школ, в которых учатся курсанты.</w:t>
      </w:r>
    </w:p>
    <w:p w:rsidR="005F1E65" w:rsidRPr="00532D19" w:rsidRDefault="005F1E65" w:rsidP="00532D19">
      <w:pPr>
        <w:numPr>
          <w:ilvl w:val="0"/>
          <w:numId w:val="13"/>
        </w:numPr>
      </w:pPr>
      <w:r w:rsidRPr="00532D19">
        <w:t>Распределение обязанностей и требования к работе комсостава (врачи, саперы, повара, командиры поисковых групп, старшие поисковых групп).</w:t>
      </w:r>
    </w:p>
    <w:p w:rsidR="005F1E65" w:rsidRPr="00532D19" w:rsidRDefault="005F1E65" w:rsidP="00532D19">
      <w:pPr>
        <w:numPr>
          <w:ilvl w:val="0"/>
          <w:numId w:val="13"/>
        </w:numPr>
      </w:pPr>
      <w:r w:rsidRPr="00532D19">
        <w:t>Собрание, посвященное проводам в экспедицию (приглашаем представителей администрации области и города, облвоенкомата, командование СибВО, администрации ЭПК МГиВ, ветеранов, священнослужителей, родителей кур-сантов).</w:t>
      </w:r>
    </w:p>
    <w:p w:rsidR="005F1E65" w:rsidRPr="00532D19" w:rsidRDefault="005F1E65" w:rsidP="00532D19">
      <w:r w:rsidRPr="00532D19">
        <w:rPr>
          <w:b/>
          <w:bCs/>
        </w:rPr>
        <w:t>2. Подготовка фронта работ</w:t>
      </w:r>
    </w:p>
    <w:p w:rsidR="005F1E65" w:rsidRPr="00532D19" w:rsidRDefault="005F1E65" w:rsidP="00532D19">
      <w:pPr>
        <w:numPr>
          <w:ilvl w:val="0"/>
          <w:numId w:val="14"/>
        </w:numPr>
      </w:pPr>
      <w:r w:rsidRPr="00532D19">
        <w:t>Архив; работа с мемуарами; связь с вете-ранами Великой Отечественной войны.</w:t>
      </w:r>
    </w:p>
    <w:p w:rsidR="005F1E65" w:rsidRPr="00532D19" w:rsidRDefault="005F1E65" w:rsidP="00532D19">
      <w:pPr>
        <w:numPr>
          <w:ilvl w:val="0"/>
          <w:numId w:val="14"/>
        </w:numPr>
      </w:pPr>
      <w:r w:rsidRPr="00532D19">
        <w:t>Поиск очевидцев событий Великой Отечественной войны из местных жителей.</w:t>
      </w:r>
    </w:p>
    <w:p w:rsidR="005F1E65" w:rsidRPr="00532D19" w:rsidRDefault="005F1E65" w:rsidP="00532D19">
      <w:pPr>
        <w:numPr>
          <w:ilvl w:val="0"/>
          <w:numId w:val="14"/>
        </w:numPr>
      </w:pPr>
      <w:r w:rsidRPr="00532D19">
        <w:t>Установление связи с егерями, лесничими, охотниками.</w:t>
      </w:r>
    </w:p>
    <w:p w:rsidR="005F1E65" w:rsidRPr="00532D19" w:rsidRDefault="005F1E65" w:rsidP="00532D19">
      <w:pPr>
        <w:numPr>
          <w:ilvl w:val="0"/>
          <w:numId w:val="14"/>
        </w:numPr>
      </w:pPr>
      <w:r w:rsidRPr="00532D19">
        <w:t>Проведение предварительной разведки на местности. </w:t>
      </w:r>
      <w:r w:rsidRPr="00532D19">
        <w:rPr>
          <w:b/>
          <w:bCs/>
        </w:rPr>
        <w:t>3.</w:t>
      </w:r>
    </w:p>
    <w:p w:rsidR="005F1E65" w:rsidRPr="00532D19" w:rsidRDefault="005F1E65" w:rsidP="00532D19">
      <w:r w:rsidRPr="00532D19">
        <w:rPr>
          <w:b/>
          <w:bCs/>
        </w:rPr>
        <w:t>3. Оформление документов</w:t>
      </w:r>
    </w:p>
    <w:p w:rsidR="005F1E65" w:rsidRPr="00532D19" w:rsidRDefault="005F1E65" w:rsidP="00532D19">
      <w:pPr>
        <w:numPr>
          <w:ilvl w:val="0"/>
          <w:numId w:val="15"/>
        </w:numPr>
      </w:pPr>
      <w:r w:rsidRPr="00532D19">
        <w:t>Паспорт отряда.</w:t>
      </w:r>
    </w:p>
    <w:p w:rsidR="005F1E65" w:rsidRPr="00532D19" w:rsidRDefault="005F1E65" w:rsidP="00532D19">
      <w:pPr>
        <w:numPr>
          <w:ilvl w:val="0"/>
          <w:numId w:val="15"/>
        </w:numPr>
      </w:pPr>
      <w:r w:rsidRPr="00532D19">
        <w:t>Удостоверение командира.</w:t>
      </w:r>
    </w:p>
    <w:p w:rsidR="005F1E65" w:rsidRPr="00532D19" w:rsidRDefault="005F1E65" w:rsidP="00532D19">
      <w:pPr>
        <w:numPr>
          <w:ilvl w:val="0"/>
          <w:numId w:val="15"/>
        </w:numPr>
      </w:pPr>
      <w:r w:rsidRPr="00532D19">
        <w:t>Приказ о проведении экспедиции ЭПК МГиВ.</w:t>
      </w:r>
    </w:p>
    <w:p w:rsidR="005F1E65" w:rsidRPr="00532D19" w:rsidRDefault="005F1E65" w:rsidP="00532D19">
      <w:pPr>
        <w:numPr>
          <w:ilvl w:val="0"/>
          <w:numId w:val="15"/>
        </w:numPr>
      </w:pPr>
      <w:r w:rsidRPr="00532D19">
        <w:t>Приказ о проведении экспедиции мэрии г. Новосибирска.</w:t>
      </w:r>
    </w:p>
    <w:p w:rsidR="005F1E65" w:rsidRPr="00532D19" w:rsidRDefault="005F1E65" w:rsidP="00532D19">
      <w:pPr>
        <w:numPr>
          <w:ilvl w:val="0"/>
          <w:numId w:val="15"/>
        </w:numPr>
      </w:pPr>
      <w:r w:rsidRPr="00532D19">
        <w:t>Табель зачетов по технике безопасности.</w:t>
      </w:r>
    </w:p>
    <w:p w:rsidR="005F1E65" w:rsidRPr="00532D19" w:rsidRDefault="005F1E65" w:rsidP="00532D19">
      <w:pPr>
        <w:numPr>
          <w:ilvl w:val="0"/>
          <w:numId w:val="15"/>
        </w:numPr>
      </w:pPr>
      <w:r w:rsidRPr="00532D19">
        <w:t>Приказ СибВО о предоставлении группы саперов для участия в экспедиции.</w:t>
      </w:r>
    </w:p>
    <w:p w:rsidR="005F1E65" w:rsidRPr="00532D19" w:rsidRDefault="005F1E65" w:rsidP="00532D19">
      <w:pPr>
        <w:numPr>
          <w:ilvl w:val="0"/>
          <w:numId w:val="15"/>
        </w:numPr>
      </w:pPr>
      <w:r w:rsidRPr="00532D19">
        <w:t>Справка СЭС о прививках против клещевого энцефалита и допуска группы к работе по ТБ анаэробной инфекции</w:t>
      </w:r>
    </w:p>
    <w:p w:rsidR="005F1E65" w:rsidRPr="00532D19" w:rsidRDefault="005F1E65" w:rsidP="00532D19">
      <w:pPr>
        <w:numPr>
          <w:ilvl w:val="0"/>
          <w:numId w:val="15"/>
        </w:numPr>
      </w:pPr>
      <w:r w:rsidRPr="00532D19">
        <w:t>Индивидуальные меддокументы: допуск к работам терапевта, справка СЭС о наличии инфекций, анализ крови, группа крови.</w:t>
      </w:r>
    </w:p>
    <w:p w:rsidR="005F1E65" w:rsidRPr="00532D19" w:rsidRDefault="005F1E65" w:rsidP="00532D19">
      <w:pPr>
        <w:numPr>
          <w:ilvl w:val="0"/>
          <w:numId w:val="15"/>
        </w:numPr>
      </w:pPr>
      <w:r w:rsidRPr="00532D19">
        <w:t>Полный список участников экспедиции (ФИО, дата рождения, школа, класс, адрес, место работы родителей).</w:t>
      </w:r>
    </w:p>
    <w:p w:rsidR="005F1E65" w:rsidRPr="00532D19" w:rsidRDefault="005F1E65" w:rsidP="00532D19">
      <w:r w:rsidRPr="00532D19">
        <w:rPr>
          <w:b/>
          <w:bCs/>
        </w:rPr>
        <w:t>4. Подготовка хозинвентаря, спецоборудования, продуктов питания, медикаментов.</w:t>
      </w:r>
    </w:p>
    <w:p w:rsidR="005F1E65" w:rsidRPr="00532D19" w:rsidRDefault="005F1E65" w:rsidP="00532D19">
      <w:r w:rsidRPr="00532D19">
        <w:t> </w:t>
      </w:r>
    </w:p>
    <w:p w:rsidR="005F1E65" w:rsidRPr="00532D19" w:rsidRDefault="005F1E65" w:rsidP="00532D19">
      <w:r w:rsidRPr="00532D19">
        <w:rPr>
          <w:b/>
          <w:bCs/>
        </w:rPr>
        <w:t>5. Подготовка карт.</w:t>
      </w:r>
    </w:p>
    <w:p w:rsidR="005F1E65" w:rsidRPr="00532D19" w:rsidRDefault="005F1E65" w:rsidP="00532D19">
      <w:r w:rsidRPr="00532D19">
        <w:t> </w:t>
      </w:r>
    </w:p>
    <w:p w:rsidR="005F1E65" w:rsidRPr="00532D19" w:rsidRDefault="005F1E65" w:rsidP="00532D19">
      <w:r w:rsidRPr="00532D19">
        <w:rPr>
          <w:b/>
          <w:bCs/>
        </w:rPr>
        <w:t>6. Осуществление взаимосвязи с другими организациями.</w:t>
      </w:r>
    </w:p>
    <w:p w:rsidR="005F1E65" w:rsidRPr="00532D19" w:rsidRDefault="005F1E65" w:rsidP="00532D19">
      <w:pPr>
        <w:numPr>
          <w:ilvl w:val="0"/>
          <w:numId w:val="16"/>
        </w:numPr>
      </w:pPr>
      <w:r w:rsidRPr="00532D19">
        <w:t>Департаментом по молодежной политике Минобразования России;</w:t>
      </w:r>
    </w:p>
    <w:p w:rsidR="005F1E65" w:rsidRPr="00532D19" w:rsidRDefault="005F1E65" w:rsidP="00532D19">
      <w:pPr>
        <w:numPr>
          <w:ilvl w:val="0"/>
          <w:numId w:val="16"/>
        </w:numPr>
      </w:pPr>
      <w:r w:rsidRPr="00532D19">
        <w:t>Комитетом по делам молодежи при областном Совете;</w:t>
      </w:r>
    </w:p>
    <w:p w:rsidR="005F1E65" w:rsidRPr="00532D19" w:rsidRDefault="005F1E65" w:rsidP="00532D19">
      <w:pPr>
        <w:numPr>
          <w:ilvl w:val="0"/>
          <w:numId w:val="16"/>
        </w:numPr>
      </w:pPr>
      <w:r w:rsidRPr="00532D19">
        <w:t>Центром развития системы дополнительного образования детей Минобразования России;</w:t>
      </w:r>
    </w:p>
    <w:p w:rsidR="005F1E65" w:rsidRPr="00532D19" w:rsidRDefault="005F1E65" w:rsidP="00532D19">
      <w:pPr>
        <w:numPr>
          <w:ilvl w:val="0"/>
          <w:numId w:val="16"/>
        </w:numPr>
      </w:pPr>
      <w:r w:rsidRPr="00532D19">
        <w:t>Комитетом по делам молодежи мэрии г. Новосибирска;</w:t>
      </w:r>
    </w:p>
    <w:p w:rsidR="005F1E65" w:rsidRPr="00532D19" w:rsidRDefault="005F1E65" w:rsidP="00532D19">
      <w:pPr>
        <w:numPr>
          <w:ilvl w:val="0"/>
          <w:numId w:val="16"/>
        </w:numPr>
      </w:pPr>
      <w:r w:rsidRPr="00532D19">
        <w:t>Командованием СибВО;</w:t>
      </w:r>
    </w:p>
    <w:p w:rsidR="005F1E65" w:rsidRPr="00532D19" w:rsidRDefault="005F1E65" w:rsidP="00532D19">
      <w:pPr>
        <w:numPr>
          <w:ilvl w:val="0"/>
          <w:numId w:val="16"/>
        </w:numPr>
      </w:pPr>
      <w:r w:rsidRPr="00532D19">
        <w:t>Облвоенкоматом, Комитетом по подготовке «Книги Памяти»;</w:t>
      </w:r>
    </w:p>
    <w:p w:rsidR="005F1E65" w:rsidRPr="00532D19" w:rsidRDefault="005F1E65" w:rsidP="00532D19">
      <w:pPr>
        <w:numPr>
          <w:ilvl w:val="0"/>
          <w:numId w:val="16"/>
        </w:numPr>
      </w:pPr>
      <w:r w:rsidRPr="00532D19">
        <w:t>Областным Советом ветеранов ВОВ;</w:t>
      </w:r>
    </w:p>
    <w:p w:rsidR="005F1E65" w:rsidRPr="00532D19" w:rsidRDefault="005F1E65" w:rsidP="00532D19">
      <w:pPr>
        <w:numPr>
          <w:ilvl w:val="0"/>
          <w:numId w:val="16"/>
        </w:numPr>
      </w:pPr>
      <w:r w:rsidRPr="00532D19">
        <w:t>Советом ветеранов г. Новосибирска;</w:t>
      </w:r>
    </w:p>
    <w:p w:rsidR="005F1E65" w:rsidRPr="00532D19" w:rsidRDefault="005F1E65" w:rsidP="00532D19">
      <w:pPr>
        <w:numPr>
          <w:ilvl w:val="0"/>
          <w:numId w:val="16"/>
        </w:numPr>
      </w:pPr>
      <w:r w:rsidRPr="00532D19">
        <w:t>Международной ассоциацией поисковых объединений;</w:t>
      </w:r>
    </w:p>
    <w:p w:rsidR="005F1E65" w:rsidRPr="00532D19" w:rsidRDefault="005F1E65" w:rsidP="00532D19">
      <w:pPr>
        <w:numPr>
          <w:ilvl w:val="0"/>
          <w:numId w:val="16"/>
        </w:numPr>
      </w:pPr>
      <w:r w:rsidRPr="00532D19">
        <w:t>Фондом поисковых отрядов Ленинградской области;</w:t>
      </w:r>
    </w:p>
    <w:p w:rsidR="005F1E65" w:rsidRPr="00532D19" w:rsidRDefault="005F1E65" w:rsidP="00532D19">
      <w:pPr>
        <w:numPr>
          <w:ilvl w:val="0"/>
          <w:numId w:val="16"/>
        </w:numPr>
      </w:pPr>
      <w:r w:rsidRPr="00532D19">
        <w:t>Поисковым объединением «МИФ» г.Санкт-Петербурга;</w:t>
      </w:r>
    </w:p>
    <w:p w:rsidR="005F1E65" w:rsidRPr="00532D19" w:rsidRDefault="005F1E65" w:rsidP="00532D19">
      <w:pPr>
        <w:numPr>
          <w:ilvl w:val="0"/>
          <w:numId w:val="16"/>
        </w:numPr>
      </w:pPr>
      <w:r w:rsidRPr="00532D19">
        <w:t>Комитетом по делам молодежи г.Санкт-Петербурга;</w:t>
      </w:r>
    </w:p>
    <w:p w:rsidR="005F1E65" w:rsidRPr="00532D19" w:rsidRDefault="005F1E65" w:rsidP="00532D19">
      <w:pPr>
        <w:numPr>
          <w:ilvl w:val="0"/>
          <w:numId w:val="16"/>
        </w:numPr>
      </w:pPr>
      <w:r w:rsidRPr="00532D19">
        <w:t>Администрацией г.Кириши;</w:t>
      </w:r>
    </w:p>
    <w:p w:rsidR="005F1E65" w:rsidRPr="00532D19" w:rsidRDefault="005F1E65" w:rsidP="00532D19">
      <w:pPr>
        <w:numPr>
          <w:ilvl w:val="0"/>
          <w:numId w:val="16"/>
        </w:numPr>
      </w:pPr>
      <w:r w:rsidRPr="00532D19">
        <w:t>Киришским горвоенкоматом, УВД, ФСБ, похоронным бюро, спонсорами, комитетом по ЧС, больницей, школами.</w:t>
      </w:r>
    </w:p>
    <w:p w:rsidR="005F1E65" w:rsidRPr="00532D19" w:rsidRDefault="005F1E65" w:rsidP="00532D19">
      <w:pPr>
        <w:shd w:val="clear" w:color="auto" w:fill="F5F5F5"/>
        <w:spacing w:before="150" w:after="150" w:line="240" w:lineRule="auto"/>
        <w:outlineLvl w:val="3"/>
        <w:rPr>
          <w:rFonts w:ascii="Helvetica" w:hAnsi="Helvetica" w:cs="Helvetica"/>
          <w:color w:val="5C9ECD"/>
          <w:sz w:val="27"/>
          <w:szCs w:val="27"/>
          <w:lang w:eastAsia="ru-RU"/>
        </w:rPr>
      </w:pPr>
      <w:r w:rsidRPr="00532D19">
        <w:rPr>
          <w:rFonts w:ascii="Helvetica" w:hAnsi="Helvetica" w:cs="Helvetica"/>
          <w:color w:val="5C9ECD"/>
          <w:sz w:val="27"/>
          <w:szCs w:val="27"/>
          <w:lang w:eastAsia="ru-RU"/>
        </w:rPr>
        <w:t>3. Инструкции по технике безопасности при проведении поисковых работ</w:t>
      </w:r>
    </w:p>
    <w:p w:rsidR="005F1E65" w:rsidRPr="00532D19" w:rsidRDefault="005F1E65" w:rsidP="00532D19">
      <w:pPr>
        <w:spacing w:after="150" w:line="279" w:lineRule="atLeast"/>
        <w:rPr>
          <w:rFonts w:ascii="Helvetica" w:hAnsi="Helvetica" w:cs="Helvetica"/>
          <w:color w:val="333333"/>
          <w:sz w:val="20"/>
          <w:szCs w:val="20"/>
          <w:lang w:eastAsia="ru-RU"/>
        </w:rPr>
      </w:pPr>
      <w:r w:rsidRPr="00532D19">
        <w:rPr>
          <w:rFonts w:ascii="Helvetica" w:hAnsi="Helvetica" w:cs="Helvetica"/>
          <w:b/>
          <w:bCs/>
          <w:color w:val="333333"/>
          <w:sz w:val="20"/>
          <w:szCs w:val="20"/>
          <w:lang w:eastAsia="ru-RU"/>
        </w:rPr>
        <w:t>ЕЖЕДНЕВНЫЙ ИНСТРУКТАЖ ПО ПРАВИЛАМ ПОВЕДЕНИЯ</w:t>
      </w:r>
    </w:p>
    <w:p w:rsidR="005F1E65" w:rsidRPr="00532D19" w:rsidRDefault="005F1E65" w:rsidP="00532D19">
      <w:pPr>
        <w:spacing w:after="150" w:line="279" w:lineRule="atLeast"/>
        <w:rPr>
          <w:rFonts w:ascii="Helvetica" w:hAnsi="Helvetica" w:cs="Helvetica"/>
          <w:color w:val="333333"/>
          <w:sz w:val="20"/>
          <w:szCs w:val="20"/>
          <w:lang w:eastAsia="ru-RU"/>
        </w:rPr>
      </w:pPr>
      <w:r w:rsidRPr="00532D19">
        <w:rPr>
          <w:rFonts w:ascii="Helvetica" w:hAnsi="Helvetica" w:cs="Helvetica"/>
          <w:b/>
          <w:bCs/>
          <w:color w:val="333333"/>
          <w:sz w:val="20"/>
          <w:szCs w:val="20"/>
          <w:lang w:eastAsia="ru-RU"/>
        </w:rPr>
        <w:t>при проведении работ в зоне бывших военных действий.</w:t>
      </w:r>
    </w:p>
    <w:p w:rsidR="005F1E65" w:rsidRPr="00532D19" w:rsidRDefault="005F1E65" w:rsidP="00532D19">
      <w:pPr>
        <w:spacing w:after="150" w:line="279" w:lineRule="atLeast"/>
        <w:rPr>
          <w:rFonts w:ascii="Helvetica" w:hAnsi="Helvetica" w:cs="Helvetica"/>
          <w:color w:val="333333"/>
          <w:sz w:val="20"/>
          <w:szCs w:val="20"/>
          <w:lang w:eastAsia="ru-RU"/>
        </w:rPr>
      </w:pPr>
      <w:r w:rsidRPr="00532D19">
        <w:rPr>
          <w:rFonts w:ascii="Helvetica" w:hAnsi="Helvetica" w:cs="Helvetica"/>
          <w:color w:val="333333"/>
          <w:sz w:val="20"/>
          <w:szCs w:val="20"/>
          <w:lang w:eastAsia="ru-RU"/>
        </w:rPr>
        <w:t> </w:t>
      </w:r>
    </w:p>
    <w:p w:rsidR="005F1E65" w:rsidRPr="00532D19" w:rsidRDefault="005F1E65" w:rsidP="00532D19">
      <w:pPr>
        <w:spacing w:after="150" w:line="279" w:lineRule="atLeast"/>
        <w:rPr>
          <w:rFonts w:ascii="Helvetica" w:hAnsi="Helvetica" w:cs="Helvetica"/>
          <w:color w:val="333333"/>
          <w:sz w:val="20"/>
          <w:szCs w:val="20"/>
          <w:lang w:eastAsia="ru-RU"/>
        </w:rPr>
      </w:pPr>
      <w:r w:rsidRPr="00532D19">
        <w:rPr>
          <w:rFonts w:ascii="Helvetica" w:hAnsi="Helvetica" w:cs="Helvetica"/>
          <w:color w:val="333333"/>
          <w:sz w:val="20"/>
          <w:szCs w:val="20"/>
          <w:lang w:eastAsia="ru-RU"/>
        </w:rPr>
        <w:t> </w:t>
      </w:r>
    </w:p>
    <w:p w:rsidR="005F1E65" w:rsidRPr="00532D19" w:rsidRDefault="005F1E65" w:rsidP="00532D19">
      <w:pPr>
        <w:spacing w:after="150" w:line="279" w:lineRule="atLeast"/>
        <w:rPr>
          <w:rFonts w:ascii="Helvetica" w:hAnsi="Helvetica" w:cs="Helvetica"/>
          <w:color w:val="333333"/>
          <w:sz w:val="20"/>
          <w:szCs w:val="20"/>
          <w:lang w:eastAsia="ru-RU"/>
        </w:rPr>
      </w:pPr>
      <w:r w:rsidRPr="00532D19">
        <w:rPr>
          <w:rFonts w:ascii="Helvetica" w:hAnsi="Helvetica" w:cs="Helvetica"/>
          <w:color w:val="333333"/>
          <w:sz w:val="20"/>
          <w:szCs w:val="20"/>
          <w:lang w:eastAsia="ru-RU"/>
        </w:rPr>
        <w:t>В целях предотвращения несчастных случаев при проведении работ в зоне бывших военных действий необходимо соблюдать следующие меры безопасности:</w:t>
      </w:r>
    </w:p>
    <w:p w:rsidR="005F1E65" w:rsidRPr="00532D19" w:rsidRDefault="005F1E65" w:rsidP="00532D19">
      <w:pPr>
        <w:numPr>
          <w:ilvl w:val="0"/>
          <w:numId w:val="17"/>
        </w:numPr>
        <w:spacing w:before="100" w:beforeAutospacing="1" w:after="100" w:afterAutospacing="1" w:line="279" w:lineRule="atLeast"/>
        <w:rPr>
          <w:rFonts w:ascii="Helvetica" w:hAnsi="Helvetica" w:cs="Helvetica"/>
          <w:color w:val="333333"/>
          <w:sz w:val="20"/>
          <w:szCs w:val="20"/>
          <w:lang w:eastAsia="ru-RU"/>
        </w:rPr>
      </w:pPr>
      <w:r w:rsidRPr="00532D19">
        <w:rPr>
          <w:rFonts w:ascii="Helvetica" w:hAnsi="Helvetica" w:cs="Helvetica"/>
          <w:color w:val="333333"/>
          <w:sz w:val="20"/>
          <w:szCs w:val="20"/>
          <w:lang w:eastAsia="ru-RU"/>
        </w:rPr>
        <w:t>При проживании в условиях полевого лагеря обязательно исполнение правил внутреннего распорядка, доводимых руководством лагеря. Запрещается без предупреждения командира отряда покидать территорию лагеря.</w:t>
      </w:r>
    </w:p>
    <w:p w:rsidR="005F1E65" w:rsidRPr="00532D19" w:rsidRDefault="005F1E65" w:rsidP="00532D19">
      <w:pPr>
        <w:numPr>
          <w:ilvl w:val="0"/>
          <w:numId w:val="17"/>
        </w:numPr>
        <w:spacing w:before="100" w:beforeAutospacing="1" w:after="100" w:afterAutospacing="1" w:line="279" w:lineRule="atLeast"/>
        <w:rPr>
          <w:rFonts w:ascii="Helvetica" w:hAnsi="Helvetica" w:cs="Helvetica"/>
          <w:color w:val="333333"/>
          <w:sz w:val="20"/>
          <w:szCs w:val="20"/>
          <w:lang w:eastAsia="ru-RU"/>
        </w:rPr>
      </w:pPr>
      <w:r w:rsidRPr="00532D19">
        <w:rPr>
          <w:rFonts w:ascii="Helvetica" w:hAnsi="Helvetica" w:cs="Helvetica"/>
          <w:color w:val="333333"/>
          <w:sz w:val="20"/>
          <w:szCs w:val="20"/>
          <w:lang w:eastAsia="ru-RU"/>
        </w:rPr>
        <w:t>В палатках категорически запрещается курить внутри и около палатки, разжигать костры ближе 50'м. от лагеря.</w:t>
      </w:r>
    </w:p>
    <w:p w:rsidR="005F1E65" w:rsidRPr="00532D19" w:rsidRDefault="005F1E65" w:rsidP="00532D19">
      <w:pPr>
        <w:numPr>
          <w:ilvl w:val="0"/>
          <w:numId w:val="17"/>
        </w:numPr>
        <w:spacing w:before="100" w:beforeAutospacing="1" w:after="100" w:afterAutospacing="1" w:line="279" w:lineRule="atLeast"/>
        <w:rPr>
          <w:rFonts w:ascii="Helvetica" w:hAnsi="Helvetica" w:cs="Helvetica"/>
          <w:color w:val="333333"/>
          <w:sz w:val="20"/>
          <w:szCs w:val="20"/>
          <w:lang w:eastAsia="ru-RU"/>
        </w:rPr>
      </w:pPr>
      <w:r w:rsidRPr="00532D19">
        <w:rPr>
          <w:rFonts w:ascii="Helvetica" w:hAnsi="Helvetica" w:cs="Helvetica"/>
          <w:color w:val="333333"/>
          <w:sz w:val="20"/>
          <w:szCs w:val="20"/>
          <w:lang w:eastAsia="ru-RU"/>
        </w:rPr>
        <w:t>При работе в наряде по столовой необходимо соблюдать осторожное обращение с походными кухнями, острыми и режущими предметами, а также быть особенно внимательным при заготовке дров и воды.</w:t>
      </w:r>
    </w:p>
    <w:p w:rsidR="005F1E65" w:rsidRPr="00532D19" w:rsidRDefault="005F1E65" w:rsidP="00532D19">
      <w:pPr>
        <w:numPr>
          <w:ilvl w:val="0"/>
          <w:numId w:val="17"/>
        </w:numPr>
        <w:spacing w:before="100" w:beforeAutospacing="1" w:after="100" w:afterAutospacing="1" w:line="279" w:lineRule="atLeast"/>
        <w:rPr>
          <w:rFonts w:ascii="Helvetica" w:hAnsi="Helvetica" w:cs="Helvetica"/>
          <w:color w:val="333333"/>
          <w:sz w:val="20"/>
          <w:szCs w:val="20"/>
          <w:lang w:eastAsia="ru-RU"/>
        </w:rPr>
      </w:pPr>
      <w:r w:rsidRPr="00532D19">
        <w:rPr>
          <w:rFonts w:ascii="Helvetica" w:hAnsi="Helvetica" w:cs="Helvetica"/>
          <w:color w:val="333333"/>
          <w:sz w:val="20"/>
          <w:szCs w:val="20"/>
          <w:lang w:eastAsia="ru-RU"/>
        </w:rPr>
        <w:t>Категорически запрещается: одиночное купание без присутствия командира отряда; купание в неустановленных местах; катание по воде на неприспособленных для этого средствах и предметах; подплывать к близкоидущим судам, лодкам и катерам; допускать шалости в воде; нырять в незнакомых местах; купаться в воде при температуре ниже +18 °С; бросать в воду банки, стекло и другие предметы, опасные для купающихся.</w:t>
      </w:r>
    </w:p>
    <w:p w:rsidR="005F1E65" w:rsidRPr="00532D19" w:rsidRDefault="005F1E65" w:rsidP="00532D19">
      <w:pPr>
        <w:numPr>
          <w:ilvl w:val="0"/>
          <w:numId w:val="17"/>
        </w:numPr>
        <w:spacing w:before="100" w:beforeAutospacing="1" w:after="100" w:afterAutospacing="1" w:line="279" w:lineRule="atLeast"/>
        <w:rPr>
          <w:rFonts w:ascii="Helvetica" w:hAnsi="Helvetica" w:cs="Helvetica"/>
          <w:color w:val="333333"/>
          <w:sz w:val="20"/>
          <w:szCs w:val="20"/>
          <w:lang w:eastAsia="ru-RU"/>
        </w:rPr>
      </w:pPr>
      <w:r w:rsidRPr="00532D19">
        <w:rPr>
          <w:rFonts w:ascii="Helvetica" w:hAnsi="Helvetica" w:cs="Helvetica"/>
          <w:color w:val="333333"/>
          <w:sz w:val="20"/>
          <w:szCs w:val="20"/>
          <w:lang w:eastAsia="ru-RU"/>
        </w:rPr>
        <w:t>При посадке на автотранспорт назначаются старший по машине и старшие по бортам. Запрещается до полной остановки транспортного средства садиться в него, вставать в нем, соскакивать с него.</w:t>
      </w:r>
    </w:p>
    <w:p w:rsidR="005F1E65" w:rsidRPr="00532D19" w:rsidRDefault="005F1E65" w:rsidP="00532D19">
      <w:pPr>
        <w:numPr>
          <w:ilvl w:val="0"/>
          <w:numId w:val="17"/>
        </w:numPr>
        <w:spacing w:before="100" w:beforeAutospacing="1" w:after="100" w:afterAutospacing="1" w:line="279" w:lineRule="atLeast"/>
        <w:rPr>
          <w:rFonts w:ascii="Helvetica" w:hAnsi="Helvetica" w:cs="Helvetica"/>
          <w:color w:val="333333"/>
          <w:sz w:val="20"/>
          <w:szCs w:val="20"/>
          <w:lang w:eastAsia="ru-RU"/>
        </w:rPr>
      </w:pPr>
      <w:r w:rsidRPr="00532D19">
        <w:rPr>
          <w:rFonts w:ascii="Helvetica" w:hAnsi="Helvetica" w:cs="Helvetica"/>
          <w:color w:val="333333"/>
          <w:sz w:val="20"/>
          <w:szCs w:val="20"/>
          <w:lang w:eastAsia="ru-RU"/>
        </w:rPr>
        <w:t>При посадке и высадке в транспортное средство запрещается бросать в него шанцевый инструмент, толкаться и допускать шалости. Погрузка и выгрузка осуществляется только по команде старшего по машине.</w:t>
      </w:r>
    </w:p>
    <w:p w:rsidR="005F1E65" w:rsidRPr="00532D19" w:rsidRDefault="005F1E65" w:rsidP="00532D19">
      <w:pPr>
        <w:numPr>
          <w:ilvl w:val="0"/>
          <w:numId w:val="17"/>
        </w:numPr>
        <w:spacing w:before="100" w:beforeAutospacing="1" w:after="100" w:afterAutospacing="1" w:line="279" w:lineRule="atLeast"/>
        <w:rPr>
          <w:rFonts w:ascii="Helvetica" w:hAnsi="Helvetica" w:cs="Helvetica"/>
          <w:color w:val="333333"/>
          <w:sz w:val="20"/>
          <w:szCs w:val="20"/>
          <w:lang w:eastAsia="ru-RU"/>
        </w:rPr>
      </w:pPr>
      <w:r w:rsidRPr="00532D19">
        <w:rPr>
          <w:rFonts w:ascii="Helvetica" w:hAnsi="Helvetica" w:cs="Helvetica"/>
          <w:color w:val="333333"/>
          <w:sz w:val="20"/>
          <w:szCs w:val="20"/>
          <w:lang w:eastAsia="ru-RU"/>
        </w:rPr>
        <w:t>Разминированием в ходе поисковых работ занимаются только специалисты-саперы, допущенные к подрывным работам.</w:t>
      </w:r>
    </w:p>
    <w:p w:rsidR="005F1E65" w:rsidRPr="00532D19" w:rsidRDefault="005F1E65" w:rsidP="00532D19">
      <w:pPr>
        <w:numPr>
          <w:ilvl w:val="0"/>
          <w:numId w:val="17"/>
        </w:numPr>
        <w:spacing w:before="100" w:beforeAutospacing="1" w:after="100" w:afterAutospacing="1" w:line="279" w:lineRule="atLeast"/>
        <w:rPr>
          <w:rFonts w:ascii="Helvetica" w:hAnsi="Helvetica" w:cs="Helvetica"/>
          <w:color w:val="333333"/>
          <w:sz w:val="20"/>
          <w:szCs w:val="20"/>
          <w:lang w:eastAsia="ru-RU"/>
        </w:rPr>
      </w:pPr>
      <w:r w:rsidRPr="00532D19">
        <w:rPr>
          <w:rFonts w:ascii="Helvetica" w:hAnsi="Helvetica" w:cs="Helvetica"/>
          <w:color w:val="333333"/>
          <w:sz w:val="20"/>
          <w:szCs w:val="20"/>
          <w:lang w:eastAsia="ru-RU"/>
        </w:rPr>
        <w:t>В случае обнаружения взрывоопасных предметов (ВОП), следует обозначить ВОП флажками и сообщить сопровождающему саперу. Работы приостанавливаются до удаления боеприпаса. При отсутствии в отряде специалиста-сапера, после приостановления работ, сообщить в ближайший военкомат о месте нахождения ВОП, оградить место обнаружения и до извлечения ВОП работы в этом месте не продолжать.</w:t>
      </w:r>
    </w:p>
    <w:p w:rsidR="005F1E65" w:rsidRPr="00532D19" w:rsidRDefault="005F1E65" w:rsidP="00532D19">
      <w:pPr>
        <w:numPr>
          <w:ilvl w:val="0"/>
          <w:numId w:val="17"/>
        </w:numPr>
        <w:spacing w:before="100" w:beforeAutospacing="1" w:after="100" w:afterAutospacing="1" w:line="279" w:lineRule="atLeast"/>
        <w:rPr>
          <w:rFonts w:ascii="Helvetica" w:hAnsi="Helvetica" w:cs="Helvetica"/>
          <w:color w:val="333333"/>
          <w:sz w:val="20"/>
          <w:szCs w:val="20"/>
          <w:lang w:eastAsia="ru-RU"/>
        </w:rPr>
      </w:pPr>
      <w:r w:rsidRPr="00532D19">
        <w:rPr>
          <w:rFonts w:ascii="Helvetica" w:hAnsi="Helvetica" w:cs="Helvetica"/>
          <w:color w:val="333333"/>
          <w:sz w:val="20"/>
          <w:szCs w:val="20"/>
          <w:lang w:eastAsia="ru-RU"/>
        </w:rPr>
        <w:t>Категорически запрещается приносить и хранить на территории лагеря ВОП.</w:t>
      </w:r>
    </w:p>
    <w:p w:rsidR="005F1E65" w:rsidRPr="00532D19" w:rsidRDefault="005F1E65" w:rsidP="00532D19">
      <w:pPr>
        <w:numPr>
          <w:ilvl w:val="0"/>
          <w:numId w:val="17"/>
        </w:numPr>
        <w:spacing w:before="100" w:beforeAutospacing="1" w:after="100" w:afterAutospacing="1" w:line="279" w:lineRule="atLeast"/>
        <w:rPr>
          <w:rFonts w:ascii="Helvetica" w:hAnsi="Helvetica" w:cs="Helvetica"/>
          <w:color w:val="333333"/>
          <w:sz w:val="20"/>
          <w:szCs w:val="20"/>
          <w:lang w:eastAsia="ru-RU"/>
        </w:rPr>
      </w:pPr>
      <w:r w:rsidRPr="00532D19">
        <w:rPr>
          <w:rFonts w:ascii="Helvetica" w:hAnsi="Helvetica" w:cs="Helvetica"/>
          <w:color w:val="333333"/>
          <w:sz w:val="20"/>
          <w:szCs w:val="20"/>
          <w:lang w:eastAsia="ru-RU"/>
        </w:rPr>
        <w:t>Категорически запрещается разряжать и бросать взрывоопасные предметы или ударять по ним.</w:t>
      </w:r>
    </w:p>
    <w:p w:rsidR="005F1E65" w:rsidRPr="00532D19" w:rsidRDefault="005F1E65" w:rsidP="00532D19">
      <w:pPr>
        <w:numPr>
          <w:ilvl w:val="0"/>
          <w:numId w:val="17"/>
        </w:numPr>
        <w:spacing w:before="100" w:beforeAutospacing="1" w:after="100" w:afterAutospacing="1" w:line="279" w:lineRule="atLeast"/>
        <w:rPr>
          <w:rFonts w:ascii="Helvetica" w:hAnsi="Helvetica" w:cs="Helvetica"/>
          <w:color w:val="333333"/>
          <w:sz w:val="20"/>
          <w:szCs w:val="20"/>
          <w:lang w:eastAsia="ru-RU"/>
        </w:rPr>
      </w:pPr>
      <w:r w:rsidRPr="00532D19">
        <w:rPr>
          <w:rFonts w:ascii="Helvetica" w:hAnsi="Helvetica" w:cs="Helvetica"/>
          <w:color w:val="333333"/>
          <w:sz w:val="20"/>
          <w:szCs w:val="20"/>
          <w:lang w:eastAsia="ru-RU"/>
        </w:rPr>
        <w:t>При обнаружении противотанковых или противопехотных мин, работы временно прекращаются в радиусе 200 м. и эта местность должна быть обследована саперами.</w:t>
      </w:r>
    </w:p>
    <w:p w:rsidR="005F1E65" w:rsidRPr="00532D19" w:rsidRDefault="005F1E65" w:rsidP="00532D19">
      <w:pPr>
        <w:numPr>
          <w:ilvl w:val="0"/>
          <w:numId w:val="17"/>
        </w:numPr>
        <w:spacing w:before="100" w:beforeAutospacing="1" w:after="100" w:afterAutospacing="1" w:line="279" w:lineRule="atLeast"/>
        <w:rPr>
          <w:rFonts w:ascii="Helvetica" w:hAnsi="Helvetica" w:cs="Helvetica"/>
          <w:color w:val="333333"/>
          <w:sz w:val="20"/>
          <w:szCs w:val="20"/>
          <w:lang w:eastAsia="ru-RU"/>
        </w:rPr>
      </w:pPr>
      <w:r w:rsidRPr="00532D19">
        <w:rPr>
          <w:rFonts w:ascii="Helvetica" w:hAnsi="Helvetica" w:cs="Helvetica"/>
          <w:color w:val="333333"/>
          <w:sz w:val="20"/>
          <w:szCs w:val="20"/>
          <w:lang w:eastAsia="ru-RU"/>
        </w:rPr>
        <w:t>Запрещается стаскивать и разбирать руками проволочные заграждения, трогать проволоку и шпагат, обнаруженные на земле, в траве или кустарнике, так как возле них могут быть установлены мины-сюрпризы натяжного действия. Проволоку необходимо стаскивать с помощью "кошки" с веревкой длинной 50м., находясь в укрытии.</w:t>
      </w:r>
    </w:p>
    <w:p w:rsidR="005F1E65" w:rsidRPr="00532D19" w:rsidRDefault="005F1E65" w:rsidP="00532D19">
      <w:pPr>
        <w:numPr>
          <w:ilvl w:val="0"/>
          <w:numId w:val="17"/>
        </w:numPr>
        <w:spacing w:before="100" w:beforeAutospacing="1" w:after="100" w:afterAutospacing="1" w:line="279" w:lineRule="atLeast"/>
        <w:rPr>
          <w:rFonts w:ascii="Helvetica" w:hAnsi="Helvetica" w:cs="Helvetica"/>
          <w:color w:val="333333"/>
          <w:sz w:val="20"/>
          <w:szCs w:val="20"/>
          <w:lang w:eastAsia="ru-RU"/>
        </w:rPr>
      </w:pPr>
      <w:r w:rsidRPr="00532D19">
        <w:rPr>
          <w:rFonts w:ascii="Helvetica" w:hAnsi="Helvetica" w:cs="Helvetica"/>
          <w:color w:val="333333"/>
          <w:sz w:val="20"/>
          <w:szCs w:val="20"/>
          <w:lang w:eastAsia="ru-RU"/>
        </w:rPr>
        <w:t>Места для разведения костров, должны быть перекопаны на глубину 40-60 см и проверены внешним осмотром на отсутствие взрывоопасных предметов.</w:t>
      </w:r>
    </w:p>
    <w:p w:rsidR="005F1E65" w:rsidRPr="00532D19" w:rsidRDefault="005F1E65" w:rsidP="00532D19">
      <w:pPr>
        <w:numPr>
          <w:ilvl w:val="0"/>
          <w:numId w:val="17"/>
        </w:numPr>
        <w:spacing w:before="100" w:beforeAutospacing="1" w:after="100" w:afterAutospacing="1" w:line="279" w:lineRule="atLeast"/>
        <w:rPr>
          <w:rFonts w:ascii="Helvetica" w:hAnsi="Helvetica" w:cs="Helvetica"/>
          <w:color w:val="333333"/>
          <w:sz w:val="20"/>
          <w:szCs w:val="20"/>
          <w:lang w:eastAsia="ru-RU"/>
        </w:rPr>
      </w:pPr>
      <w:r w:rsidRPr="00532D19">
        <w:rPr>
          <w:rFonts w:ascii="Helvetica" w:hAnsi="Helvetica" w:cs="Helvetica"/>
          <w:color w:val="333333"/>
          <w:sz w:val="20"/>
          <w:szCs w:val="20"/>
          <w:lang w:eastAsia="ru-RU"/>
        </w:rPr>
        <w:t>Движение гусеничной и колесной техники на местах проведения работ разрешается только по проходам, предварительно обследованным саперами. Отклонение техники от обозначенных маршрутов запрещается.</w:t>
      </w:r>
    </w:p>
    <w:p w:rsidR="005F1E65" w:rsidRPr="00532D19" w:rsidRDefault="005F1E65" w:rsidP="00532D19">
      <w:pPr>
        <w:numPr>
          <w:ilvl w:val="0"/>
          <w:numId w:val="17"/>
        </w:numPr>
        <w:spacing w:before="100" w:beforeAutospacing="1" w:after="100" w:afterAutospacing="1" w:line="279" w:lineRule="atLeast"/>
        <w:rPr>
          <w:rFonts w:ascii="Helvetica" w:hAnsi="Helvetica" w:cs="Helvetica"/>
          <w:color w:val="333333"/>
          <w:sz w:val="20"/>
          <w:szCs w:val="20"/>
          <w:lang w:eastAsia="ru-RU"/>
        </w:rPr>
      </w:pPr>
      <w:r w:rsidRPr="00532D19">
        <w:rPr>
          <w:rFonts w:ascii="Helvetica" w:hAnsi="Helvetica" w:cs="Helvetica"/>
          <w:color w:val="333333"/>
          <w:sz w:val="20"/>
          <w:szCs w:val="20"/>
          <w:lang w:eastAsia="ru-RU"/>
        </w:rPr>
        <w:t>При работе на глубине более 2.5 метров, для предотвращения обвалов, необходимо укрепление стенок раскопа деревянными щитами и распорками. Запрещается прыгать в раскоп с высоты, бросать вниз шанцевый инструмент.</w:t>
      </w:r>
    </w:p>
    <w:p w:rsidR="005F1E65" w:rsidRPr="00532D19" w:rsidRDefault="005F1E65" w:rsidP="00532D19">
      <w:pPr>
        <w:numPr>
          <w:ilvl w:val="0"/>
          <w:numId w:val="17"/>
        </w:numPr>
        <w:spacing w:before="100" w:beforeAutospacing="1" w:after="100" w:afterAutospacing="1" w:line="279" w:lineRule="atLeast"/>
        <w:rPr>
          <w:rFonts w:ascii="Helvetica" w:hAnsi="Helvetica" w:cs="Helvetica"/>
          <w:color w:val="333333"/>
          <w:sz w:val="20"/>
          <w:szCs w:val="20"/>
          <w:lang w:eastAsia="ru-RU"/>
        </w:rPr>
      </w:pPr>
      <w:r w:rsidRPr="00532D19">
        <w:rPr>
          <w:rFonts w:ascii="Helvetica" w:hAnsi="Helvetica" w:cs="Helvetica"/>
          <w:color w:val="333333"/>
          <w:sz w:val="20"/>
          <w:szCs w:val="20"/>
          <w:lang w:eastAsia="ru-RU"/>
        </w:rPr>
        <w:t>Пункт хранения горюче-смазочных материалов в полевых условиях должен быть вынесен за пределы жилой зоны лагеря не менее чем на 50 м, окопан ровиком и находиться вдали от источников открытого огня. Запрещается использование ГСМ для разжигания костров, полевой кухни, употребление как растворителя.</w:t>
      </w:r>
    </w:p>
    <w:p w:rsidR="005F1E65" w:rsidRPr="00532D19" w:rsidRDefault="005F1E65" w:rsidP="00532D19">
      <w:pPr>
        <w:numPr>
          <w:ilvl w:val="0"/>
          <w:numId w:val="17"/>
        </w:numPr>
        <w:spacing w:before="100" w:beforeAutospacing="1" w:after="100" w:afterAutospacing="1" w:line="279" w:lineRule="atLeast"/>
        <w:rPr>
          <w:rFonts w:ascii="Helvetica" w:hAnsi="Helvetica" w:cs="Helvetica"/>
          <w:color w:val="333333"/>
          <w:sz w:val="20"/>
          <w:szCs w:val="20"/>
          <w:lang w:eastAsia="ru-RU"/>
        </w:rPr>
      </w:pPr>
      <w:r w:rsidRPr="00532D19">
        <w:rPr>
          <w:rFonts w:ascii="Helvetica" w:hAnsi="Helvetica" w:cs="Helvetica"/>
          <w:color w:val="333333"/>
          <w:sz w:val="20"/>
          <w:szCs w:val="20"/>
          <w:lang w:eastAsia="ru-RU"/>
        </w:rPr>
        <w:t>В целях профилактики кишечных и других заболеваний категорически запрещается употребление для питья сырой воды из открытых источников, немытых фруктов и овощей.</w:t>
      </w:r>
    </w:p>
    <w:p w:rsidR="005F1E65" w:rsidRPr="00532D19" w:rsidRDefault="005F1E65" w:rsidP="00532D19">
      <w:pPr>
        <w:numPr>
          <w:ilvl w:val="0"/>
          <w:numId w:val="17"/>
        </w:numPr>
        <w:spacing w:before="100" w:beforeAutospacing="1" w:after="100" w:afterAutospacing="1" w:line="279" w:lineRule="atLeast"/>
        <w:rPr>
          <w:rFonts w:ascii="Helvetica" w:hAnsi="Helvetica" w:cs="Helvetica"/>
          <w:color w:val="333333"/>
          <w:sz w:val="20"/>
          <w:szCs w:val="20"/>
          <w:lang w:eastAsia="ru-RU"/>
        </w:rPr>
      </w:pPr>
      <w:r w:rsidRPr="00532D19">
        <w:rPr>
          <w:rFonts w:ascii="Helvetica" w:hAnsi="Helvetica" w:cs="Helvetica"/>
          <w:color w:val="333333"/>
          <w:sz w:val="20"/>
          <w:szCs w:val="20"/>
          <w:lang w:eastAsia="ru-RU"/>
        </w:rPr>
        <w:t>Запрещается употребление спиртных напитков, наркотиков, токсических веществ.</w:t>
      </w:r>
    </w:p>
    <w:p w:rsidR="005F1E65" w:rsidRPr="00532D19" w:rsidRDefault="005F1E65" w:rsidP="00532D19">
      <w:pPr>
        <w:numPr>
          <w:ilvl w:val="0"/>
          <w:numId w:val="17"/>
        </w:numPr>
        <w:spacing w:before="100" w:beforeAutospacing="1" w:after="100" w:afterAutospacing="1" w:line="279" w:lineRule="atLeast"/>
        <w:rPr>
          <w:rFonts w:ascii="Helvetica" w:hAnsi="Helvetica" w:cs="Helvetica"/>
          <w:color w:val="333333"/>
          <w:sz w:val="20"/>
          <w:szCs w:val="20"/>
          <w:lang w:eastAsia="ru-RU"/>
        </w:rPr>
      </w:pPr>
      <w:r w:rsidRPr="00532D19">
        <w:rPr>
          <w:rFonts w:ascii="Helvetica" w:hAnsi="Helvetica" w:cs="Helvetica"/>
          <w:color w:val="333333"/>
          <w:sz w:val="20"/>
          <w:szCs w:val="20"/>
          <w:lang w:eastAsia="ru-RU"/>
        </w:rPr>
        <w:t>Участники поисковых и эксгумационных работ, должны соблюдать правила личной и общественной гигиены. Все работы проводятся в спецодежде и спецобуви. При работе с останками должны использоваться резиновые перчатки.</w:t>
      </w:r>
    </w:p>
    <w:p w:rsidR="005F1E65" w:rsidRPr="00532D19" w:rsidRDefault="005F1E65" w:rsidP="00532D19">
      <w:pPr>
        <w:numPr>
          <w:ilvl w:val="0"/>
          <w:numId w:val="17"/>
        </w:numPr>
        <w:spacing w:before="100" w:beforeAutospacing="1" w:after="100" w:afterAutospacing="1" w:line="279" w:lineRule="atLeast"/>
        <w:rPr>
          <w:rFonts w:ascii="Helvetica" w:hAnsi="Helvetica" w:cs="Helvetica"/>
          <w:color w:val="333333"/>
          <w:sz w:val="20"/>
          <w:szCs w:val="20"/>
          <w:lang w:eastAsia="ru-RU"/>
        </w:rPr>
      </w:pPr>
      <w:r w:rsidRPr="00532D19">
        <w:rPr>
          <w:rFonts w:ascii="Helvetica" w:hAnsi="Helvetica" w:cs="Helvetica"/>
          <w:color w:val="333333"/>
          <w:sz w:val="20"/>
          <w:szCs w:val="20"/>
          <w:lang w:eastAsia="ru-RU"/>
        </w:rPr>
        <w:t>Запрещается повреждение или уничтожение зеленых насаждений.</w:t>
      </w:r>
    </w:p>
    <w:p w:rsidR="005F1E65" w:rsidRPr="00532D19" w:rsidRDefault="005F1E65" w:rsidP="00532D19">
      <w:pPr>
        <w:numPr>
          <w:ilvl w:val="0"/>
          <w:numId w:val="17"/>
        </w:numPr>
        <w:spacing w:before="100" w:beforeAutospacing="1" w:after="100" w:afterAutospacing="1" w:line="279" w:lineRule="atLeast"/>
        <w:rPr>
          <w:rFonts w:ascii="Helvetica" w:hAnsi="Helvetica" w:cs="Helvetica"/>
          <w:color w:val="333333"/>
          <w:sz w:val="20"/>
          <w:szCs w:val="20"/>
          <w:lang w:eastAsia="ru-RU"/>
        </w:rPr>
      </w:pPr>
      <w:r w:rsidRPr="00532D19">
        <w:rPr>
          <w:rFonts w:ascii="Helvetica" w:hAnsi="Helvetica" w:cs="Helvetica"/>
          <w:color w:val="333333"/>
          <w:sz w:val="20"/>
          <w:szCs w:val="20"/>
          <w:lang w:eastAsia="ru-RU"/>
        </w:rPr>
        <w:t>При общении с местными жителями быть предельно корректными и вежливыми. При возникновении конфликтных^ситуаций, обращаться к дежурному сотруднику милиции.</w:t>
      </w:r>
    </w:p>
    <w:p w:rsidR="005F1E65" w:rsidRPr="00532D19" w:rsidRDefault="005F1E65" w:rsidP="00532D19">
      <w:pPr>
        <w:numPr>
          <w:ilvl w:val="0"/>
          <w:numId w:val="17"/>
        </w:numPr>
        <w:spacing w:before="100" w:beforeAutospacing="1" w:after="100" w:afterAutospacing="1" w:line="279" w:lineRule="atLeast"/>
        <w:rPr>
          <w:rFonts w:ascii="Helvetica" w:hAnsi="Helvetica" w:cs="Helvetica"/>
          <w:color w:val="333333"/>
          <w:sz w:val="20"/>
          <w:szCs w:val="20"/>
          <w:lang w:eastAsia="ru-RU"/>
        </w:rPr>
      </w:pPr>
      <w:r w:rsidRPr="00532D19">
        <w:rPr>
          <w:rFonts w:ascii="Helvetica" w:hAnsi="Helvetica" w:cs="Helvetica"/>
          <w:color w:val="333333"/>
          <w:sz w:val="20"/>
          <w:szCs w:val="20"/>
          <w:lang w:eastAsia="ru-RU"/>
        </w:rPr>
        <w:t>Запрещается во время сырой погоды подходить к линиям электропередач.</w:t>
      </w:r>
    </w:p>
    <w:p w:rsidR="005F1E65" w:rsidRPr="00532D19" w:rsidRDefault="005F1E65" w:rsidP="00532D19">
      <w:pPr>
        <w:numPr>
          <w:ilvl w:val="0"/>
          <w:numId w:val="17"/>
        </w:numPr>
        <w:spacing w:before="100" w:beforeAutospacing="1" w:after="100" w:afterAutospacing="1" w:line="279" w:lineRule="atLeast"/>
        <w:rPr>
          <w:rFonts w:ascii="Helvetica" w:hAnsi="Helvetica" w:cs="Helvetica"/>
          <w:color w:val="333333"/>
          <w:sz w:val="20"/>
          <w:szCs w:val="20"/>
          <w:lang w:eastAsia="ru-RU"/>
        </w:rPr>
      </w:pPr>
      <w:r w:rsidRPr="00532D19">
        <w:rPr>
          <w:rFonts w:ascii="Helvetica" w:hAnsi="Helvetica" w:cs="Helvetica"/>
          <w:color w:val="333333"/>
          <w:sz w:val="20"/>
          <w:szCs w:val="20"/>
          <w:lang w:eastAsia="ru-RU"/>
        </w:rPr>
        <w:t>Лица, участвующие в поисковых работах, перед началом работ проходят инструктаж и расписываются в журнале по технике безопасности.</w:t>
      </w:r>
    </w:p>
    <w:p w:rsidR="005F1E65" w:rsidRPr="00532D19" w:rsidRDefault="005F1E65" w:rsidP="00532D19">
      <w:pPr>
        <w:numPr>
          <w:ilvl w:val="0"/>
          <w:numId w:val="17"/>
        </w:numPr>
        <w:spacing w:before="100" w:beforeAutospacing="1" w:after="100" w:afterAutospacing="1" w:line="279" w:lineRule="atLeast"/>
        <w:rPr>
          <w:rFonts w:ascii="Helvetica" w:hAnsi="Helvetica" w:cs="Helvetica"/>
          <w:color w:val="333333"/>
          <w:sz w:val="20"/>
          <w:szCs w:val="20"/>
          <w:lang w:eastAsia="ru-RU"/>
        </w:rPr>
      </w:pPr>
      <w:r w:rsidRPr="00532D19">
        <w:rPr>
          <w:rFonts w:ascii="Helvetica" w:hAnsi="Helvetica" w:cs="Helvetica"/>
          <w:color w:val="333333"/>
          <w:sz w:val="20"/>
          <w:szCs w:val="20"/>
          <w:lang w:eastAsia="ru-RU"/>
        </w:rPr>
        <w:t>Посторонние, и лица, не прошедшие инструктаж по технике безопасности, к поисковым работам не допускаются.</w:t>
      </w:r>
    </w:p>
    <w:p w:rsidR="005F1E65" w:rsidRPr="00532D19" w:rsidRDefault="005F1E65" w:rsidP="00532D19">
      <w:pPr>
        <w:numPr>
          <w:ilvl w:val="0"/>
          <w:numId w:val="17"/>
        </w:numPr>
        <w:spacing w:before="100" w:beforeAutospacing="1" w:after="100" w:afterAutospacing="1" w:line="279" w:lineRule="atLeast"/>
        <w:rPr>
          <w:rFonts w:ascii="Helvetica" w:hAnsi="Helvetica" w:cs="Helvetica"/>
          <w:color w:val="333333"/>
          <w:sz w:val="20"/>
          <w:szCs w:val="20"/>
          <w:lang w:eastAsia="ru-RU"/>
        </w:rPr>
      </w:pPr>
      <w:r w:rsidRPr="00532D19">
        <w:rPr>
          <w:rFonts w:ascii="Helvetica" w:hAnsi="Helvetica" w:cs="Helvetica"/>
          <w:color w:val="333333"/>
          <w:sz w:val="20"/>
          <w:szCs w:val="20"/>
          <w:lang w:eastAsia="ru-RU"/>
        </w:rPr>
        <w:t>Лица, не выполняющие требований данной инструкции, от участия в работах отстраняются.</w:t>
      </w:r>
    </w:p>
    <w:p w:rsidR="005F1E65" w:rsidRPr="00532D19" w:rsidRDefault="005F1E65" w:rsidP="00532D19">
      <w:pPr>
        <w:spacing w:after="150" w:line="279" w:lineRule="atLeast"/>
        <w:jc w:val="center"/>
        <w:rPr>
          <w:rFonts w:ascii="Helvetica" w:hAnsi="Helvetica" w:cs="Helvetica"/>
          <w:color w:val="333333"/>
          <w:sz w:val="20"/>
          <w:szCs w:val="20"/>
          <w:lang w:eastAsia="ru-RU"/>
        </w:rPr>
      </w:pPr>
      <w:r w:rsidRPr="00532D19">
        <w:rPr>
          <w:rFonts w:ascii="Helvetica" w:hAnsi="Helvetica" w:cs="Helvetica"/>
          <w:color w:val="333333"/>
          <w:sz w:val="20"/>
          <w:szCs w:val="20"/>
          <w:lang w:eastAsia="ru-RU"/>
        </w:rPr>
        <w:t>ТАБЛИЦА 2</w:t>
      </w:r>
    </w:p>
    <w:p w:rsidR="005F1E65" w:rsidRPr="00532D19" w:rsidRDefault="005F1E65" w:rsidP="00532D19">
      <w:pPr>
        <w:spacing w:after="150" w:line="279" w:lineRule="atLeast"/>
        <w:jc w:val="center"/>
        <w:rPr>
          <w:rFonts w:ascii="Helvetica" w:hAnsi="Helvetica" w:cs="Helvetica"/>
          <w:color w:val="333333"/>
          <w:sz w:val="20"/>
          <w:szCs w:val="20"/>
          <w:lang w:eastAsia="ru-RU"/>
        </w:rPr>
      </w:pPr>
      <w:r w:rsidRPr="00532D19">
        <w:rPr>
          <w:rFonts w:ascii="Helvetica" w:hAnsi="Helvetica" w:cs="Helvetica"/>
          <w:color w:val="333333"/>
          <w:sz w:val="20"/>
          <w:szCs w:val="20"/>
          <w:lang w:eastAsia="ru-RU"/>
        </w:rPr>
        <w:t>ПРЕДЕЛЬНАЯ ДАЛЬНОСТЬ РАЗЛЕТА ОСКОЛКОВ И УДАЛЕНИЯ ОЦЕПЛЕНИЯ ОТ МЕСТА ПОДРЫВА СНАРЯДОВ.</w:t>
      </w:r>
    </w:p>
    <w:p w:rsidR="005F1E65" w:rsidRPr="00532D19" w:rsidRDefault="005F1E65" w:rsidP="00532D19">
      <w:pPr>
        <w:spacing w:after="150" w:line="279" w:lineRule="atLeast"/>
        <w:jc w:val="center"/>
        <w:rPr>
          <w:rFonts w:ascii="Helvetica" w:hAnsi="Helvetica" w:cs="Helvetica"/>
          <w:color w:val="333333"/>
          <w:sz w:val="20"/>
          <w:szCs w:val="20"/>
          <w:lang w:eastAsia="ru-RU"/>
        </w:rPr>
      </w:pPr>
      <w:r w:rsidRPr="00532D19">
        <w:rPr>
          <w:rFonts w:ascii="Helvetica" w:hAnsi="Helvetica" w:cs="Helvetica"/>
          <w:color w:val="333333"/>
          <w:sz w:val="20"/>
          <w:szCs w:val="20"/>
          <w:lang w:eastAsia="ru-RU"/>
        </w:rPr>
        <w:t> </w:t>
      </w:r>
    </w:p>
    <w:tbl>
      <w:tblPr>
        <w:tblpPr w:leftFromText="45" w:rightFromText="45" w:vertAnchor="text"/>
        <w:tblW w:w="12195" w:type="dxa"/>
        <w:tblCellMar>
          <w:top w:w="15" w:type="dxa"/>
          <w:left w:w="15" w:type="dxa"/>
          <w:bottom w:w="15" w:type="dxa"/>
          <w:right w:w="15" w:type="dxa"/>
        </w:tblCellMar>
        <w:tblLook w:val="00A0"/>
      </w:tblPr>
      <w:tblGrid>
        <w:gridCol w:w="3321"/>
        <w:gridCol w:w="5011"/>
        <w:gridCol w:w="3863"/>
      </w:tblGrid>
      <w:tr w:rsidR="005F1E65" w:rsidRPr="00E856CD">
        <w:tc>
          <w:tcPr>
            <w:tcW w:w="0" w:type="auto"/>
            <w:shd w:val="clear" w:color="auto" w:fill="CCCCCC"/>
            <w:vAlign w:val="center"/>
          </w:tcPr>
          <w:p w:rsidR="005F1E65" w:rsidRPr="00532D19" w:rsidRDefault="005F1E65" w:rsidP="00532D19">
            <w:pPr>
              <w:spacing w:after="0" w:line="240" w:lineRule="auto"/>
              <w:jc w:val="center"/>
              <w:rPr>
                <w:rFonts w:ascii="Times New Roman" w:hAnsi="Times New Roman" w:cs="Times New Roman"/>
                <w:sz w:val="24"/>
                <w:szCs w:val="24"/>
                <w:lang w:eastAsia="ru-RU"/>
              </w:rPr>
            </w:pPr>
            <w:r w:rsidRPr="00532D19">
              <w:rPr>
                <w:rFonts w:ascii="Times New Roman" w:hAnsi="Times New Roman" w:cs="Times New Roman"/>
                <w:sz w:val="24"/>
                <w:szCs w:val="24"/>
                <w:lang w:eastAsia="ru-RU"/>
              </w:rPr>
              <w:t>Калибр снаряда в мм</w:t>
            </w:r>
          </w:p>
        </w:tc>
        <w:tc>
          <w:tcPr>
            <w:tcW w:w="0" w:type="auto"/>
            <w:shd w:val="clear" w:color="auto" w:fill="CCCCCC"/>
            <w:vAlign w:val="center"/>
          </w:tcPr>
          <w:p w:rsidR="005F1E65" w:rsidRPr="00532D19" w:rsidRDefault="005F1E65" w:rsidP="00532D19">
            <w:pPr>
              <w:spacing w:after="0" w:line="240" w:lineRule="auto"/>
              <w:jc w:val="center"/>
              <w:rPr>
                <w:rFonts w:ascii="Times New Roman" w:hAnsi="Times New Roman" w:cs="Times New Roman"/>
                <w:sz w:val="24"/>
                <w:szCs w:val="24"/>
                <w:lang w:eastAsia="ru-RU"/>
              </w:rPr>
            </w:pPr>
            <w:r w:rsidRPr="00532D19">
              <w:rPr>
                <w:rFonts w:ascii="Times New Roman" w:hAnsi="Times New Roman" w:cs="Times New Roman"/>
                <w:sz w:val="24"/>
                <w:szCs w:val="24"/>
                <w:lang w:eastAsia="ru-RU"/>
              </w:rPr>
              <w:t>Дальность разлета осколков в м</w:t>
            </w:r>
          </w:p>
        </w:tc>
        <w:tc>
          <w:tcPr>
            <w:tcW w:w="0" w:type="auto"/>
            <w:shd w:val="clear" w:color="auto" w:fill="CCCCCC"/>
            <w:vAlign w:val="center"/>
          </w:tcPr>
          <w:p w:rsidR="005F1E65" w:rsidRPr="00532D19" w:rsidRDefault="005F1E65" w:rsidP="00532D19">
            <w:pPr>
              <w:spacing w:after="0" w:line="240" w:lineRule="auto"/>
              <w:jc w:val="center"/>
              <w:rPr>
                <w:rFonts w:ascii="Times New Roman" w:hAnsi="Times New Roman" w:cs="Times New Roman"/>
                <w:sz w:val="24"/>
                <w:szCs w:val="24"/>
                <w:lang w:eastAsia="ru-RU"/>
              </w:rPr>
            </w:pPr>
            <w:r w:rsidRPr="00532D19">
              <w:rPr>
                <w:rFonts w:ascii="Times New Roman" w:hAnsi="Times New Roman" w:cs="Times New Roman"/>
                <w:sz w:val="24"/>
                <w:szCs w:val="24"/>
                <w:lang w:eastAsia="ru-RU"/>
              </w:rPr>
              <w:t>Удаление оцепления в м</w:t>
            </w:r>
          </w:p>
        </w:tc>
      </w:tr>
      <w:tr w:rsidR="005F1E65" w:rsidRPr="00E856CD">
        <w:tc>
          <w:tcPr>
            <w:tcW w:w="0" w:type="auto"/>
            <w:shd w:val="clear" w:color="auto" w:fill="E9E9E9"/>
            <w:vAlign w:val="center"/>
          </w:tcPr>
          <w:p w:rsidR="005F1E65" w:rsidRPr="00532D19" w:rsidRDefault="005F1E65" w:rsidP="00532D19">
            <w:pPr>
              <w:spacing w:after="0" w:line="240" w:lineRule="auto"/>
              <w:jc w:val="center"/>
              <w:rPr>
                <w:rFonts w:ascii="Times New Roman" w:hAnsi="Times New Roman" w:cs="Times New Roman"/>
                <w:sz w:val="24"/>
                <w:szCs w:val="24"/>
                <w:lang w:eastAsia="ru-RU"/>
              </w:rPr>
            </w:pPr>
            <w:r w:rsidRPr="00532D19">
              <w:rPr>
                <w:rFonts w:ascii="Times New Roman" w:hAnsi="Times New Roman" w:cs="Times New Roman"/>
                <w:sz w:val="24"/>
                <w:szCs w:val="24"/>
                <w:lang w:eastAsia="ru-RU"/>
              </w:rPr>
              <w:t>до 76</w:t>
            </w:r>
          </w:p>
        </w:tc>
        <w:tc>
          <w:tcPr>
            <w:tcW w:w="0" w:type="auto"/>
            <w:shd w:val="clear" w:color="auto" w:fill="E9E9E9"/>
            <w:vAlign w:val="center"/>
          </w:tcPr>
          <w:p w:rsidR="005F1E65" w:rsidRPr="00532D19" w:rsidRDefault="005F1E65" w:rsidP="00532D19">
            <w:pPr>
              <w:spacing w:after="0" w:line="240" w:lineRule="auto"/>
              <w:jc w:val="center"/>
              <w:rPr>
                <w:rFonts w:ascii="Times New Roman" w:hAnsi="Times New Roman" w:cs="Times New Roman"/>
                <w:sz w:val="24"/>
                <w:szCs w:val="24"/>
                <w:lang w:eastAsia="ru-RU"/>
              </w:rPr>
            </w:pPr>
            <w:r w:rsidRPr="00532D19">
              <w:rPr>
                <w:rFonts w:ascii="Times New Roman" w:hAnsi="Times New Roman" w:cs="Times New Roman"/>
                <w:sz w:val="24"/>
                <w:szCs w:val="24"/>
                <w:lang w:eastAsia="ru-RU"/>
              </w:rPr>
              <w:t>500</w:t>
            </w:r>
          </w:p>
        </w:tc>
        <w:tc>
          <w:tcPr>
            <w:tcW w:w="0" w:type="auto"/>
            <w:shd w:val="clear" w:color="auto" w:fill="E9E9E9"/>
            <w:vAlign w:val="center"/>
          </w:tcPr>
          <w:p w:rsidR="005F1E65" w:rsidRPr="00532D19" w:rsidRDefault="005F1E65" w:rsidP="00532D19">
            <w:pPr>
              <w:spacing w:after="0" w:line="240" w:lineRule="auto"/>
              <w:jc w:val="center"/>
              <w:rPr>
                <w:rFonts w:ascii="Times New Roman" w:hAnsi="Times New Roman" w:cs="Times New Roman"/>
                <w:sz w:val="24"/>
                <w:szCs w:val="24"/>
                <w:lang w:eastAsia="ru-RU"/>
              </w:rPr>
            </w:pPr>
            <w:r w:rsidRPr="00532D19">
              <w:rPr>
                <w:rFonts w:ascii="Times New Roman" w:hAnsi="Times New Roman" w:cs="Times New Roman"/>
                <w:sz w:val="24"/>
                <w:szCs w:val="24"/>
                <w:lang w:eastAsia="ru-RU"/>
              </w:rPr>
              <w:t>1000</w:t>
            </w:r>
          </w:p>
        </w:tc>
      </w:tr>
      <w:tr w:rsidR="005F1E65" w:rsidRPr="00E856CD">
        <w:tc>
          <w:tcPr>
            <w:tcW w:w="0" w:type="auto"/>
            <w:shd w:val="clear" w:color="auto" w:fill="E9E9E9"/>
            <w:vAlign w:val="center"/>
          </w:tcPr>
          <w:p w:rsidR="005F1E65" w:rsidRPr="00532D19" w:rsidRDefault="005F1E65" w:rsidP="00532D19">
            <w:pPr>
              <w:spacing w:after="0" w:line="240" w:lineRule="auto"/>
              <w:jc w:val="center"/>
              <w:rPr>
                <w:rFonts w:ascii="Times New Roman" w:hAnsi="Times New Roman" w:cs="Times New Roman"/>
                <w:sz w:val="24"/>
                <w:szCs w:val="24"/>
                <w:lang w:eastAsia="ru-RU"/>
              </w:rPr>
            </w:pPr>
            <w:r w:rsidRPr="00532D19">
              <w:rPr>
                <w:rFonts w:ascii="Times New Roman" w:hAnsi="Times New Roman" w:cs="Times New Roman"/>
                <w:sz w:val="24"/>
                <w:szCs w:val="24"/>
                <w:lang w:eastAsia="ru-RU"/>
              </w:rPr>
              <w:t>107</w:t>
            </w:r>
          </w:p>
        </w:tc>
        <w:tc>
          <w:tcPr>
            <w:tcW w:w="0" w:type="auto"/>
            <w:shd w:val="clear" w:color="auto" w:fill="E9E9E9"/>
            <w:vAlign w:val="center"/>
          </w:tcPr>
          <w:p w:rsidR="005F1E65" w:rsidRPr="00532D19" w:rsidRDefault="005F1E65" w:rsidP="00532D19">
            <w:pPr>
              <w:spacing w:after="0" w:line="240" w:lineRule="auto"/>
              <w:jc w:val="center"/>
              <w:rPr>
                <w:rFonts w:ascii="Times New Roman" w:hAnsi="Times New Roman" w:cs="Times New Roman"/>
                <w:sz w:val="24"/>
                <w:szCs w:val="24"/>
                <w:lang w:eastAsia="ru-RU"/>
              </w:rPr>
            </w:pPr>
            <w:r w:rsidRPr="00532D19">
              <w:rPr>
                <w:rFonts w:ascii="Times New Roman" w:hAnsi="Times New Roman" w:cs="Times New Roman"/>
                <w:sz w:val="24"/>
                <w:szCs w:val="24"/>
                <w:lang w:eastAsia="ru-RU"/>
              </w:rPr>
              <w:t>500</w:t>
            </w:r>
          </w:p>
        </w:tc>
        <w:tc>
          <w:tcPr>
            <w:tcW w:w="0" w:type="auto"/>
            <w:shd w:val="clear" w:color="auto" w:fill="E9E9E9"/>
            <w:vAlign w:val="center"/>
          </w:tcPr>
          <w:p w:rsidR="005F1E65" w:rsidRPr="00532D19" w:rsidRDefault="005F1E65" w:rsidP="00532D19">
            <w:pPr>
              <w:spacing w:after="0" w:line="240" w:lineRule="auto"/>
              <w:jc w:val="center"/>
              <w:rPr>
                <w:rFonts w:ascii="Times New Roman" w:hAnsi="Times New Roman" w:cs="Times New Roman"/>
                <w:sz w:val="24"/>
                <w:szCs w:val="24"/>
                <w:lang w:eastAsia="ru-RU"/>
              </w:rPr>
            </w:pPr>
            <w:r w:rsidRPr="00532D19">
              <w:rPr>
                <w:rFonts w:ascii="Times New Roman" w:hAnsi="Times New Roman" w:cs="Times New Roman"/>
                <w:sz w:val="24"/>
                <w:szCs w:val="24"/>
                <w:lang w:eastAsia="ru-RU"/>
              </w:rPr>
              <w:t>1000</w:t>
            </w:r>
          </w:p>
        </w:tc>
      </w:tr>
      <w:tr w:rsidR="005F1E65" w:rsidRPr="00E856CD">
        <w:tc>
          <w:tcPr>
            <w:tcW w:w="0" w:type="auto"/>
            <w:shd w:val="clear" w:color="auto" w:fill="E9E9E9"/>
            <w:vAlign w:val="center"/>
          </w:tcPr>
          <w:p w:rsidR="005F1E65" w:rsidRPr="00532D19" w:rsidRDefault="005F1E65" w:rsidP="00532D19">
            <w:pPr>
              <w:spacing w:after="0" w:line="240" w:lineRule="auto"/>
              <w:jc w:val="center"/>
              <w:rPr>
                <w:rFonts w:ascii="Times New Roman" w:hAnsi="Times New Roman" w:cs="Times New Roman"/>
                <w:sz w:val="24"/>
                <w:szCs w:val="24"/>
                <w:lang w:eastAsia="ru-RU"/>
              </w:rPr>
            </w:pPr>
            <w:r w:rsidRPr="00532D19">
              <w:rPr>
                <w:rFonts w:ascii="Times New Roman" w:hAnsi="Times New Roman" w:cs="Times New Roman"/>
                <w:sz w:val="24"/>
                <w:szCs w:val="24"/>
                <w:lang w:eastAsia="ru-RU"/>
              </w:rPr>
              <w:t>122</w:t>
            </w:r>
          </w:p>
        </w:tc>
        <w:tc>
          <w:tcPr>
            <w:tcW w:w="0" w:type="auto"/>
            <w:shd w:val="clear" w:color="auto" w:fill="E9E9E9"/>
            <w:vAlign w:val="center"/>
          </w:tcPr>
          <w:p w:rsidR="005F1E65" w:rsidRPr="00532D19" w:rsidRDefault="005F1E65" w:rsidP="00532D19">
            <w:pPr>
              <w:spacing w:after="0" w:line="240" w:lineRule="auto"/>
              <w:jc w:val="center"/>
              <w:rPr>
                <w:rFonts w:ascii="Times New Roman" w:hAnsi="Times New Roman" w:cs="Times New Roman"/>
                <w:sz w:val="24"/>
                <w:szCs w:val="24"/>
                <w:lang w:eastAsia="ru-RU"/>
              </w:rPr>
            </w:pPr>
            <w:r w:rsidRPr="00532D19">
              <w:rPr>
                <w:rFonts w:ascii="Times New Roman" w:hAnsi="Times New Roman" w:cs="Times New Roman"/>
                <w:sz w:val="24"/>
                <w:szCs w:val="24"/>
                <w:lang w:eastAsia="ru-RU"/>
              </w:rPr>
              <w:t>800</w:t>
            </w:r>
          </w:p>
        </w:tc>
        <w:tc>
          <w:tcPr>
            <w:tcW w:w="0" w:type="auto"/>
            <w:shd w:val="clear" w:color="auto" w:fill="E9E9E9"/>
            <w:vAlign w:val="center"/>
          </w:tcPr>
          <w:p w:rsidR="005F1E65" w:rsidRPr="00532D19" w:rsidRDefault="005F1E65" w:rsidP="00532D19">
            <w:pPr>
              <w:spacing w:after="0" w:line="240" w:lineRule="auto"/>
              <w:jc w:val="center"/>
              <w:rPr>
                <w:rFonts w:ascii="Times New Roman" w:hAnsi="Times New Roman" w:cs="Times New Roman"/>
                <w:sz w:val="24"/>
                <w:szCs w:val="24"/>
                <w:lang w:eastAsia="ru-RU"/>
              </w:rPr>
            </w:pPr>
            <w:r w:rsidRPr="00532D19">
              <w:rPr>
                <w:rFonts w:ascii="Times New Roman" w:hAnsi="Times New Roman" w:cs="Times New Roman"/>
                <w:sz w:val="24"/>
                <w:szCs w:val="24"/>
                <w:lang w:eastAsia="ru-RU"/>
              </w:rPr>
              <w:t>1500</w:t>
            </w:r>
          </w:p>
        </w:tc>
      </w:tr>
      <w:tr w:rsidR="005F1E65" w:rsidRPr="00E856CD">
        <w:tc>
          <w:tcPr>
            <w:tcW w:w="0" w:type="auto"/>
            <w:shd w:val="clear" w:color="auto" w:fill="E9E9E9"/>
            <w:vAlign w:val="center"/>
          </w:tcPr>
          <w:p w:rsidR="005F1E65" w:rsidRPr="00532D19" w:rsidRDefault="005F1E65" w:rsidP="00532D19">
            <w:pPr>
              <w:spacing w:after="0" w:line="240" w:lineRule="auto"/>
              <w:jc w:val="center"/>
              <w:rPr>
                <w:rFonts w:ascii="Times New Roman" w:hAnsi="Times New Roman" w:cs="Times New Roman"/>
                <w:sz w:val="24"/>
                <w:szCs w:val="24"/>
                <w:lang w:eastAsia="ru-RU"/>
              </w:rPr>
            </w:pPr>
            <w:r w:rsidRPr="00532D19">
              <w:rPr>
                <w:rFonts w:ascii="Times New Roman" w:hAnsi="Times New Roman" w:cs="Times New Roman"/>
                <w:sz w:val="24"/>
                <w:szCs w:val="24"/>
                <w:lang w:eastAsia="ru-RU"/>
              </w:rPr>
              <w:t>152</w:t>
            </w:r>
          </w:p>
        </w:tc>
        <w:tc>
          <w:tcPr>
            <w:tcW w:w="0" w:type="auto"/>
            <w:shd w:val="clear" w:color="auto" w:fill="E9E9E9"/>
            <w:vAlign w:val="center"/>
          </w:tcPr>
          <w:p w:rsidR="005F1E65" w:rsidRPr="00532D19" w:rsidRDefault="005F1E65" w:rsidP="00532D19">
            <w:pPr>
              <w:spacing w:after="0" w:line="240" w:lineRule="auto"/>
              <w:jc w:val="center"/>
              <w:rPr>
                <w:rFonts w:ascii="Times New Roman" w:hAnsi="Times New Roman" w:cs="Times New Roman"/>
                <w:sz w:val="24"/>
                <w:szCs w:val="24"/>
                <w:lang w:eastAsia="ru-RU"/>
              </w:rPr>
            </w:pPr>
            <w:r w:rsidRPr="00532D19">
              <w:rPr>
                <w:rFonts w:ascii="Times New Roman" w:hAnsi="Times New Roman" w:cs="Times New Roman"/>
                <w:sz w:val="24"/>
                <w:szCs w:val="24"/>
                <w:lang w:eastAsia="ru-RU"/>
              </w:rPr>
              <w:t>1200</w:t>
            </w:r>
          </w:p>
        </w:tc>
        <w:tc>
          <w:tcPr>
            <w:tcW w:w="0" w:type="auto"/>
            <w:shd w:val="clear" w:color="auto" w:fill="E9E9E9"/>
            <w:vAlign w:val="center"/>
          </w:tcPr>
          <w:p w:rsidR="005F1E65" w:rsidRPr="00532D19" w:rsidRDefault="005F1E65" w:rsidP="00532D19">
            <w:pPr>
              <w:spacing w:after="0" w:line="240" w:lineRule="auto"/>
              <w:jc w:val="center"/>
              <w:rPr>
                <w:rFonts w:ascii="Times New Roman" w:hAnsi="Times New Roman" w:cs="Times New Roman"/>
                <w:sz w:val="24"/>
                <w:szCs w:val="24"/>
                <w:lang w:eastAsia="ru-RU"/>
              </w:rPr>
            </w:pPr>
            <w:r w:rsidRPr="00532D19">
              <w:rPr>
                <w:rFonts w:ascii="Times New Roman" w:hAnsi="Times New Roman" w:cs="Times New Roman"/>
                <w:sz w:val="24"/>
                <w:szCs w:val="24"/>
                <w:lang w:eastAsia="ru-RU"/>
              </w:rPr>
              <w:t>1500</w:t>
            </w:r>
          </w:p>
        </w:tc>
      </w:tr>
      <w:tr w:rsidR="005F1E65" w:rsidRPr="00E856CD">
        <w:tc>
          <w:tcPr>
            <w:tcW w:w="0" w:type="auto"/>
            <w:shd w:val="clear" w:color="auto" w:fill="E9E9E9"/>
            <w:vAlign w:val="center"/>
          </w:tcPr>
          <w:p w:rsidR="005F1E65" w:rsidRPr="00532D19" w:rsidRDefault="005F1E65" w:rsidP="00532D19">
            <w:pPr>
              <w:spacing w:after="0" w:line="240" w:lineRule="auto"/>
              <w:jc w:val="center"/>
              <w:rPr>
                <w:rFonts w:ascii="Times New Roman" w:hAnsi="Times New Roman" w:cs="Times New Roman"/>
                <w:sz w:val="24"/>
                <w:szCs w:val="24"/>
                <w:lang w:eastAsia="ru-RU"/>
              </w:rPr>
            </w:pPr>
            <w:r w:rsidRPr="00532D19">
              <w:rPr>
                <w:rFonts w:ascii="Times New Roman" w:hAnsi="Times New Roman" w:cs="Times New Roman"/>
                <w:sz w:val="24"/>
                <w:szCs w:val="24"/>
                <w:lang w:eastAsia="ru-RU"/>
              </w:rPr>
              <w:t>более 152</w:t>
            </w:r>
          </w:p>
        </w:tc>
        <w:tc>
          <w:tcPr>
            <w:tcW w:w="0" w:type="auto"/>
            <w:shd w:val="clear" w:color="auto" w:fill="E9E9E9"/>
            <w:vAlign w:val="center"/>
          </w:tcPr>
          <w:p w:rsidR="005F1E65" w:rsidRPr="00532D19" w:rsidRDefault="005F1E65" w:rsidP="00532D19">
            <w:pPr>
              <w:spacing w:after="0" w:line="240" w:lineRule="auto"/>
              <w:jc w:val="center"/>
              <w:rPr>
                <w:rFonts w:ascii="Times New Roman" w:hAnsi="Times New Roman" w:cs="Times New Roman"/>
                <w:sz w:val="24"/>
                <w:szCs w:val="24"/>
                <w:lang w:eastAsia="ru-RU"/>
              </w:rPr>
            </w:pPr>
            <w:r w:rsidRPr="00532D19">
              <w:rPr>
                <w:rFonts w:ascii="Times New Roman" w:hAnsi="Times New Roman" w:cs="Times New Roman"/>
                <w:sz w:val="24"/>
                <w:szCs w:val="24"/>
                <w:lang w:eastAsia="ru-RU"/>
              </w:rPr>
              <w:t>1500</w:t>
            </w:r>
          </w:p>
        </w:tc>
        <w:tc>
          <w:tcPr>
            <w:tcW w:w="0" w:type="auto"/>
            <w:shd w:val="clear" w:color="auto" w:fill="E9E9E9"/>
            <w:vAlign w:val="center"/>
          </w:tcPr>
          <w:p w:rsidR="005F1E65" w:rsidRPr="00532D19" w:rsidRDefault="005F1E65" w:rsidP="00532D19">
            <w:pPr>
              <w:spacing w:after="0" w:line="240" w:lineRule="auto"/>
              <w:jc w:val="center"/>
              <w:rPr>
                <w:rFonts w:ascii="Times New Roman" w:hAnsi="Times New Roman" w:cs="Times New Roman"/>
                <w:sz w:val="24"/>
                <w:szCs w:val="24"/>
                <w:lang w:eastAsia="ru-RU"/>
              </w:rPr>
            </w:pPr>
            <w:r w:rsidRPr="00532D19">
              <w:rPr>
                <w:rFonts w:ascii="Times New Roman" w:hAnsi="Times New Roman" w:cs="Times New Roman"/>
                <w:sz w:val="24"/>
                <w:szCs w:val="24"/>
                <w:lang w:eastAsia="ru-RU"/>
              </w:rPr>
              <w:t>2000</w:t>
            </w:r>
          </w:p>
        </w:tc>
      </w:tr>
    </w:tbl>
    <w:p w:rsidR="005F1E65" w:rsidRPr="00532D19" w:rsidRDefault="005F1E65" w:rsidP="00532D19">
      <w:pPr>
        <w:spacing w:after="150" w:line="279" w:lineRule="atLeast"/>
        <w:jc w:val="center"/>
        <w:rPr>
          <w:rFonts w:ascii="Helvetica" w:hAnsi="Helvetica" w:cs="Helvetica"/>
          <w:color w:val="333333"/>
          <w:sz w:val="20"/>
          <w:szCs w:val="20"/>
          <w:lang w:eastAsia="ru-RU"/>
        </w:rPr>
      </w:pPr>
      <w:r w:rsidRPr="00532D19">
        <w:rPr>
          <w:rFonts w:ascii="Helvetica" w:hAnsi="Helvetica" w:cs="Helvetica"/>
          <w:color w:val="333333"/>
          <w:sz w:val="20"/>
          <w:szCs w:val="20"/>
          <w:lang w:eastAsia="ru-RU"/>
        </w:rPr>
        <w:t> </w:t>
      </w:r>
    </w:p>
    <w:p w:rsidR="005F1E65" w:rsidRDefault="005F1E65" w:rsidP="00532D19">
      <w:hyperlink r:id="rId5" w:tgtFrame="_blank" w:tooltip="ВКонтакте" w:history="1">
        <w:r w:rsidRPr="00532D19">
          <w:rPr>
            <w:rStyle w:val="Hyperlink"/>
          </w:rPr>
          <w:br/>
        </w:r>
      </w:hyperlink>
    </w:p>
    <w:p w:rsidR="005F1E65" w:rsidRDefault="005F1E65" w:rsidP="00532D19"/>
    <w:p w:rsidR="005F1E65" w:rsidRDefault="005F1E65" w:rsidP="00532D19"/>
    <w:p w:rsidR="005F1E65" w:rsidRPr="00532D19" w:rsidRDefault="005F1E65" w:rsidP="00532D19">
      <w:r w:rsidRPr="00532D19">
        <w:t>ИНСТРУКЦИЯ № 1 по правилам рабочей санитарии и мерах оказания первой медицинской помощи</w:t>
      </w:r>
    </w:p>
    <w:p w:rsidR="005F1E65" w:rsidRPr="00532D19" w:rsidRDefault="005F1E65" w:rsidP="00532D19">
      <w:r w:rsidRPr="00532D19">
        <w:rPr>
          <w:b/>
          <w:bCs/>
        </w:rPr>
        <w:t>1. ПРОИЗВОДСТВЕННАЯ САНИТАРИЯ И ЛИЧНАЯ ГИГИЕНА</w:t>
      </w:r>
      <w:r w:rsidRPr="00532D19">
        <w:t> ( письмо Департамента государственного санитарно-эпидемиологического надзора № 1100/874 - 99-111 от 5.04.99 г.)</w:t>
      </w:r>
    </w:p>
    <w:p w:rsidR="005F1E65" w:rsidRPr="00532D19" w:rsidRDefault="005F1E65" w:rsidP="00532D19">
      <w:r w:rsidRPr="00532D19">
        <w:t> </w:t>
      </w:r>
    </w:p>
    <w:p w:rsidR="005F1E65" w:rsidRPr="00532D19" w:rsidRDefault="005F1E65" w:rsidP="00532D19">
      <w:r w:rsidRPr="00532D19">
        <w:t>1.1. К работе по раскопкам и перезахоронению останков воинов не допускаются дети моложе 14 лет.</w:t>
      </w:r>
    </w:p>
    <w:p w:rsidR="005F1E65" w:rsidRPr="00532D19" w:rsidRDefault="005F1E65" w:rsidP="00532D19">
      <w:r w:rsidRPr="00532D19">
        <w:t> </w:t>
      </w:r>
    </w:p>
    <w:p w:rsidR="005F1E65" w:rsidRPr="00532D19" w:rsidRDefault="005F1E65" w:rsidP="00532D19">
      <w:r w:rsidRPr="00532D19">
        <w:t>1.2. Участники работ должны быть снабжены соответствующей спецодеждой из водоотталкивающих прочных тканей (куртки, брюки, шапочки или береты).</w:t>
      </w:r>
    </w:p>
    <w:p w:rsidR="005F1E65" w:rsidRPr="00532D19" w:rsidRDefault="005F1E65" w:rsidP="00532D19">
      <w:r w:rsidRPr="00532D19">
        <w:t> </w:t>
      </w:r>
    </w:p>
    <w:p w:rsidR="005F1E65" w:rsidRPr="00532D19" w:rsidRDefault="005F1E65" w:rsidP="00532D19">
      <w:r w:rsidRPr="00532D19">
        <w:t>1.3. Брюки должны плотно прилегать к закрытой обуви с тем, чтобы исключить загрязнение тела. Запрещается работа в босоножках и другой летней обуви.</w:t>
      </w:r>
    </w:p>
    <w:p w:rsidR="005F1E65" w:rsidRPr="00532D19" w:rsidRDefault="005F1E65" w:rsidP="00532D19">
      <w:r w:rsidRPr="00532D19">
        <w:t> </w:t>
      </w:r>
    </w:p>
    <w:p w:rsidR="005F1E65" w:rsidRPr="00532D19" w:rsidRDefault="005F1E65" w:rsidP="00532D19">
      <w:r w:rsidRPr="00532D19">
        <w:t>1.4. При работах в болотистой местности или с высоким стоянием грунтовых вод необходимо использовать резиновые сапоги.</w:t>
      </w:r>
    </w:p>
    <w:p w:rsidR="005F1E65" w:rsidRPr="00532D19" w:rsidRDefault="005F1E65" w:rsidP="00532D19">
      <w:r w:rsidRPr="00532D19">
        <w:t> </w:t>
      </w:r>
    </w:p>
    <w:p w:rsidR="005F1E65" w:rsidRPr="00532D19" w:rsidRDefault="005F1E65" w:rsidP="00532D19">
      <w:r w:rsidRPr="00532D19">
        <w:t>1.5. Работы следует проводить в респираторе или маске, сделанной из нескольких слоев марли.</w:t>
      </w:r>
    </w:p>
    <w:p w:rsidR="005F1E65" w:rsidRPr="00532D19" w:rsidRDefault="005F1E65" w:rsidP="00532D19">
      <w:r w:rsidRPr="00532D19">
        <w:t> </w:t>
      </w:r>
    </w:p>
    <w:p w:rsidR="005F1E65" w:rsidRPr="00532D19" w:rsidRDefault="005F1E65" w:rsidP="00532D19">
      <w:r w:rsidRPr="00532D19">
        <w:t>1.6. В конце рабочего дня участники работ должны принять душ или помыться в естественном водоеме (в теплое время года) привозной водой или другим способом, исходя из местных условий, и сменить рабочую одежду.</w:t>
      </w:r>
    </w:p>
    <w:p w:rsidR="005F1E65" w:rsidRPr="00532D19" w:rsidRDefault="005F1E65" w:rsidP="00532D19">
      <w:r w:rsidRPr="00532D19">
        <w:t> </w:t>
      </w:r>
    </w:p>
    <w:p w:rsidR="005F1E65" w:rsidRPr="00532D19" w:rsidRDefault="005F1E65" w:rsidP="00532D19">
      <w:r w:rsidRPr="00532D19">
        <w:t>1.7. Одежда и обувь подлежат ежедневной чистке, при сильном загрязнении - стирке, в необходимых случаях - замене.</w:t>
      </w:r>
    </w:p>
    <w:p w:rsidR="005F1E65" w:rsidRPr="00532D19" w:rsidRDefault="005F1E65" w:rsidP="00532D19">
      <w:r w:rsidRPr="00532D19">
        <w:t> </w:t>
      </w:r>
    </w:p>
    <w:p w:rsidR="005F1E65" w:rsidRPr="00532D19" w:rsidRDefault="005F1E65" w:rsidP="00532D19">
      <w:r w:rsidRPr="00532D19">
        <w:t>1.8. Работать можно только в перчатках. Если по стечению обстоятельств останки не полностью разложились, работа должна проводиться с использованием инструментов и приспособлений для исключения соприкосновения работающих с останками.</w:t>
      </w:r>
    </w:p>
    <w:p w:rsidR="005F1E65" w:rsidRPr="00532D19" w:rsidRDefault="005F1E65" w:rsidP="00532D19">
      <w:r w:rsidRPr="00532D19">
        <w:t> </w:t>
      </w:r>
    </w:p>
    <w:p w:rsidR="005F1E65" w:rsidRPr="00532D19" w:rsidRDefault="005F1E65" w:rsidP="00532D19">
      <w:r w:rsidRPr="00532D19">
        <w:t>1.9. Захоронение останков должно проводиться в местах, согласованных с территориальными учреждениями санэпидслужбы.</w:t>
      </w:r>
    </w:p>
    <w:p w:rsidR="005F1E65" w:rsidRPr="00532D19" w:rsidRDefault="005F1E65" w:rsidP="00532D19">
      <w:r w:rsidRPr="00532D19">
        <w:t> </w:t>
      </w:r>
    </w:p>
    <w:p w:rsidR="005F1E65" w:rsidRPr="00532D19" w:rsidRDefault="005F1E65" w:rsidP="00532D19">
      <w:r w:rsidRPr="00532D19">
        <w:rPr>
          <w:b/>
          <w:bCs/>
        </w:rPr>
        <w:t>2. МЕРЫ ПЕРВОЙ ДОВРАЧЕБНОЙ ПОМОЩИ ПРИ НЕСЧАСТНЫХ СЛУЧАЯХ</w:t>
      </w:r>
    </w:p>
    <w:p w:rsidR="005F1E65" w:rsidRPr="00532D19" w:rsidRDefault="005F1E65" w:rsidP="00532D19">
      <w:r w:rsidRPr="00532D19">
        <w:t> </w:t>
      </w:r>
    </w:p>
    <w:p w:rsidR="005F1E65" w:rsidRPr="00532D19" w:rsidRDefault="005F1E65" w:rsidP="00532D19">
      <w:r w:rsidRPr="00532D19">
        <w:t>2.1. Каждый участник поисковой экспедиции должен уметь оказывать первую помощь пострадавшему при отравлениях, ожогах, ранениях и других несчастных случаях. Перед тем, как приступить к оказанию первой помощи, необходимо устранить причины, вызвавшие тяжкое состояние пострадавшего.</w:t>
      </w:r>
    </w:p>
    <w:p w:rsidR="005F1E65" w:rsidRPr="00532D19" w:rsidRDefault="005F1E65" w:rsidP="00532D19">
      <w:r w:rsidRPr="00532D19">
        <w:t> </w:t>
      </w:r>
    </w:p>
    <w:p w:rsidR="005F1E65" w:rsidRPr="00532D19" w:rsidRDefault="005F1E65" w:rsidP="00532D19">
      <w:r w:rsidRPr="00532D19">
        <w:t>2.2. Первая помощь при потере сознания. При потере сознания необходимо пострадавшему обеспечить приток свежего воздуха, устранить в одежде все, что может стеснять или затруднять свободное дыхание (расстегнуть ворот, пояс и т.п.), обрызгивать лицо водой, давать нюхать нашатырный спирт. При отсутствии дыхания немедленно приступить к проведению искусственного дыхания.</w:t>
      </w:r>
    </w:p>
    <w:p w:rsidR="005F1E65" w:rsidRPr="00532D19" w:rsidRDefault="005F1E65" w:rsidP="00532D19">
      <w:r w:rsidRPr="00532D19">
        <w:t> </w:t>
      </w:r>
    </w:p>
    <w:p w:rsidR="005F1E65" w:rsidRPr="00532D19" w:rsidRDefault="005F1E65" w:rsidP="00532D19">
      <w:r w:rsidRPr="00532D19">
        <w:t>2.3. Первая помощь при отравлении. Если подросток, находящийся в помещении, почувствовал слабость, головокружение, то необходимо вывести его на свежий воздух. При ухудшении состояния (рвота, сильные головные боли) необходимо вызвать скорую медицинскую помощь.</w:t>
      </w:r>
    </w:p>
    <w:p w:rsidR="005F1E65" w:rsidRPr="00532D19" w:rsidRDefault="005F1E65" w:rsidP="00532D19">
      <w:r w:rsidRPr="00532D19">
        <w:t> </w:t>
      </w:r>
    </w:p>
    <w:p w:rsidR="005F1E65" w:rsidRPr="00532D19" w:rsidRDefault="005F1E65" w:rsidP="00532D19">
      <w:r w:rsidRPr="00532D19">
        <w:t>2.4. Первая помощь при ожогах. Различают ожоги четырех степеней. Ожоги первой степени (легкие) характеризуются покраснением болезненностью кожи. При средних и тяжелых ожогах (2, 3, 4 степени) на место ожога наложить стерильную повязку и отправить пострадавшего в медицинское учреждение.</w:t>
      </w:r>
    </w:p>
    <w:p w:rsidR="005F1E65" w:rsidRPr="00532D19" w:rsidRDefault="005F1E65" w:rsidP="00532D19">
      <w:r w:rsidRPr="00532D19">
        <w:t> </w:t>
      </w:r>
    </w:p>
    <w:p w:rsidR="005F1E65" w:rsidRPr="00532D19" w:rsidRDefault="005F1E65" w:rsidP="00532D19">
      <w:r w:rsidRPr="00532D19">
        <w:t>2.5. Первая помощь при химических ожогах. При ожогах крепкими кислотами, едкими щелочами и другими агрессивными веществами необходимо пораженное место промыть сильной струёй воды из под крана в течении 10-15 минут и отправить пострадавшего в медицинское учреждение. При попадании кислоты или щелочи в глаза необходимо промыть их большим количеством воды и вызвать скорую медицинскую помощь.</w:t>
      </w:r>
    </w:p>
    <w:p w:rsidR="005F1E65" w:rsidRPr="00532D19" w:rsidRDefault="005F1E65" w:rsidP="00532D19">
      <w:r w:rsidRPr="00532D19">
        <w:t> </w:t>
      </w:r>
    </w:p>
    <w:p w:rsidR="005F1E65" w:rsidRPr="00532D19" w:rsidRDefault="005F1E65" w:rsidP="00532D19">
      <w:r w:rsidRPr="00532D19">
        <w:t>2.6. Первая помощь при обморожении. Обморожения могут быть вызваны низкой температурой окружающего воздуха, попаданием сжиженных углеводородных газов на открытые участки тела работника. Если пострадавший получил обморожение под воздействием низкой температуры, то необходимо обмороженные части тела растереть сухой шерстяной тканью, перчаткой, варежкой и т.д. до покраснения. После этого обмороженное место смазать противоожоговой мазью. При попадании сжиженных углеводородных газов (пропана, бутана и т. д.) на тело, необходимо обмороженное место промыть обильной струёй воды и смазать противоожоговой мазью. Если образовались пузыри, следует наложить стерильную повязку и отправить пострадавшего в медицинское учреждение.</w:t>
      </w:r>
    </w:p>
    <w:p w:rsidR="005F1E65" w:rsidRPr="00532D19" w:rsidRDefault="005F1E65" w:rsidP="00532D19">
      <w:r w:rsidRPr="00532D19">
        <w:t> </w:t>
      </w:r>
    </w:p>
    <w:p w:rsidR="005F1E65" w:rsidRPr="00532D19" w:rsidRDefault="005F1E65" w:rsidP="00532D19">
      <w:r w:rsidRPr="00532D19">
        <w:t>2.7. Первая помощь при поражении электрическим током. Электрический ток может вызвать потерю сознания, тепловые ожоги, остановку дыхания, а в некоторых случаях - мгновенную смерть. Первой мерой неотложной помощи при поражении электрическим током является немедленное освобождение пострадавшего от действия тока (выключить рубильник, выкрутить пробки и т.д.). При невозможности быстрого отключения тока, пострадавшего нужно отделить от токоведущих частей, при помощи предметов, не проводящих ток (сухая древесная доска и т. п.). После освобождения пострадавшего от действия электрического тока следует немедленно приступить к оказанию первой помощи. Действия при ожогах и потере сознания изложены выше. В случае же остановки дыхания следует приступить к одновременному проведению искусственного дыхания и непрямого массажа сердца до прибытия скорой медицинской помощи.</w:t>
      </w:r>
    </w:p>
    <w:p w:rsidR="005F1E65" w:rsidRPr="00532D19" w:rsidRDefault="005F1E65" w:rsidP="00532D19">
      <w:r w:rsidRPr="00532D19">
        <w:t> </w:t>
      </w:r>
    </w:p>
    <w:p w:rsidR="005F1E65" w:rsidRPr="00532D19" w:rsidRDefault="005F1E65" w:rsidP="00532D19">
      <w:r w:rsidRPr="00532D19">
        <w:t>2.8. Первая помощь при ранениях, переломах, вывихах и ушибах. При ранениях основной задачей оказывающего первую помощь является предохранение пораженного места от загрязнения. Для оказания первой помощи необходимо вскрыть индивидуальный пакет, который должен находиться в аптечке и перевязать рану. При кровотечении необходимо остановить кровь, подняв раненую конечность вверх и закрыв кровоточащую рану перевязочным материалом из индивидуального пакета, сложив материал комочком, придавить его к ране и подержать его так в течение 4-5 минут, после чего сверху забинтовать и отправить пострадавшего в медпункт.</w:t>
      </w:r>
    </w:p>
    <w:p w:rsidR="005F1E65" w:rsidRPr="00532D19" w:rsidRDefault="005F1E65" w:rsidP="00532D19">
      <w:r w:rsidRPr="00532D19">
        <w:t> </w:t>
      </w:r>
    </w:p>
    <w:p w:rsidR="005F1E65" w:rsidRPr="00532D19" w:rsidRDefault="005F1E65" w:rsidP="00532D19">
      <w:r w:rsidRPr="00532D19">
        <w:t>Если кровотечение тугой повязкой не останавливается, то необходимо наложить жгут, а при его отсутствии - закрутку из подручного материала (скрученный платок, полотенце и т. п.). Жгут накладывают выше места кровотечения, ближе к ране, на одежду или мягкую подкладку из бинта, чтобы не прищемить кожу. Во избежании омертвления конечности не оставлять жгут на месте более двух часов. Пострадавшего после наложения жгута необходимо немедленно отправить в медпункт. В случае кровотечения из артерии головы или когда абсолютно не из чего сделать жгут, нужно прижать артерию выше места повреждения к кости и немедленно транспортировать пострадавшего в медпункт. В тех случаях, когда нельзя наложить жгут (при кровотечении на шее, грудной клетке, животе), применяют давящую повязку. При переломах нужно создать полный покой поврежденной части тела и соблюдать исключительную осторожность при переноске пострадавшего. Прежде всего, следует определить место перелома. При этом не допускать движения поврежденной конечности или части тела, так как острые концы кости могут поранить окружающие ткани, мышцы, кожу, вызвать кровотечение. Необходимо наложить на поврежденную часть тела неподвижную повязку - шину. Если нет специальных шин, то можно использовать под руками подходящий материал (доску, палки и т.д.)</w:t>
      </w:r>
    </w:p>
    <w:p w:rsidR="005F1E65" w:rsidRPr="00532D19" w:rsidRDefault="005F1E65" w:rsidP="00532D19">
      <w:r w:rsidRPr="00532D19">
        <w:t> </w:t>
      </w:r>
    </w:p>
    <w:p w:rsidR="005F1E65" w:rsidRPr="00532D19" w:rsidRDefault="005F1E65" w:rsidP="00532D19">
      <w:r w:rsidRPr="00532D19">
        <w:t>Шины накладывают таким образом, чтобы они захватывали не менее двух суставов, между которыми находится перелом. Под шину нужно положить мягкий материал - вату, полотенце и пр.</w:t>
      </w:r>
    </w:p>
    <w:p w:rsidR="005F1E65" w:rsidRPr="00532D19" w:rsidRDefault="005F1E65" w:rsidP="00532D19">
      <w:r w:rsidRPr="00532D19">
        <w:t> </w:t>
      </w:r>
    </w:p>
    <w:p w:rsidR="005F1E65" w:rsidRPr="00532D19" w:rsidRDefault="005F1E65" w:rsidP="00532D19">
      <w:r w:rsidRPr="00532D19">
        <w:t>При переломе черепа пострадавшего уложить таким образом, чтобы голова была несколько приподнята, по бокам ее уложить два валика, на голову положить холод.</w:t>
      </w:r>
    </w:p>
    <w:p w:rsidR="005F1E65" w:rsidRPr="00532D19" w:rsidRDefault="005F1E65" w:rsidP="00532D19">
      <w:r w:rsidRPr="00532D19">
        <w:t> </w:t>
      </w:r>
    </w:p>
    <w:p w:rsidR="005F1E65" w:rsidRPr="00532D19" w:rsidRDefault="005F1E65" w:rsidP="00532D19">
      <w:r w:rsidRPr="00532D19">
        <w:t>При переломах позвоночника осторожно положить пострадавшего на носилки животом вниз и отправить в медпункт. Носилки должны быть твердыми, для чего снизу положить широкую доску.</w:t>
      </w:r>
    </w:p>
    <w:p w:rsidR="005F1E65" w:rsidRPr="00532D19" w:rsidRDefault="005F1E65" w:rsidP="00532D19">
      <w:r w:rsidRPr="00532D19">
        <w:t> </w:t>
      </w:r>
    </w:p>
    <w:p w:rsidR="005F1E65" w:rsidRPr="00532D19" w:rsidRDefault="005F1E65" w:rsidP="00532D19">
      <w:r w:rsidRPr="00532D19">
        <w:t>При вывихах необходимо закрепить конечность в том положении, какое она приняла. Например, при вывихе плеча, под мышку положить какой-нибудь мягкий сверток, руку подвесить; при вывихе бедра положить свернутую одежду, когда пострадавший будет положен на носилки. Вправление вывиха производится только врачом.</w:t>
      </w:r>
    </w:p>
    <w:p w:rsidR="005F1E65" w:rsidRPr="00532D19" w:rsidRDefault="005F1E65" w:rsidP="00532D19">
      <w:r w:rsidRPr="00532D19">
        <w:t> </w:t>
      </w:r>
    </w:p>
    <w:p w:rsidR="005F1E65" w:rsidRPr="00532D19" w:rsidRDefault="005F1E65" w:rsidP="00532D19">
      <w:r w:rsidRPr="00532D19">
        <w:t>При ушибах следует приложить к ушибленному месту холод.</w:t>
      </w:r>
    </w:p>
    <w:p w:rsidR="005F1E65" w:rsidRPr="00532D19" w:rsidRDefault="005F1E65" w:rsidP="00532D19">
      <w:r w:rsidRPr="00532D19">
        <w:t> </w:t>
      </w:r>
    </w:p>
    <w:p w:rsidR="005F1E65" w:rsidRPr="00532D19" w:rsidRDefault="005F1E65" w:rsidP="00532D19">
      <w:r w:rsidRPr="00532D19">
        <w:t>2.9. Способы искусственного дыхания. Наиболее эффективным и во многих случаях приемлемым является способ искусственное дыхание по методу вдувания воздуха «изо рта в рот» или «изо рта в нос». Искусственное дыхание делают, когда человек не дышит. Быстро открыть пострадавшему рот и, если там есть жидкость, слизь, удалить их носовым платком, марлей. Вынуть также съемные протезы. Положив человека на спину и расстегнув на нем одежду, максимально запрокинуть ему голову, чтобы язык не запал ему в гортань. Зажав ноздри пострадавшего, глубоко вдохните, плотно прижмите свой рот (через платок) и с силой вдувайте воздух до тех пор, пока грудь пострадавшего не начнет подниматься. Выдохнув весь свой запас воздуха, сделайте глубокий вдох. В это время у постра-давшего пассивно происходит выдох.</w:t>
      </w:r>
    </w:p>
    <w:p w:rsidR="005F1E65" w:rsidRPr="00532D19" w:rsidRDefault="005F1E65" w:rsidP="00532D19">
      <w:r w:rsidRPr="00532D19">
        <w:t> </w:t>
      </w:r>
    </w:p>
    <w:p w:rsidR="005F1E65" w:rsidRPr="00532D19" w:rsidRDefault="005F1E65" w:rsidP="00532D19">
      <w:r w:rsidRPr="00532D19">
        <w:t>Методом «изо рта в нос» нужно пользоваться при ранениях нижней челюсти, или когда челюсти плотно стиснуты. Оказывающий помощь производит 12-15 вдувании в минуту.</w:t>
      </w:r>
    </w:p>
    <w:p w:rsidR="005F1E65" w:rsidRPr="00532D19" w:rsidRDefault="005F1E65" w:rsidP="00532D19">
      <w:r w:rsidRPr="00532D19">
        <w:t> </w:t>
      </w:r>
    </w:p>
    <w:p w:rsidR="005F1E65" w:rsidRPr="00532D19" w:rsidRDefault="005F1E65" w:rsidP="00532D19">
      <w:r w:rsidRPr="00532D19">
        <w:t>2.10. Непрямой (наружный) массаж сердца. При отсутствии пульса у пострадавшего одновременно с искусственным дыханием проводят непрямой массаж сердца. Для этого пострадавшего необходимо положить на жесткую поверхность. Оказывающий помощь становится справа или слева от пострадавшего и, положив кисти рук одна на другую на нижнюю часть грудной клетки, энергичными толчками производит ритмичное надавливание на грудную клетку (частота надавливания 50-60 раз в минуту, глубина надавливания 3-4 см.).</w:t>
      </w:r>
    </w:p>
    <w:p w:rsidR="005F1E65" w:rsidRPr="00532D19" w:rsidRDefault="005F1E65" w:rsidP="00532D19">
      <w:r w:rsidRPr="00532D19">
        <w:t>Необходимо придерживаться следующего чередования массажа и искусственного дыхания:</w:t>
      </w:r>
    </w:p>
    <w:p w:rsidR="005F1E65" w:rsidRPr="00532D19" w:rsidRDefault="005F1E65" w:rsidP="00532D19">
      <w:pPr>
        <w:numPr>
          <w:ilvl w:val="0"/>
          <w:numId w:val="18"/>
        </w:numPr>
      </w:pPr>
      <w:r w:rsidRPr="00532D19">
        <w:t>при наличии помощника - через каждые 4-6 надавливаний на грудную клетку помощник делает вдувание воздуха;</w:t>
      </w:r>
    </w:p>
    <w:p w:rsidR="005F1E65" w:rsidRPr="00532D19" w:rsidRDefault="005F1E65" w:rsidP="00532D19">
      <w:pPr>
        <w:numPr>
          <w:ilvl w:val="0"/>
          <w:numId w:val="18"/>
        </w:numPr>
      </w:pPr>
      <w:r w:rsidRPr="00532D19">
        <w:t>при отсутствии помощника - через 15-30 надавливаний с целью массажа сердца производить 2-3 вдувания.</w:t>
      </w:r>
    </w:p>
    <w:p w:rsidR="005F1E65" w:rsidRPr="00532D19" w:rsidRDefault="005F1E65" w:rsidP="00532D19">
      <w:r w:rsidRPr="00532D19">
        <w:t>Искусственное дыхание и массаж сердца следует проводить до полного восстановления дыхательной и сердечной деятельности или до решения врача о наступлении смерти.</w:t>
      </w:r>
    </w:p>
    <w:p w:rsidR="005F1E65" w:rsidRPr="00532D19" w:rsidRDefault="005F1E65" w:rsidP="00532D19">
      <w:r w:rsidRPr="00532D19">
        <w:t>                     ИНСТРУКЦИЯ № 2 по пожарной безопасности</w:t>
      </w:r>
    </w:p>
    <w:p w:rsidR="005F1E65" w:rsidRPr="00532D19" w:rsidRDefault="005F1E65" w:rsidP="00532D19">
      <w:r w:rsidRPr="00532D19">
        <w:rPr>
          <w:b/>
          <w:bCs/>
        </w:rPr>
        <w:t>I. ОБЩИЕ ТРЕБОВАНИЯ БЕЗОПАСНОСТИ</w:t>
      </w:r>
    </w:p>
    <w:p w:rsidR="005F1E65" w:rsidRPr="00532D19" w:rsidRDefault="005F1E65" w:rsidP="00532D19">
      <w:r w:rsidRPr="00532D19">
        <w:t> </w:t>
      </w:r>
    </w:p>
    <w:p w:rsidR="005F1E65" w:rsidRPr="00532D19" w:rsidRDefault="005F1E65" w:rsidP="00532D19">
      <w:r w:rsidRPr="00532D19">
        <w:t>1. Настоящие правила устанавливают основные правила пожарной безопасности для участников поисковых экспедиций "Вахта Памяти" и являются обязательными к выполнению для всех участников поисковой экспедиции, находящихся в базовых или выездных лагерях, а также в местах произведения работ.</w:t>
      </w:r>
    </w:p>
    <w:p w:rsidR="005F1E65" w:rsidRPr="00532D19" w:rsidRDefault="005F1E65" w:rsidP="00532D19">
      <w:r w:rsidRPr="00532D19">
        <w:t> </w:t>
      </w:r>
    </w:p>
    <w:p w:rsidR="005F1E65" w:rsidRPr="00532D19" w:rsidRDefault="005F1E65" w:rsidP="00532D19">
      <w:r w:rsidRPr="00532D19">
        <w:t>2. Учитывая отдаленность базовых и выездных лагерей от пожарных подразделений, размещение их вне населенных пунктов, отсутствие телефонной связи, а так же сложность эвакуации в условиях возникновения пожара, всеми участниками поисковых экспедиций должен соблюдаться строжайший противопожарный режим.</w:t>
      </w:r>
    </w:p>
    <w:p w:rsidR="005F1E65" w:rsidRPr="00532D19" w:rsidRDefault="005F1E65" w:rsidP="00532D19">
      <w:r w:rsidRPr="00532D19">
        <w:t> </w:t>
      </w:r>
    </w:p>
    <w:p w:rsidR="005F1E65" w:rsidRPr="00532D19" w:rsidRDefault="005F1E65" w:rsidP="00532D19">
      <w:r w:rsidRPr="00532D19">
        <w:t>3. Каждый участник поисковой экспедиции обязан знать и строго выполнять правила пожарной безопасности, а в случае возникновения пожара принимать все зависящие от него меры к спасению людей и тушению пожара.</w:t>
      </w:r>
    </w:p>
    <w:p w:rsidR="005F1E65" w:rsidRPr="00532D19" w:rsidRDefault="005F1E65" w:rsidP="00532D19">
      <w:r w:rsidRPr="00532D19">
        <w:t> </w:t>
      </w:r>
    </w:p>
    <w:p w:rsidR="005F1E65" w:rsidRPr="00532D19" w:rsidRDefault="005F1E65" w:rsidP="00532D19">
      <w:r w:rsidRPr="00532D19">
        <w:t>4. Ответственность за противопожарное состояние в базовых и выездных лагерях возлагается персонально на руководителя поисковой экспедиции.</w:t>
      </w:r>
    </w:p>
    <w:p w:rsidR="005F1E65" w:rsidRPr="00532D19" w:rsidRDefault="005F1E65" w:rsidP="00532D19">
      <w:r w:rsidRPr="00532D19">
        <w:t> </w:t>
      </w:r>
    </w:p>
    <w:p w:rsidR="005F1E65" w:rsidRPr="00532D19" w:rsidRDefault="005F1E65" w:rsidP="00532D19">
      <w:r w:rsidRPr="00532D19">
        <w:t>5. На территории стационарного или выездного лагеря запрещается:</w:t>
      </w:r>
    </w:p>
    <w:p w:rsidR="005F1E65" w:rsidRPr="00532D19" w:rsidRDefault="005F1E65" w:rsidP="00532D19">
      <w:pPr>
        <w:numPr>
          <w:ilvl w:val="0"/>
          <w:numId w:val="19"/>
        </w:numPr>
      </w:pPr>
      <w:r w:rsidRPr="00532D19">
        <w:t>курить, за исключением специально отведенных мест в хозяйственной зоне;</w:t>
      </w:r>
    </w:p>
    <w:p w:rsidR="005F1E65" w:rsidRPr="00532D19" w:rsidRDefault="005F1E65" w:rsidP="00532D19">
      <w:pPr>
        <w:numPr>
          <w:ilvl w:val="0"/>
          <w:numId w:val="19"/>
        </w:numPr>
      </w:pPr>
      <w:r w:rsidRPr="00532D19">
        <w:t>разводить костры, сжигать мусор;</w:t>
      </w:r>
    </w:p>
    <w:p w:rsidR="005F1E65" w:rsidRPr="00532D19" w:rsidRDefault="005F1E65" w:rsidP="00532D19">
      <w:pPr>
        <w:numPr>
          <w:ilvl w:val="0"/>
          <w:numId w:val="19"/>
        </w:numPr>
      </w:pPr>
      <w:r w:rsidRPr="00532D19">
        <w:t>устраивать факельные шествия, фейерверки с применением-пиротехнических средств и т. п.;</w:t>
      </w:r>
    </w:p>
    <w:p w:rsidR="005F1E65" w:rsidRPr="00532D19" w:rsidRDefault="005F1E65" w:rsidP="00532D19">
      <w:pPr>
        <w:numPr>
          <w:ilvl w:val="0"/>
          <w:numId w:val="19"/>
        </w:numPr>
      </w:pPr>
      <w:r w:rsidRPr="00532D19">
        <w:t>проводить электро- и газосварочные и другие огнеопасные работы без соответствующего согласования с пожарной охраной;</w:t>
      </w:r>
    </w:p>
    <w:p w:rsidR="005F1E65" w:rsidRPr="00532D19" w:rsidRDefault="005F1E65" w:rsidP="00532D19">
      <w:pPr>
        <w:numPr>
          <w:ilvl w:val="0"/>
          <w:numId w:val="19"/>
        </w:numPr>
      </w:pPr>
      <w:r w:rsidRPr="00532D19">
        <w:t>перекапывать дороги, проезды и подъезды к зданиям и водоисточникам до устройства объездов и других подъездов;</w:t>
      </w:r>
    </w:p>
    <w:p w:rsidR="005F1E65" w:rsidRPr="00532D19" w:rsidRDefault="005F1E65" w:rsidP="00532D19">
      <w:pPr>
        <w:numPr>
          <w:ilvl w:val="0"/>
          <w:numId w:val="19"/>
        </w:numPr>
      </w:pPr>
      <w:r w:rsidRPr="00532D19">
        <w:t>разводить огонь ближе 50м. от строений, площадок с имуществом;</w:t>
      </w:r>
    </w:p>
    <w:p w:rsidR="005F1E65" w:rsidRPr="00532D19" w:rsidRDefault="005F1E65" w:rsidP="00532D19">
      <w:pPr>
        <w:numPr>
          <w:ilvl w:val="0"/>
          <w:numId w:val="19"/>
        </w:numPr>
      </w:pPr>
      <w:r w:rsidRPr="00532D19">
        <w:t>использовать не по назначению средства пожаротушения;</w:t>
      </w:r>
    </w:p>
    <w:p w:rsidR="005F1E65" w:rsidRPr="00532D19" w:rsidRDefault="005F1E65" w:rsidP="00532D19">
      <w:pPr>
        <w:numPr>
          <w:ilvl w:val="0"/>
          <w:numId w:val="19"/>
        </w:numPr>
      </w:pPr>
      <w:r w:rsidRPr="00532D19">
        <w:t>проводить ремонтные работы в зданиях, где находятся люди.</w:t>
      </w:r>
    </w:p>
    <w:p w:rsidR="005F1E65" w:rsidRPr="00532D19" w:rsidRDefault="005F1E65" w:rsidP="00532D19">
      <w:r w:rsidRPr="00532D19">
        <w:t>6. Территория палаточного лагеря должна содержаться в чистоте и порядке. Весь горючий мусор должен систематически удаляться в специально отведенные места.</w:t>
      </w:r>
    </w:p>
    <w:p w:rsidR="005F1E65" w:rsidRPr="00532D19" w:rsidRDefault="005F1E65" w:rsidP="00532D19">
      <w:r w:rsidRPr="00532D19">
        <w:t> </w:t>
      </w:r>
    </w:p>
    <w:p w:rsidR="005F1E65" w:rsidRPr="00532D19" w:rsidRDefault="005F1E65" w:rsidP="00532D19">
      <w:r w:rsidRPr="00532D19">
        <w:t>7. Запрещается курить, пользоваться открытым огнем в палатках и около них. Места, отведенные для курения, необходимо обеспечить огнестойкими урнами или бочками с водой и надписями "Место для курения".</w:t>
      </w:r>
    </w:p>
    <w:p w:rsidR="005F1E65" w:rsidRPr="00532D19" w:rsidRDefault="005F1E65" w:rsidP="00532D19">
      <w:r w:rsidRPr="00532D19">
        <w:t> </w:t>
      </w:r>
    </w:p>
    <w:p w:rsidR="005F1E65" w:rsidRPr="00532D19" w:rsidRDefault="005F1E65" w:rsidP="00532D19">
      <w:r w:rsidRPr="00532D19">
        <w:t>8. За состоянием электрохозяйства лагеря должен быть установлен постоянный надзор. К монтажу, ремонту и обслуживанию электросетей допускаются лишь специально подготовленные лица.</w:t>
      </w:r>
    </w:p>
    <w:p w:rsidR="005F1E65" w:rsidRPr="00532D19" w:rsidRDefault="005F1E65" w:rsidP="00532D19">
      <w:r w:rsidRPr="00532D19">
        <w:t> </w:t>
      </w:r>
    </w:p>
    <w:p w:rsidR="005F1E65" w:rsidRPr="00532D19" w:rsidRDefault="005F1E65" w:rsidP="00532D19">
      <w:r w:rsidRPr="00532D19">
        <w:t>9. Всякие неисправности в электропроводке и электроустановках, могущие вызвать искрение, короткое замыкание, перегрузки и нагревание проводов, должны немедленно устраняться. Неисправные участки электропроводки должны немедленно отключаться.</w:t>
      </w:r>
    </w:p>
    <w:p w:rsidR="005F1E65" w:rsidRPr="00532D19" w:rsidRDefault="005F1E65" w:rsidP="00532D19">
      <w:r w:rsidRPr="00532D19">
        <w:t> </w:t>
      </w:r>
    </w:p>
    <w:p w:rsidR="005F1E65" w:rsidRPr="00532D19" w:rsidRDefault="005F1E65" w:rsidP="00532D19">
      <w:r w:rsidRPr="00532D19">
        <w:t>10. Электронагревательные, электробытовые приборы должны включаться в сеть только через исправные штепсельные розетки заводского изготовления.</w:t>
      </w:r>
    </w:p>
    <w:p w:rsidR="005F1E65" w:rsidRPr="00532D19" w:rsidRDefault="005F1E65" w:rsidP="00532D19">
      <w:r w:rsidRPr="00532D19">
        <w:t> </w:t>
      </w:r>
    </w:p>
    <w:p w:rsidR="005F1E65" w:rsidRPr="00532D19" w:rsidRDefault="005F1E65" w:rsidP="00532D19">
      <w:r w:rsidRPr="00532D19">
        <w:t>11. Запрещается пользоваться утюгами, электроплитками и другими электронагревательными приборами в непосредственной близости от палаток, места хранения ГСМ.</w:t>
      </w:r>
    </w:p>
    <w:p w:rsidR="005F1E65" w:rsidRPr="00532D19" w:rsidRDefault="005F1E65" w:rsidP="00532D19">
      <w:r w:rsidRPr="00532D19">
        <w:t> </w:t>
      </w:r>
    </w:p>
    <w:p w:rsidR="005F1E65" w:rsidRPr="00532D19" w:rsidRDefault="005F1E65" w:rsidP="00532D19">
      <w:r w:rsidRPr="00532D19">
        <w:t>12. Нельзя оставлять без присмотра электроприборы, включенные в электросеть (за исключением холодильников).</w:t>
      </w:r>
    </w:p>
    <w:p w:rsidR="005F1E65" w:rsidRPr="00532D19" w:rsidRDefault="005F1E65" w:rsidP="00532D19">
      <w:r w:rsidRPr="00532D19">
        <w:t> </w:t>
      </w:r>
    </w:p>
    <w:p w:rsidR="005F1E65" w:rsidRPr="00532D19" w:rsidRDefault="005F1E65" w:rsidP="00532D19">
      <w:r w:rsidRPr="00532D19">
        <w:t>13. В палатках не допускается применение керосинового освещения. В качестве аварийного освещения могут применяться аккумуляторное электроосвещение или карманные фонари.</w:t>
      </w:r>
    </w:p>
    <w:p w:rsidR="005F1E65" w:rsidRPr="00532D19" w:rsidRDefault="005F1E65" w:rsidP="00532D19">
      <w:r w:rsidRPr="00532D19">
        <w:t>14. Не разрешается размещать автомашины и другие агрегаты в непосредственной близости от палаток. Автотранспорт, используемый для обеспечения поисковой экспедиции, ставится на специально оборудованную стоянку.</w:t>
      </w:r>
    </w:p>
    <w:p w:rsidR="005F1E65" w:rsidRPr="00532D19" w:rsidRDefault="005F1E65" w:rsidP="00532D19">
      <w:r w:rsidRPr="00532D19">
        <w:t> </w:t>
      </w:r>
    </w:p>
    <w:p w:rsidR="005F1E65" w:rsidRPr="00532D19" w:rsidRDefault="005F1E65" w:rsidP="00532D19">
      <w:r w:rsidRPr="00532D19">
        <w:t>15. На стоянке автомобили должны устанавливаться так, чтобы была обеспечена их безопасная эвакуация в условиях пожара.</w:t>
      </w:r>
    </w:p>
    <w:p w:rsidR="005F1E65" w:rsidRPr="00532D19" w:rsidRDefault="005F1E65" w:rsidP="00532D19">
      <w:r w:rsidRPr="00532D19">
        <w:t> </w:t>
      </w:r>
    </w:p>
    <w:p w:rsidR="005F1E65" w:rsidRPr="00532D19" w:rsidRDefault="005F1E65" w:rsidP="00532D19">
      <w:r w:rsidRPr="00532D19">
        <w:t>16. В целях обеспечения пожарной безопасности и условия эксплуатации автомашин и имущества на местах стоянки воспрещается:</w:t>
      </w:r>
    </w:p>
    <w:p w:rsidR="005F1E65" w:rsidRPr="00532D19" w:rsidRDefault="005F1E65" w:rsidP="00532D19">
      <w:pPr>
        <w:numPr>
          <w:ilvl w:val="0"/>
          <w:numId w:val="20"/>
        </w:numPr>
      </w:pPr>
      <w:r w:rsidRPr="00532D19">
        <w:t>загромождать подъездные пути;</w:t>
      </w:r>
    </w:p>
    <w:p w:rsidR="005F1E65" w:rsidRPr="00532D19" w:rsidRDefault="005F1E65" w:rsidP="00532D19">
      <w:pPr>
        <w:numPr>
          <w:ilvl w:val="0"/>
          <w:numId w:val="20"/>
        </w:numPr>
      </w:pPr>
      <w:r w:rsidRPr="00532D19">
        <w:t>пользоваться открытым огнем, курить и производить работы спереносными паяльными лампами, сварочными аппаратами и т.д.;</w:t>
      </w:r>
    </w:p>
    <w:p w:rsidR="005F1E65" w:rsidRPr="00532D19" w:rsidRDefault="005F1E65" w:rsidP="00532D19">
      <w:pPr>
        <w:numPr>
          <w:ilvl w:val="0"/>
          <w:numId w:val="20"/>
        </w:numPr>
      </w:pPr>
      <w:r w:rsidRPr="00532D19">
        <w:t>держать автомобили с открытыми бензобаками и включенным зажиганием;</w:t>
      </w:r>
    </w:p>
    <w:p w:rsidR="005F1E65" w:rsidRPr="00532D19" w:rsidRDefault="005F1E65" w:rsidP="00532D19">
      <w:pPr>
        <w:numPr>
          <w:ilvl w:val="0"/>
          <w:numId w:val="20"/>
        </w:numPr>
      </w:pPr>
      <w:r w:rsidRPr="00532D19">
        <w:t>хранить материалы и предметы, не относящиеся к автостоянке;</w:t>
      </w:r>
    </w:p>
    <w:p w:rsidR="005F1E65" w:rsidRPr="00532D19" w:rsidRDefault="005F1E65" w:rsidP="00532D19">
      <w:pPr>
        <w:numPr>
          <w:ilvl w:val="0"/>
          <w:numId w:val="20"/>
        </w:numPr>
      </w:pPr>
      <w:r w:rsidRPr="00532D19">
        <w:t>производить мойку керосином, бензином или другими видами горючих смесей автокузовов, деталей или агрегатов;</w:t>
      </w:r>
    </w:p>
    <w:p w:rsidR="005F1E65" w:rsidRPr="00532D19" w:rsidRDefault="005F1E65" w:rsidP="00532D19">
      <w:pPr>
        <w:numPr>
          <w:ilvl w:val="0"/>
          <w:numId w:val="20"/>
        </w:numPr>
      </w:pPr>
      <w:r w:rsidRPr="00532D19">
        <w:t>хранить запасы горючего, за исключением находящегося в бензобаках, а также пустую тару;</w:t>
      </w:r>
    </w:p>
    <w:p w:rsidR="005F1E65" w:rsidRPr="00532D19" w:rsidRDefault="005F1E65" w:rsidP="00532D19">
      <w:pPr>
        <w:numPr>
          <w:ilvl w:val="0"/>
          <w:numId w:val="20"/>
        </w:numPr>
      </w:pPr>
      <w:r w:rsidRPr="00532D19">
        <w:t>производить ремонт автотранспорта с наличием горючего в баках;</w:t>
      </w:r>
    </w:p>
    <w:p w:rsidR="005F1E65" w:rsidRPr="00532D19" w:rsidRDefault="005F1E65" w:rsidP="00532D19">
      <w:pPr>
        <w:numPr>
          <w:ilvl w:val="0"/>
          <w:numId w:val="20"/>
        </w:numPr>
      </w:pPr>
      <w:r w:rsidRPr="00532D19">
        <w:t>подогревать двигатели открытым пламенем (факелы, паяльные лампы и т.д.).</w:t>
      </w:r>
    </w:p>
    <w:p w:rsidR="005F1E65" w:rsidRPr="00532D19" w:rsidRDefault="005F1E65" w:rsidP="00532D19">
      <w:r w:rsidRPr="00532D19">
        <w:t>17. Разлитое масло и горючее на месте стоянки должны немедленно убираться, использованные песок, опилки и концы собираться в металлические ящики с крышками.</w:t>
      </w:r>
    </w:p>
    <w:p w:rsidR="005F1E65" w:rsidRPr="00532D19" w:rsidRDefault="005F1E65" w:rsidP="00532D19">
      <w:r w:rsidRPr="00532D19">
        <w:t> </w:t>
      </w:r>
    </w:p>
    <w:p w:rsidR="005F1E65" w:rsidRPr="00532D19" w:rsidRDefault="005F1E65" w:rsidP="00532D19">
      <w:r w:rsidRPr="00532D19">
        <w:t>18. Запрещается ставить автомобили на место стоянки при наличии течи бензина из бака.</w:t>
      </w:r>
    </w:p>
    <w:p w:rsidR="005F1E65" w:rsidRPr="00532D19" w:rsidRDefault="005F1E65" w:rsidP="00532D19">
      <w:r w:rsidRPr="00532D19">
        <w:t> </w:t>
      </w:r>
    </w:p>
    <w:p w:rsidR="005F1E65" w:rsidRPr="00532D19" w:rsidRDefault="005F1E65" w:rsidP="00532D19">
      <w:r w:rsidRPr="00532D19">
        <w:t>16. Заправка автомобилей бензином производится из бензовоза со шлангом, снабженным раздаточным пистолетом.</w:t>
      </w:r>
    </w:p>
    <w:p w:rsidR="005F1E65" w:rsidRPr="00532D19" w:rsidRDefault="005F1E65" w:rsidP="00532D19">
      <w:r w:rsidRPr="00532D19">
        <w:t> </w:t>
      </w:r>
    </w:p>
    <w:p w:rsidR="005F1E65" w:rsidRPr="00532D19" w:rsidRDefault="005F1E65" w:rsidP="00532D19">
      <w:r w:rsidRPr="00532D19">
        <w:rPr>
          <w:b/>
          <w:bCs/>
        </w:rPr>
        <w:t>II. ДЕЙСТВИЯ В СЛУЧАЕ ПОЖАРА.</w:t>
      </w:r>
    </w:p>
    <w:p w:rsidR="005F1E65" w:rsidRPr="00532D19" w:rsidRDefault="005F1E65" w:rsidP="00532D19">
      <w:r w:rsidRPr="00532D19">
        <w:t> </w:t>
      </w:r>
    </w:p>
    <w:p w:rsidR="005F1E65" w:rsidRPr="00532D19" w:rsidRDefault="005F1E65" w:rsidP="00532D19">
      <w:r w:rsidRPr="00532D19">
        <w:t>1. Первоочередной обязанностью каждого участника поисковой экспедиции является спасение жизни людей при пожарах.</w:t>
      </w:r>
    </w:p>
    <w:p w:rsidR="005F1E65" w:rsidRPr="00532D19" w:rsidRDefault="005F1E65" w:rsidP="00532D19">
      <w:r w:rsidRPr="00532D19">
        <w:t> </w:t>
      </w:r>
    </w:p>
    <w:p w:rsidR="005F1E65" w:rsidRPr="00532D19" w:rsidRDefault="005F1E65" w:rsidP="00532D19">
      <w:r w:rsidRPr="00532D19">
        <w:t>2. В случае возникновения пожара лица, первые заметившие это, обязаны немедленно сообщить руководителю поисковой экспедиции, командиру отряда, дать сигнал тревоги, оповестить ближайшую пожарную часть, принять все зависящие от них меры к эвакуации людей из лагеря.</w:t>
      </w:r>
    </w:p>
    <w:p w:rsidR="005F1E65" w:rsidRPr="00532D19" w:rsidRDefault="005F1E65" w:rsidP="00532D19">
      <w:r w:rsidRPr="00532D19">
        <w:t> </w:t>
      </w:r>
    </w:p>
    <w:p w:rsidR="005F1E65" w:rsidRPr="00532D19" w:rsidRDefault="005F1E65" w:rsidP="00532D19">
      <w:r w:rsidRPr="00532D19">
        <w:t>3. Детей младшего возраста следует эвакуировать в первую очередь. Сначала выводят людей из того места, где возник пожар, а также из мест, которым угрожает опасность распространения пожара.</w:t>
      </w:r>
    </w:p>
    <w:p w:rsidR="005F1E65" w:rsidRPr="00532D19" w:rsidRDefault="005F1E65" w:rsidP="00532D19">
      <w:r w:rsidRPr="00532D19">
        <w:t> </w:t>
      </w:r>
    </w:p>
    <w:p w:rsidR="005F1E65" w:rsidRPr="00532D19" w:rsidRDefault="005F1E65" w:rsidP="00532D19">
      <w:r w:rsidRPr="00532D19">
        <w:t>4. Одновременно с эвакуацией детей следует приступить к тушению пожара своими силами и имеющимися в лагере средствами пожаротушения.</w:t>
      </w:r>
    </w:p>
    <w:p w:rsidR="005F1E65" w:rsidRPr="00532D19" w:rsidRDefault="005F1E65" w:rsidP="00532D19">
      <w:r w:rsidRPr="00532D19">
        <w:t> </w:t>
      </w:r>
    </w:p>
    <w:p w:rsidR="005F1E65" w:rsidRPr="00532D19" w:rsidRDefault="005F1E65" w:rsidP="00532D19">
      <w:r w:rsidRPr="00532D19">
        <w:t>5. Эвакуированных членов экспедиции надо направить в безопасное место (здание) и организовать охрану эвакуированного имущества и оборудования.</w:t>
      </w:r>
    </w:p>
    <w:p w:rsidR="005F1E65" w:rsidRPr="00532D19" w:rsidRDefault="005F1E65" w:rsidP="00532D19">
      <w:r w:rsidRPr="00532D19">
        <w:t> </w:t>
      </w:r>
    </w:p>
    <w:p w:rsidR="005F1E65" w:rsidRPr="00532D19" w:rsidRDefault="005F1E65" w:rsidP="00532D19">
      <w:r w:rsidRPr="00532D19">
        <w:t>6. Руководитель экспедиции или командир должен выделить человека для встречи пожарной команды. Этот человек должен четко проинформировать старшего начальника пожарной охраны о месте возникновения пожара, ходе тушения пожара и эвакуации людей.</w:t>
      </w:r>
    </w:p>
    <w:p w:rsidR="005F1E65" w:rsidRPr="00532D19" w:rsidRDefault="005F1E65" w:rsidP="00532D19">
      <w:r w:rsidRPr="00532D19">
        <w:t> </w:t>
      </w:r>
    </w:p>
    <w:p w:rsidR="005F1E65" w:rsidRPr="00532D19" w:rsidRDefault="005F1E65" w:rsidP="00532D19">
      <w:r w:rsidRPr="00532D19">
        <w:t>7. Пострадавшим должна быть оказана первая медицинская помощь, при необходимости - обеспечена доставка в больницу.</w:t>
      </w:r>
    </w:p>
    <w:p w:rsidR="005F1E65" w:rsidRPr="00532D19" w:rsidRDefault="005F1E65" w:rsidP="00532D19">
      <w:r w:rsidRPr="00532D19">
        <w:t> </w:t>
      </w:r>
    </w:p>
    <w:p w:rsidR="005F1E65" w:rsidRPr="00532D19" w:rsidRDefault="005F1E65" w:rsidP="00532D19">
      <w:r w:rsidRPr="00532D19">
        <w:rPr>
          <w:b/>
          <w:bCs/>
        </w:rPr>
        <w:t>III. КРАТКИЕ ПРАВИЛА ПОЛЬЗОВАНИЯ ПЕРВИЧНЫМИ СРЕДСТВАМИ ПОЖАРОТУШЕНИЯ</w:t>
      </w:r>
    </w:p>
    <w:p w:rsidR="005F1E65" w:rsidRPr="00532D19" w:rsidRDefault="005F1E65" w:rsidP="00532D19">
      <w:r w:rsidRPr="00532D19">
        <w:t> </w:t>
      </w:r>
    </w:p>
    <w:p w:rsidR="005F1E65" w:rsidRPr="00532D19" w:rsidRDefault="005F1E65" w:rsidP="00532D19">
      <w:r w:rsidRPr="00532D19">
        <w:t>3.1. Пенные огнетушители. Предназначены для тушения различных веществ и материалов, за исключением электроустановок, находящихся под напряжением. Для приведения в действие химическо-пенного огнетушителя ОХП-10 необходимо иглой прочистить спрыск, повернуть вверх на 180 градусов до отказа рукоятку, перевернуть огнетушитель крышкой вниз и направить струю пены на очаг горения.</w:t>
      </w:r>
    </w:p>
    <w:p w:rsidR="005F1E65" w:rsidRPr="00532D19" w:rsidRDefault="005F1E65" w:rsidP="00532D19">
      <w:r w:rsidRPr="00532D19">
        <w:t> </w:t>
      </w:r>
    </w:p>
    <w:p w:rsidR="005F1E65" w:rsidRPr="00532D19" w:rsidRDefault="005F1E65" w:rsidP="00532D19">
      <w:r w:rsidRPr="00532D19">
        <w:t>3.2. Углекислотные огнетушители. Предназначены для тушения загорания различных веществ, за исключением тех, горение которых происходит без доступа воздуха, а также электроустановок, находящихся под напряжением до 380 В. Для приведения в действие углекислотных огнетушителей необходимо раструб направить на горящий предмет, повернуть маховичок вентиля влево до отказа. Переворачивать огнетушитель не требуется; держать, по возможности, вертикально. Во избежании обмораживания нельзя касаться части раструба оголенными частями тела.</w:t>
      </w:r>
    </w:p>
    <w:p w:rsidR="005F1E65" w:rsidRPr="00532D19" w:rsidRDefault="005F1E65" w:rsidP="00532D19">
      <w:r w:rsidRPr="00532D19">
        <w:t> </w:t>
      </w:r>
    </w:p>
    <w:p w:rsidR="005F1E65" w:rsidRPr="00532D19" w:rsidRDefault="005F1E65" w:rsidP="00532D19">
      <w:r w:rsidRPr="00532D19">
        <w:t>3.2. Порошковые огнетушители. Предназначены для тушения нефтепродуктов, электроустановок, находящихся под напряжением до 1000 В, ценных материалов и загорании на автомобильном транспорте. Для приведения в действие порошкового огнетушителя ОП-10 необходимо нажать на спусковой рычаг и направить струю порошка на очаг горения через выходную насадку.</w:t>
      </w:r>
    </w:p>
    <w:p w:rsidR="005F1E65" w:rsidRPr="00532D19" w:rsidRDefault="005F1E65" w:rsidP="00532D19">
      <w:r w:rsidRPr="00532D19">
        <w:t> </w:t>
      </w:r>
    </w:p>
    <w:p w:rsidR="005F1E65" w:rsidRPr="00532D19" w:rsidRDefault="005F1E65" w:rsidP="00532D19">
      <w:r w:rsidRPr="00532D19">
        <w:t>3.3. Внутренние пожарные краны. Предназначены для тушения водой твердых сгораемых материалов и горючих жидкостей и охлаждения ближайших резервуаров. Внутренний пожарный кран вводится в работу двумя работниками. Один прокладывает рукав и держит наготове пожарный ствол для подачи воды в очаг горения, второй проверяет подсоединение пожарного рукава к штуцеру внутреннего крана и открывает вентиль поступления воды в пожарный рукав.</w:t>
      </w:r>
    </w:p>
    <w:p w:rsidR="005F1E65" w:rsidRPr="00532D19" w:rsidRDefault="005F1E65" w:rsidP="00532D19">
      <w:r w:rsidRPr="00532D19">
        <w:t> </w:t>
      </w:r>
    </w:p>
    <w:p w:rsidR="005F1E65" w:rsidRPr="00532D19" w:rsidRDefault="005F1E65" w:rsidP="00532D19">
      <w:r w:rsidRPr="00532D19">
        <w:t>3.4. Асбестовое полотно, войлок (кошма). Используется для тушения небольших очагов горения любых веществ. Очаг горения накрывается асбестовым или войлочным полотном с целью прекращения к нему доступа воздуха.</w:t>
      </w:r>
    </w:p>
    <w:p w:rsidR="005F1E65" w:rsidRPr="00532D19" w:rsidRDefault="005F1E65" w:rsidP="00532D19">
      <w:r w:rsidRPr="00532D19">
        <w:t> </w:t>
      </w:r>
    </w:p>
    <w:p w:rsidR="005F1E65" w:rsidRPr="00532D19" w:rsidRDefault="005F1E65" w:rsidP="00532D19">
      <w:r w:rsidRPr="00532D19">
        <w:t>3.5. Песок. Применяется для механического сбивания пламени и изоляции горящего или тлеющего материала от окружающего воздуха. Подается песок в очаг пожара лопатой или совком.</w:t>
      </w:r>
    </w:p>
    <w:p w:rsidR="005F1E65" w:rsidRPr="00EA3158" w:rsidRDefault="005F1E65" w:rsidP="00EA3158">
      <w:r w:rsidRPr="00EA3158">
        <w:t>ИНСТРУКЦИЯ № 3 ( №18-ТБ-98 ) по организации купания подростков в полевом лагере.</w:t>
      </w:r>
    </w:p>
    <w:p w:rsidR="005F1E65" w:rsidRPr="00EA3158" w:rsidRDefault="005F1E65" w:rsidP="00EA3158">
      <w:r w:rsidRPr="00EA3158">
        <w:t>Дислокация отрядов, как правило, не совпадает с расположением крупных населенных пунктов, что не позволяет подросткам пользоваться всеми видами коммунальных услуг, в том числе и специально оборудованными местами для купания.</w:t>
      </w:r>
    </w:p>
    <w:p w:rsidR="005F1E65" w:rsidRPr="00EA3158" w:rsidRDefault="005F1E65" w:rsidP="00EA3158">
      <w:r w:rsidRPr="00EA3158">
        <w:t> </w:t>
      </w:r>
    </w:p>
    <w:p w:rsidR="005F1E65" w:rsidRPr="00EA3158" w:rsidRDefault="005F1E65" w:rsidP="00EA3158">
      <w:r w:rsidRPr="00EA3158">
        <w:t>В целях предотвращения несчастных случаев, связанных с купанием, необходимо выполнение следующих мероприятий:</w:t>
      </w:r>
    </w:p>
    <w:p w:rsidR="005F1E65" w:rsidRPr="00EA3158" w:rsidRDefault="005F1E65" w:rsidP="00EA3158">
      <w:pPr>
        <w:numPr>
          <w:ilvl w:val="0"/>
          <w:numId w:val="21"/>
        </w:numPr>
      </w:pPr>
      <w:r w:rsidRPr="00EA3158">
        <w:t>руководителям отрядов с представителями санитарно-эпидемиологических станций, перед наступлением купального сезона провести выбор места для купания;</w:t>
      </w:r>
    </w:p>
    <w:p w:rsidR="005F1E65" w:rsidRPr="00EA3158" w:rsidRDefault="005F1E65" w:rsidP="00EA3158">
      <w:pPr>
        <w:numPr>
          <w:ilvl w:val="0"/>
          <w:numId w:val="21"/>
        </w:numPr>
      </w:pPr>
      <w:r w:rsidRPr="00EA3158">
        <w:t>руководителям отрядов оборудовать места для купания, используя помощь местных и хозяйственных организаций;</w:t>
      </w:r>
    </w:p>
    <w:p w:rsidR="005F1E65" w:rsidRPr="00EA3158" w:rsidRDefault="005F1E65" w:rsidP="00EA3158">
      <w:pPr>
        <w:numPr>
          <w:ilvl w:val="0"/>
          <w:numId w:val="21"/>
        </w:numPr>
      </w:pPr>
      <w:r w:rsidRPr="00EA3158">
        <w:t>руководителям отрядов составить карты с указанием мест, отведенных для купания.</w:t>
      </w:r>
    </w:p>
    <w:p w:rsidR="005F1E65" w:rsidRPr="00EA3158" w:rsidRDefault="005F1E65" w:rsidP="00EA3158">
      <w:r w:rsidRPr="00EA3158">
        <w:t>I. ТРЕБОВАНИЯ ПО ОРГАНИЗАЦИИ БЕЗОПАСНОГО КУПАНИЯ</w:t>
      </w:r>
    </w:p>
    <w:p w:rsidR="005F1E65" w:rsidRPr="00EA3158" w:rsidRDefault="005F1E65" w:rsidP="00EA3158">
      <w:r w:rsidRPr="00EA3158">
        <w:t> </w:t>
      </w:r>
    </w:p>
    <w:p w:rsidR="005F1E65" w:rsidRPr="00EA3158" w:rsidRDefault="005F1E65" w:rsidP="00EA3158">
      <w:r w:rsidRPr="00EA3158">
        <w:t>1.1 Организация купания и непосредственный контроль за его проведением осуществляется руководителем отряда, его распоряжение беспрекословно выполняются всеми членами отряда. Ответственный за купание должен находиться на берегу и перед заходом в воду и перед выходом из нее должен проверять наличие купающихся.</w:t>
      </w:r>
    </w:p>
    <w:p w:rsidR="005F1E65" w:rsidRPr="00EA3158" w:rsidRDefault="005F1E65" w:rsidP="00EA3158">
      <w:r w:rsidRPr="00EA3158">
        <w:t> </w:t>
      </w:r>
    </w:p>
    <w:p w:rsidR="005F1E65" w:rsidRPr="00EA3158" w:rsidRDefault="005F1E65" w:rsidP="00EA3158">
      <w:r w:rsidRPr="00EA3158">
        <w:t>1.2 Купание разрешается проводить только в специально отведенных местах, огражденных сигнальными буями или флажками, в присутствии медицинского работника отряда, спасательный команды из числа подготовленных дружинников - спасателей. Во время купания необходимо иметь спасательные средства (лодку, веревку, спасательные круги или предметы их заменяющие). Для неумеющих плавать купание организуется в специально огражденных местах глубиною не более 1,2 м.</w:t>
      </w:r>
    </w:p>
    <w:p w:rsidR="005F1E65" w:rsidRPr="00EA3158" w:rsidRDefault="005F1E65" w:rsidP="00EA3158">
      <w:r w:rsidRPr="00EA3158">
        <w:t> </w:t>
      </w:r>
    </w:p>
    <w:p w:rsidR="005F1E65" w:rsidRPr="00EA3158" w:rsidRDefault="005F1E65" w:rsidP="00EA3158">
      <w:r w:rsidRPr="00EA3158">
        <w:t>1.3 Купание запрещается:</w:t>
      </w:r>
    </w:p>
    <w:p w:rsidR="005F1E65" w:rsidRPr="00EA3158" w:rsidRDefault="005F1E65" w:rsidP="00EA3158">
      <w:pPr>
        <w:numPr>
          <w:ilvl w:val="0"/>
          <w:numId w:val="22"/>
        </w:numPr>
      </w:pPr>
      <w:r w:rsidRPr="00EA3158">
        <w:t>в водоемах не рекомендованных СЭС для купания, в связи с опасностью возникновения инфекционных заболеваний;</w:t>
      </w:r>
    </w:p>
    <w:p w:rsidR="005F1E65" w:rsidRPr="00EA3158" w:rsidRDefault="005F1E65" w:rsidP="00EA3158">
      <w:pPr>
        <w:numPr>
          <w:ilvl w:val="0"/>
          <w:numId w:val="22"/>
        </w:numPr>
      </w:pPr>
      <w:r w:rsidRPr="00EA3158">
        <w:t>без соответствующего разрешения руководителя отряда, в необорудованных местах, при нарушении пунктов 1 и 2;</w:t>
      </w:r>
    </w:p>
    <w:p w:rsidR="005F1E65" w:rsidRPr="00EA3158" w:rsidRDefault="005F1E65" w:rsidP="00EA3158">
      <w:pPr>
        <w:numPr>
          <w:ilvl w:val="0"/>
          <w:numId w:val="22"/>
        </w:numPr>
      </w:pPr>
      <w:r w:rsidRPr="00EA3158">
        <w:t>во время, не предусмотренное по распорядку дня. 1.4 Запрещается:</w:t>
      </w:r>
    </w:p>
    <w:p w:rsidR="005F1E65" w:rsidRPr="00EA3158" w:rsidRDefault="005F1E65" w:rsidP="00EA3158">
      <w:pPr>
        <w:numPr>
          <w:ilvl w:val="0"/>
          <w:numId w:val="22"/>
        </w:numPr>
      </w:pPr>
      <w:r w:rsidRPr="00EA3158">
        <w:t>пользоваться спасательными средствами для посторонних целей;</w:t>
      </w:r>
    </w:p>
    <w:p w:rsidR="005F1E65" w:rsidRPr="00EA3158" w:rsidRDefault="005F1E65" w:rsidP="00EA3158">
      <w:pPr>
        <w:numPr>
          <w:ilvl w:val="0"/>
          <w:numId w:val="22"/>
        </w:numPr>
      </w:pPr>
      <w:r w:rsidRPr="00EA3158">
        <w:t>использовать снаряжение для подводного плавания;</w:t>
      </w:r>
    </w:p>
    <w:p w:rsidR="005F1E65" w:rsidRPr="00EA3158" w:rsidRDefault="005F1E65" w:rsidP="00EA3158">
      <w:pPr>
        <w:numPr>
          <w:ilvl w:val="0"/>
          <w:numId w:val="22"/>
        </w:numPr>
      </w:pPr>
      <w:r w:rsidRPr="00EA3158">
        <w:t>заплывать за оградительные знаки мест, отведенных для купания;</w:t>
      </w:r>
    </w:p>
    <w:p w:rsidR="005F1E65" w:rsidRPr="00EA3158" w:rsidRDefault="005F1E65" w:rsidP="00EA3158">
      <w:pPr>
        <w:numPr>
          <w:ilvl w:val="0"/>
          <w:numId w:val="22"/>
        </w:numPr>
      </w:pPr>
      <w:r w:rsidRPr="00EA3158">
        <w:t>подплывать к моторным, парусным судам, весельным лодкам, баржам и т.п.;</w:t>
      </w:r>
    </w:p>
    <w:p w:rsidR="005F1E65" w:rsidRPr="00EA3158" w:rsidRDefault="005F1E65" w:rsidP="00EA3158">
      <w:pPr>
        <w:numPr>
          <w:ilvl w:val="0"/>
          <w:numId w:val="22"/>
        </w:numPr>
      </w:pPr>
      <w:r w:rsidRPr="00EA3158">
        <w:t>взбираться на технические и предупредительные знаки, буйки и прочие предметы;</w:t>
      </w:r>
    </w:p>
    <w:p w:rsidR="005F1E65" w:rsidRPr="00EA3158" w:rsidRDefault="005F1E65" w:rsidP="00EA3158">
      <w:pPr>
        <w:numPr>
          <w:ilvl w:val="0"/>
          <w:numId w:val="22"/>
        </w:numPr>
      </w:pPr>
      <w:r w:rsidRPr="00EA3158">
        <w:t>прыгать в воду с сооружений, не приспособленных для этих целей..</w:t>
      </w:r>
    </w:p>
    <w:p w:rsidR="005F1E65" w:rsidRPr="00EA3158" w:rsidRDefault="005F1E65" w:rsidP="00EA3158">
      <w:pPr>
        <w:numPr>
          <w:ilvl w:val="0"/>
          <w:numId w:val="22"/>
        </w:numPr>
      </w:pPr>
      <w:r w:rsidRPr="00EA3158">
        <w:t>форсирование водных препятствий на случайных, не предназначенных для этих целей предметах.</w:t>
      </w:r>
    </w:p>
    <w:p w:rsidR="005F1E65" w:rsidRPr="00EA3158" w:rsidRDefault="005F1E65" w:rsidP="00EA3158">
      <w:pPr>
        <w:numPr>
          <w:ilvl w:val="0"/>
          <w:numId w:val="22"/>
        </w:numPr>
      </w:pPr>
      <w:r w:rsidRPr="00EA3158">
        <w:t>форсирование водных препятствий вброд без знания дна.</w:t>
      </w:r>
    </w:p>
    <w:p w:rsidR="005F1E65" w:rsidRPr="00EA3158" w:rsidRDefault="005F1E65" w:rsidP="00EA3158">
      <w:pPr>
        <w:numPr>
          <w:ilvl w:val="0"/>
          <w:numId w:val="22"/>
        </w:numPr>
      </w:pPr>
      <w:r w:rsidRPr="00EA3158">
        <w:t>форсирование водных препятствий во время ледохода.</w:t>
      </w:r>
    </w:p>
    <w:p w:rsidR="005F1E65" w:rsidRPr="00EA3158" w:rsidRDefault="005F1E65" w:rsidP="00EA3158">
      <w:pPr>
        <w:numPr>
          <w:ilvl w:val="0"/>
          <w:numId w:val="22"/>
        </w:numPr>
      </w:pPr>
      <w:r w:rsidRPr="00EA3158">
        <w:t>пересекать болотистые участки без проводника. Распоряжения проводника во всех случаях обязательны для всех членов группы.</w:t>
      </w:r>
    </w:p>
    <w:p w:rsidR="005F1E65" w:rsidRPr="00EA3158" w:rsidRDefault="005F1E65" w:rsidP="00EA3158">
      <w:r w:rsidRPr="00EA3158">
        <w:t>II. ДЕЙСТВИЯ ПРИ НЕСЧАСТНОМ СЛУЧАЕ НА ВОДЕ</w:t>
      </w:r>
    </w:p>
    <w:p w:rsidR="005F1E65" w:rsidRPr="00EA3158" w:rsidRDefault="005F1E65" w:rsidP="00EA3158">
      <w:r w:rsidRPr="00EA3158">
        <w:t> </w:t>
      </w:r>
    </w:p>
    <w:p w:rsidR="005F1E65" w:rsidRPr="00EA3158" w:rsidRDefault="005F1E65" w:rsidP="00EA3158">
      <w:r w:rsidRPr="00EA3158">
        <w:t>При несчастном случае на воде утонувшего можно вернуть к жизни только в том случае, если он пробыл под водой не более 5-6 минут.</w:t>
      </w:r>
    </w:p>
    <w:p w:rsidR="005F1E65" w:rsidRPr="00EA3158" w:rsidRDefault="005F1E65" w:rsidP="00EA3158">
      <w:r w:rsidRPr="00EA3158">
        <w:t> </w:t>
      </w:r>
    </w:p>
    <w:p w:rsidR="005F1E65" w:rsidRPr="00EA3158" w:rsidRDefault="005F1E65" w:rsidP="00EA3158">
      <w:r w:rsidRPr="00EA3158">
        <w:t>Прежде всего осмотрите извлеченного из воды человека. Если в рот ему попал песок, ил, тина, то поверните его голову набок и пальцем, обернутым платком, очистите ротовую и носовую полости.</w:t>
      </w:r>
    </w:p>
    <w:p w:rsidR="005F1E65" w:rsidRPr="00EA3158" w:rsidRDefault="005F1E65" w:rsidP="00EA3158">
      <w:r w:rsidRPr="00EA3158">
        <w:t> </w:t>
      </w:r>
    </w:p>
    <w:p w:rsidR="005F1E65" w:rsidRPr="00EA3158" w:rsidRDefault="005F1E65" w:rsidP="00EA3158">
      <w:r w:rsidRPr="00EA3158">
        <w:t>В случае, обильного истечения жидкости изо рта и носа, положите пострадавшего нижним краем грудной клетки (не желудком!) на бедро своей согнутой ноги так, чтобы его голова находилась по уровню ниже желудка. Одной рукой удерживайте голову в таком положении, а другой ритмично нажимайте на спину, пока не прекратится истечение жидкости. Эти действия, в случае их необходимости, не должны занимать более 10—15 секунд. Затем сразу же приступайте к проведению искусственного дыхания и непрямого массажа сердца. Помните, что чем раньше Вы его начнете, тем больше шансов спасти человека.</w:t>
      </w:r>
    </w:p>
    <w:p w:rsidR="005F1E65" w:rsidRPr="00EA3158" w:rsidRDefault="005F1E65" w:rsidP="00EA3158">
      <w:r w:rsidRPr="00EA3158">
        <w:t> </w:t>
      </w:r>
    </w:p>
    <w:p w:rsidR="005F1E65" w:rsidRPr="00EA3158" w:rsidRDefault="005F1E65" w:rsidP="00EA3158">
      <w:r w:rsidRPr="00EA3158">
        <w:t>Обязательно вызовите врача!</w:t>
      </w:r>
    </w:p>
    <w:p w:rsidR="005F1E65" w:rsidRPr="00EA3158" w:rsidRDefault="005F1E65" w:rsidP="00EA3158">
      <w:r w:rsidRPr="00EA3158">
        <w:t>ИНСТРУКЦИЯ № 4 по технике безопасности при передвижении в автотранспорте</w:t>
      </w:r>
    </w:p>
    <w:p w:rsidR="005F1E65" w:rsidRPr="00EA3158" w:rsidRDefault="005F1E65" w:rsidP="00EA3158">
      <w:r w:rsidRPr="00EA3158">
        <w:t>I. ОБЩИЕ ПОЛОЖЕНИЯ.</w:t>
      </w:r>
    </w:p>
    <w:p w:rsidR="005F1E65" w:rsidRPr="00EA3158" w:rsidRDefault="005F1E65" w:rsidP="00EA3158">
      <w:r w:rsidRPr="00EA3158">
        <w:t> </w:t>
      </w:r>
    </w:p>
    <w:p w:rsidR="005F1E65" w:rsidRPr="00EA3158" w:rsidRDefault="005F1E65" w:rsidP="00EA3158">
      <w:r w:rsidRPr="00EA3158">
        <w:t>1.1. Перевозка людей автотранспортом должна соответствовать требованиям Правил дорожного движения. Для перевозки личного состава выделяются автобусы или специально оборудованные автомобили.</w:t>
      </w:r>
    </w:p>
    <w:p w:rsidR="005F1E65" w:rsidRPr="00EA3158" w:rsidRDefault="005F1E65" w:rsidP="00EA3158">
      <w:r w:rsidRPr="00EA3158">
        <w:t> </w:t>
      </w:r>
    </w:p>
    <w:p w:rsidR="005F1E65" w:rsidRPr="00EA3158" w:rsidRDefault="005F1E65" w:rsidP="00EA3158">
      <w:r w:rsidRPr="00EA3158">
        <w:t>1.2. Техническое состояние автобусов и грузовых автомобилей, предназначенных для перевозки людей, должно отвечать Правилам технической эксплуатации автомобильного транспорта. Скорость движения автомобилей, перевозящих людей, должна быть не выше 60 км/ч.</w:t>
      </w:r>
    </w:p>
    <w:p w:rsidR="005F1E65" w:rsidRPr="00EA3158" w:rsidRDefault="005F1E65" w:rsidP="00EA3158">
      <w:r w:rsidRPr="00EA3158">
        <w:t> </w:t>
      </w:r>
    </w:p>
    <w:p w:rsidR="005F1E65" w:rsidRPr="00EA3158" w:rsidRDefault="005F1E65" w:rsidP="00EA3158">
      <w:r w:rsidRPr="00EA3158">
        <w:t>1.3. Запрещается перевозить людей на автомобиле-самосвале, автомобиле-цистерне и других специальных грузовых автомобилях, на грузовом прицепе (полуприцепе), на тракторах и других транспортных средствах, не предназначенных для перевозки людей.</w:t>
      </w:r>
    </w:p>
    <w:p w:rsidR="005F1E65" w:rsidRPr="00EA3158" w:rsidRDefault="005F1E65" w:rsidP="00EA3158">
      <w:r w:rsidRPr="00EA3158">
        <w:t> </w:t>
      </w:r>
    </w:p>
    <w:p w:rsidR="005F1E65" w:rsidRPr="00EA3158" w:rsidRDefault="005F1E65" w:rsidP="00EA3158">
      <w:r w:rsidRPr="00EA3158">
        <w:t>1.4. Грузовой автомобиль, предназначенный для перевозки людей, должен быть оборудован салоном, лестницей для посадки пассажиров, сигнализацией из салона в кабину водителя, освещением кузова, медицинской аптечкой для оказания помощи, легкосъемным (находящимся вне кабины) огнетушителем вместимостью не менее 2 л. На передней и задней стенках салона с наружной стороны должна быть надпись «Люди».</w:t>
      </w:r>
    </w:p>
    <w:p w:rsidR="005F1E65" w:rsidRPr="00EA3158" w:rsidRDefault="005F1E65" w:rsidP="00EA3158">
      <w:r w:rsidRPr="00EA3158">
        <w:t> </w:t>
      </w:r>
    </w:p>
    <w:p w:rsidR="005F1E65" w:rsidRPr="00EA3158" w:rsidRDefault="005F1E65" w:rsidP="00EA3158">
      <w:r w:rsidRPr="00EA3158">
        <w:t>1.5. Кузов грузового автомобиля, предназначенного для перевозки людей, должен быть оборудован полумягкими сиденьями, укрепленными на расстоянии не менее 15 см. до верхнего края борта, а сиденья, расположенные вдоль заднего и бокового борта, - прочными спинками. Ботовые замки должны быть закрыты и надежно закреплены. Число перевозимых людей не должно превышать число оборудованных для сиденья мест.</w:t>
      </w:r>
    </w:p>
    <w:p w:rsidR="005F1E65" w:rsidRPr="00EA3158" w:rsidRDefault="005F1E65" w:rsidP="00EA3158">
      <w:r w:rsidRPr="00EA3158">
        <w:t> </w:t>
      </w:r>
    </w:p>
    <w:p w:rsidR="005F1E65" w:rsidRPr="00EA3158" w:rsidRDefault="005F1E65" w:rsidP="00EA3158">
      <w:r w:rsidRPr="00EA3158">
        <w:t>1.6. При перевозке людей в грузовом автомобиле должны быть выделены лица, ответственные за безопасную перевозку (один человек должен находиться в кузове, а другой - в кабине автомобиля). Фамилии ответственных лиц записываются в путевой лист.</w:t>
      </w:r>
    </w:p>
    <w:p w:rsidR="005F1E65" w:rsidRPr="00EA3158" w:rsidRDefault="005F1E65" w:rsidP="00EA3158">
      <w:r w:rsidRPr="00EA3158">
        <w:t> </w:t>
      </w:r>
    </w:p>
    <w:p w:rsidR="005F1E65" w:rsidRPr="00EA3158" w:rsidRDefault="005F1E65" w:rsidP="00EA3158">
      <w:r w:rsidRPr="00EA3158">
        <w:t>1.7. Проезд в кузове грузового автомобиля, не оборудованного для перевозки людей, разрешается только лицам, сопровождающим груз или следующим за его получением, при условии, что они обеспечены удобным местом, расположенным ниже уровня бортов. В исключительном случае разрешается проезд на неприспособленном для перевозки людей грузовом автомобиле лицом, сопровождающим груз, но их должно быть не более б человек. Такой проезд запрещается на безбортовых платформах, на грузе, размещенном на уровне и выше бортов кузова, на длинномерном грузе и рядом с ним, кузовах автомобилей-самосвалов, на цистернах, прицепах и полуприцепах всех видов.</w:t>
      </w:r>
    </w:p>
    <w:p w:rsidR="005F1E65" w:rsidRPr="00EA3158" w:rsidRDefault="005F1E65" w:rsidP="00EA3158">
      <w:r w:rsidRPr="00EA3158">
        <w:t> </w:t>
      </w:r>
    </w:p>
    <w:p w:rsidR="005F1E65" w:rsidRPr="00EA3158" w:rsidRDefault="005F1E65" w:rsidP="00EA3158">
      <w:r w:rsidRPr="00EA3158">
        <w:t>1.8. Число пассажиров в кузове должно не превышать для грузовых автомобилей грузоподъемностью: менее 1,5 т. - 9 человек, 1,5-2,0 т. - 16 человек, 2,5-3,0 т. - 20 человек, 3,5-4,5 т. - 24 человека; 5-7 т. - 30 человек; 7 т. и более - 36 человек.</w:t>
      </w:r>
    </w:p>
    <w:p w:rsidR="005F1E65" w:rsidRPr="00EA3158" w:rsidRDefault="005F1E65" w:rsidP="00EA3158">
      <w:r w:rsidRPr="00EA3158">
        <w:t> </w:t>
      </w:r>
    </w:p>
    <w:p w:rsidR="005F1E65" w:rsidRPr="00EA3158" w:rsidRDefault="005F1E65" w:rsidP="00EA3158">
      <w:r w:rsidRPr="00EA3158">
        <w:t>1.9. Автобусы и специально оборудованные для перевозки людей грузовые автомобили должны быть оснащены средствами пожаротушения. Средства пожаротушения (огнетушители, ящики с сухим песком) размещаются на видном месте в самом автобусе или кузове грузового автомобиля. Шофер является ответственным за соблюдение правил техники безопасности всеми лицами, находящимися на автомобиле, а также всеми лицами, связанными с его работой и обслуживанием/и обязан требовать выполнение этих правил.</w:t>
      </w:r>
    </w:p>
    <w:p w:rsidR="005F1E65" w:rsidRPr="00EA3158" w:rsidRDefault="005F1E65" w:rsidP="00EA3158">
      <w:r w:rsidRPr="00EA3158">
        <w:t> </w:t>
      </w:r>
    </w:p>
    <w:p w:rsidR="005F1E65" w:rsidRPr="00EA3158" w:rsidRDefault="005F1E65" w:rsidP="00EA3158">
      <w:r w:rsidRPr="00EA3158">
        <w:t>1.10. Площадка для стоянки автомобилей в полевых условиях должна очищаться от сухой травы, валежника, опахиваться кругом полосой шириной более 1 м., не ближе 100 м. от построек, лесных складов, стогов сена, соломы, токов, хлеба на корню и лесонасаждений.</w:t>
      </w:r>
    </w:p>
    <w:p w:rsidR="005F1E65" w:rsidRPr="00EA3158" w:rsidRDefault="005F1E65" w:rsidP="00EA3158">
      <w:r w:rsidRPr="00EA3158">
        <w:t>1.11. Запрещается заправка автомобилей при нахождении людей в кузове.</w:t>
      </w:r>
    </w:p>
    <w:p w:rsidR="005F1E65" w:rsidRPr="00EA3158" w:rsidRDefault="005F1E65" w:rsidP="00EA3158">
      <w:r w:rsidRPr="00EA3158">
        <w:t> </w:t>
      </w:r>
    </w:p>
    <w:p w:rsidR="005F1E65" w:rsidRPr="00EA3158" w:rsidRDefault="005F1E65" w:rsidP="00EA3158">
      <w:r w:rsidRPr="00EA3158">
        <w:t>1.12. Автомобили на" площадке должны устанавливаться колоннами (в каждой не более 10); разрыв между отдельными автомобилями должны быть не менее 10 м. На временных стоянках автомобилей и в местах хранения топлива, смазочных материалов должны быть установлены огнетушители, ящики с сухим песком и бочки с водой.</w:t>
      </w:r>
    </w:p>
    <w:p w:rsidR="005F1E65" w:rsidRPr="00EA3158" w:rsidRDefault="005F1E65" w:rsidP="00EA3158">
      <w:r w:rsidRPr="00EA3158">
        <w:t> </w:t>
      </w:r>
    </w:p>
    <w:p w:rsidR="005F1E65" w:rsidRPr="00EA3158" w:rsidRDefault="005F1E65" w:rsidP="00EA3158">
      <w:r w:rsidRPr="00EA3158">
        <w:t>1.13. При посадке на автотранспорт назначаются старший по машине и старшие по бортам. Запрещается до полной остановки транспортного средства садиться в него, вставать в нем, соскакивать с него.</w:t>
      </w:r>
    </w:p>
    <w:p w:rsidR="005F1E65" w:rsidRPr="00EA3158" w:rsidRDefault="005F1E65" w:rsidP="00EA3158">
      <w:r w:rsidRPr="00EA3158">
        <w:t> </w:t>
      </w:r>
    </w:p>
    <w:p w:rsidR="005F1E65" w:rsidRPr="00EA3158" w:rsidRDefault="005F1E65" w:rsidP="00EA3158">
      <w:r w:rsidRPr="00EA3158">
        <w:t>1.14. При посадке и высадке в транспортное средство запрещается бросать в него и из него шанцевый инструмент, другие предметы, толкаться и допускать шалости. Погрузка и выгрузка осуществляется только по команде старшего по машине.</w:t>
      </w:r>
    </w:p>
    <w:p w:rsidR="005F1E65" w:rsidRPr="00EA3158" w:rsidRDefault="005F1E65" w:rsidP="00EA3158">
      <w:r w:rsidRPr="00EA3158">
        <w:t> </w:t>
      </w:r>
    </w:p>
    <w:p w:rsidR="005F1E65" w:rsidRPr="00EA3158" w:rsidRDefault="005F1E65" w:rsidP="00EA3158">
      <w:r w:rsidRPr="00EA3158">
        <w:t>II. ДЕЙСТВИЯ В СЛУЧАЕ АВАРИИ</w:t>
      </w:r>
    </w:p>
    <w:p w:rsidR="005F1E65" w:rsidRPr="00EA3158" w:rsidRDefault="005F1E65" w:rsidP="00EA3158">
      <w:r w:rsidRPr="00EA3158">
        <w:t> </w:t>
      </w:r>
    </w:p>
    <w:p w:rsidR="005F1E65" w:rsidRPr="00EA3158" w:rsidRDefault="005F1E65" w:rsidP="00EA3158">
      <w:r w:rsidRPr="00EA3158">
        <w:t>2.1. При дорожно-транспортном происшествии пассажирам необходимо немедленно покинуть транспортное средство и удалиться от него на расстояние 25 - 30 м.</w:t>
      </w:r>
    </w:p>
    <w:p w:rsidR="005F1E65" w:rsidRPr="00EA3158" w:rsidRDefault="005F1E65" w:rsidP="00EA3158">
      <w:r w:rsidRPr="00EA3158">
        <w:t> </w:t>
      </w:r>
    </w:p>
    <w:p w:rsidR="005F1E65" w:rsidRPr="00EA3158" w:rsidRDefault="005F1E65" w:rsidP="00EA3158">
      <w:r w:rsidRPr="00EA3158">
        <w:t>2.2. Эвакуация из транспортного средства производится согласно аварийных правил данного транспортного средства.</w:t>
      </w:r>
    </w:p>
    <w:p w:rsidR="005F1E65" w:rsidRPr="00EA3158" w:rsidRDefault="005F1E65" w:rsidP="00EA3158">
      <w:r w:rsidRPr="00EA3158">
        <w:t> </w:t>
      </w:r>
    </w:p>
    <w:p w:rsidR="005F1E65" w:rsidRPr="00EA3158" w:rsidRDefault="005F1E65" w:rsidP="00EA3158">
      <w:r w:rsidRPr="00EA3158">
        <w:t>2.3. Запрещается создание помех для эвакуируемых, а также ведение действий увеличивающих панику.</w:t>
      </w:r>
    </w:p>
    <w:p w:rsidR="005F1E65" w:rsidRPr="00EA3158" w:rsidRDefault="005F1E65" w:rsidP="00EA3158">
      <w:r w:rsidRPr="00EA3158">
        <w:t> </w:t>
      </w:r>
    </w:p>
    <w:p w:rsidR="005F1E65" w:rsidRPr="00EA3158" w:rsidRDefault="005F1E65" w:rsidP="00EA3158">
      <w:r w:rsidRPr="00EA3158">
        <w:t>2.4. Пострадавшим при аварии оказывается помощь при эвакуации, а затем и медицинская помощь.</w:t>
      </w:r>
    </w:p>
    <w:p w:rsidR="005F1E65" w:rsidRPr="00EA3158" w:rsidRDefault="005F1E65" w:rsidP="00EA3158">
      <w:r w:rsidRPr="00EA3158">
        <w:t> </w:t>
      </w:r>
    </w:p>
    <w:p w:rsidR="005F1E65" w:rsidRPr="00EA3158" w:rsidRDefault="005F1E65" w:rsidP="00EA3158">
      <w:r w:rsidRPr="00EA3158">
        <w:t>2.5. О случившемся происшествии старший машины, командир отряда ставит в известность руководителя поисковых работ, милицию, местные власти.</w:t>
      </w:r>
    </w:p>
    <w:p w:rsidR="005F1E65" w:rsidRPr="00EA3158" w:rsidRDefault="005F1E65" w:rsidP="00EA3158">
      <w:r w:rsidRPr="00EA3158">
        <w:t>ИНСТРУКЦИЯ № 5 по технике безопасности при проведении земляных работ</w:t>
      </w:r>
    </w:p>
    <w:p w:rsidR="005F1E65" w:rsidRPr="00EA3158" w:rsidRDefault="005F1E65" w:rsidP="00EA3158">
      <w:r w:rsidRPr="00EA3158">
        <w:rPr>
          <w:b/>
          <w:bCs/>
        </w:rPr>
        <w:t>Общие требования.</w:t>
      </w:r>
    </w:p>
    <w:p w:rsidR="005F1E65" w:rsidRPr="00EA3158" w:rsidRDefault="005F1E65" w:rsidP="00EA3158">
      <w:r w:rsidRPr="00EA3158">
        <w:t> </w:t>
      </w:r>
    </w:p>
    <w:p w:rsidR="005F1E65" w:rsidRPr="00EA3158" w:rsidRDefault="005F1E65" w:rsidP="00EA3158">
      <w:r w:rsidRPr="00EA3158">
        <w:t>1.1. Настоящая инструкция предназначена для участников поисковых экспедиций «Вахта Памяти», выполняющих земляные работы.</w:t>
      </w:r>
    </w:p>
    <w:p w:rsidR="005F1E65" w:rsidRPr="00EA3158" w:rsidRDefault="005F1E65" w:rsidP="00EA3158">
      <w:r w:rsidRPr="00EA3158">
        <w:t> </w:t>
      </w:r>
    </w:p>
    <w:p w:rsidR="005F1E65" w:rsidRPr="00EA3158" w:rsidRDefault="005F1E65" w:rsidP="00EA3158">
      <w:r w:rsidRPr="00EA3158">
        <w:t>1.2. К выполнению данных работ допускаются поисковики:</w:t>
      </w:r>
    </w:p>
    <w:p w:rsidR="005F1E65" w:rsidRPr="00EA3158" w:rsidRDefault="005F1E65" w:rsidP="00EA3158">
      <w:pPr>
        <w:numPr>
          <w:ilvl w:val="0"/>
          <w:numId w:val="23"/>
        </w:numPr>
      </w:pPr>
      <w:r w:rsidRPr="00EA3158">
        <w:t>прошедшие медицинский осмотр;</w:t>
      </w:r>
    </w:p>
    <w:p w:rsidR="005F1E65" w:rsidRPr="00EA3158" w:rsidRDefault="005F1E65" w:rsidP="00EA3158">
      <w:pPr>
        <w:numPr>
          <w:ilvl w:val="0"/>
          <w:numId w:val="23"/>
        </w:numPr>
      </w:pPr>
      <w:r w:rsidRPr="00EA3158">
        <w:t>прошедшие вводный инструктаж, а так же инструктаж по технике— безопасности непосредственно на рабочем месте.</w:t>
      </w:r>
    </w:p>
    <w:p w:rsidR="005F1E65" w:rsidRPr="00EA3158" w:rsidRDefault="005F1E65" w:rsidP="00EA3158">
      <w:r w:rsidRPr="00EA3158">
        <w:t>1.3. Поисковик, выполняющий земляные работы обязан:</w:t>
      </w:r>
    </w:p>
    <w:p w:rsidR="005F1E65" w:rsidRPr="00EA3158" w:rsidRDefault="005F1E65" w:rsidP="00EA3158">
      <w:pPr>
        <w:numPr>
          <w:ilvl w:val="0"/>
          <w:numId w:val="24"/>
        </w:numPr>
      </w:pPr>
      <w:r w:rsidRPr="00EA3158">
        <w:t>выполнять правила внутреннего трудового распорядка;</w:t>
      </w:r>
    </w:p>
    <w:p w:rsidR="005F1E65" w:rsidRPr="00EA3158" w:rsidRDefault="005F1E65" w:rsidP="00EA3158">
      <w:pPr>
        <w:numPr>
          <w:ilvl w:val="0"/>
          <w:numId w:val="24"/>
        </w:numPr>
      </w:pPr>
      <w:r w:rsidRPr="00EA3158">
        <w:t>выполнять требования настоящей инструкции;</w:t>
      </w:r>
    </w:p>
    <w:p w:rsidR="005F1E65" w:rsidRPr="00EA3158" w:rsidRDefault="005F1E65" w:rsidP="00EA3158">
      <w:pPr>
        <w:numPr>
          <w:ilvl w:val="0"/>
          <w:numId w:val="24"/>
        </w:numPr>
      </w:pPr>
      <w:r w:rsidRPr="00EA3158">
        <w:t>выполнять требования пожарной безопасности и личной гигиены;</w:t>
      </w:r>
    </w:p>
    <w:p w:rsidR="005F1E65" w:rsidRPr="00EA3158" w:rsidRDefault="005F1E65" w:rsidP="00EA3158">
      <w:pPr>
        <w:numPr>
          <w:ilvl w:val="0"/>
          <w:numId w:val="24"/>
        </w:numPr>
      </w:pPr>
      <w:r w:rsidRPr="00EA3158">
        <w:t>оказывать первую доврачебную помощь пострадавшим при несчастных случаях, сохранив, по возможности, обстановку места происшествия и сообщить о случившемся непосредственному руководителю.</w:t>
      </w:r>
    </w:p>
    <w:p w:rsidR="005F1E65" w:rsidRPr="00EA3158" w:rsidRDefault="005F1E65" w:rsidP="00EA3158">
      <w:r w:rsidRPr="00EA3158">
        <w:t>1.4. Невыполнение требований настоящей инструкции является нарушением производственной дисциплины. Виновные в этом несут ответственность в установленном законом порядке.</w:t>
      </w:r>
    </w:p>
    <w:p w:rsidR="005F1E65" w:rsidRPr="00EA3158" w:rsidRDefault="005F1E65" w:rsidP="00EA3158">
      <w:r w:rsidRPr="00EA3158">
        <w:t> </w:t>
      </w:r>
    </w:p>
    <w:p w:rsidR="005F1E65" w:rsidRPr="00EA3158" w:rsidRDefault="005F1E65" w:rsidP="00EA3158">
      <w:r w:rsidRPr="00EA3158">
        <w:rPr>
          <w:b/>
          <w:bCs/>
        </w:rPr>
        <w:t>2. Требования безопасности перед началом работ.</w:t>
      </w:r>
    </w:p>
    <w:p w:rsidR="005F1E65" w:rsidRPr="00EA3158" w:rsidRDefault="005F1E65" w:rsidP="00EA3158">
      <w:r w:rsidRPr="00EA3158">
        <w:t> </w:t>
      </w:r>
    </w:p>
    <w:p w:rsidR="005F1E65" w:rsidRPr="00EA3158" w:rsidRDefault="005F1E65" w:rsidP="00EA3158">
      <w:r w:rsidRPr="00EA3158">
        <w:t>2.1. Личный состав перед выходом на полевые работы должен быть обеспечен необходимой спецодеждой, спецобувью и другими средствами индивидуальной защиты. В каждой группе, выполняющей земляные работы вдали от базового лагеря в условиях повышенной опасности, должна быть аптечка с медикаментами, фиксирующими шинами и другими средствами для оказания первой помощи пострадавшим.</w:t>
      </w:r>
    </w:p>
    <w:p w:rsidR="005F1E65" w:rsidRPr="00EA3158" w:rsidRDefault="005F1E65" w:rsidP="00EA3158">
      <w:r w:rsidRPr="00EA3158">
        <w:t> </w:t>
      </w:r>
    </w:p>
    <w:p w:rsidR="005F1E65" w:rsidRPr="00EA3158" w:rsidRDefault="005F1E65" w:rsidP="00EA3158">
      <w:r w:rsidRPr="00EA3158">
        <w:t>2.2. Руководители работ обязаны устанавливать необходимые меры безопасности при производстве земляных работ, своевременно доводить их до исполнителей и требовать строго их выполнения.</w:t>
      </w:r>
    </w:p>
    <w:p w:rsidR="005F1E65" w:rsidRPr="00EA3158" w:rsidRDefault="005F1E65" w:rsidP="00EA3158">
      <w:r w:rsidRPr="00EA3158">
        <w:t> </w:t>
      </w:r>
    </w:p>
    <w:p w:rsidR="005F1E65" w:rsidRPr="00EA3158" w:rsidRDefault="005F1E65" w:rsidP="00EA3158">
      <w:r w:rsidRPr="00EA3158">
        <w:t>2.3. Перед началом выполнения работ необходимо:</w:t>
      </w:r>
    </w:p>
    <w:p w:rsidR="005F1E65" w:rsidRPr="00EA3158" w:rsidRDefault="005F1E65" w:rsidP="00EA3158">
      <w:pPr>
        <w:numPr>
          <w:ilvl w:val="0"/>
          <w:numId w:val="25"/>
        </w:numPr>
      </w:pPr>
      <w:r w:rsidRPr="00EA3158">
        <w:t>получить задание на выполнение конкретных работ;</w:t>
      </w:r>
    </w:p>
    <w:p w:rsidR="005F1E65" w:rsidRPr="00EA3158" w:rsidRDefault="005F1E65" w:rsidP="00EA3158">
      <w:pPr>
        <w:numPr>
          <w:ilvl w:val="0"/>
          <w:numId w:val="25"/>
        </w:numPr>
      </w:pPr>
      <w:r w:rsidRPr="00EA3158">
        <w:t>убедиться в наличии и исправности инструмента.</w:t>
      </w:r>
    </w:p>
    <w:p w:rsidR="005F1E65" w:rsidRPr="00EA3158" w:rsidRDefault="005F1E65" w:rsidP="00EA3158">
      <w:r w:rsidRPr="00EA3158">
        <w:t>2.4. При появлении каких-либо неполадок, препятствующих выполнению работ, доложить командиру отряда (руководителю работ) и к выполнению не приступать до их устранения.</w:t>
      </w:r>
    </w:p>
    <w:p w:rsidR="005F1E65" w:rsidRPr="00EA3158" w:rsidRDefault="005F1E65" w:rsidP="00EA3158">
      <w:r w:rsidRPr="00EA3158">
        <w:t> </w:t>
      </w:r>
    </w:p>
    <w:p w:rsidR="005F1E65" w:rsidRPr="00EA3158" w:rsidRDefault="005F1E65" w:rsidP="00EA3158">
      <w:r w:rsidRPr="00EA3158">
        <w:t>2.5. До начала производства земляных работ командир отряда (старший группы) должен установить, нет ли в районе работ подземных коммуникаций, газопроводов, водопроводных труб и т. д.), а в случае их наличия - получить от владельца коммуникаций письменное разрешение на производство земляных работ. Расположение подземных коммуникаций должно быть обозначено соответствующими знаками (табличками), а личный состав - проинструктирован о порядке производства земляных работ в этом районе, особых мерах безопасности и безопасной технологии работ.</w:t>
      </w:r>
    </w:p>
    <w:p w:rsidR="005F1E65" w:rsidRPr="00EA3158" w:rsidRDefault="005F1E65" w:rsidP="00EA3158">
      <w:r w:rsidRPr="00EA3158">
        <w:t> </w:t>
      </w:r>
    </w:p>
    <w:p w:rsidR="005F1E65" w:rsidRPr="00EA3158" w:rsidRDefault="005F1E65" w:rsidP="00EA3158">
      <w:r w:rsidRPr="00EA3158">
        <w:t>2.6. При приближении к линиям подземных коммуникаций земляные работы должны производиться под личным наблюдением руководителя работ, а в непосредственной близости от газопровода и кабелей, находящихся под напряжением, кроме того - под наблюдением работников газового или электрохозяйства.</w:t>
      </w:r>
    </w:p>
    <w:p w:rsidR="005F1E65" w:rsidRPr="00EA3158" w:rsidRDefault="005F1E65" w:rsidP="00EA3158">
      <w:r w:rsidRPr="00EA3158">
        <w:t> </w:t>
      </w:r>
    </w:p>
    <w:p w:rsidR="005F1E65" w:rsidRPr="00EA3158" w:rsidRDefault="005F1E65" w:rsidP="00EA3158">
      <w:r w:rsidRPr="00EA3158">
        <w:t>2.7. Разработка грунта в местах бывших военных действий допускается только при помощи лопат, без резких ударов: пользоваться ударными инструментами (ломами, кирками, клиньями, механизированным инструментом) запрещается.</w:t>
      </w:r>
    </w:p>
    <w:p w:rsidR="005F1E65" w:rsidRPr="00EA3158" w:rsidRDefault="005F1E65" w:rsidP="00EA3158">
      <w:r w:rsidRPr="00EA3158">
        <w:t> </w:t>
      </w:r>
    </w:p>
    <w:p w:rsidR="005F1E65" w:rsidRPr="00EA3158" w:rsidRDefault="005F1E65" w:rsidP="00EA3158">
      <w:r w:rsidRPr="00EA3158">
        <w:t>2.8. При выполнении земляных работ, а также работ в полевых условиях, поисковики применяют различный ручной инструмент: шанцевый, столярно-плотничий, слесарно-механический и др., который должен отвечать определенным техническим требованиям, а обращение с ним требует строгого соблюдения соответствующих мер безопасности.</w:t>
      </w:r>
    </w:p>
    <w:p w:rsidR="005F1E65" w:rsidRPr="00EA3158" w:rsidRDefault="005F1E65" w:rsidP="00EA3158">
      <w:r w:rsidRPr="00EA3158">
        <w:t> </w:t>
      </w:r>
    </w:p>
    <w:p w:rsidR="005F1E65" w:rsidRPr="00EA3158" w:rsidRDefault="005F1E65" w:rsidP="00EA3158">
      <w:r w:rsidRPr="00EA3158">
        <w:t>Исправность инструмента должна проверяться командиром отряда или руководителем работ заблаговременно, чтобы иметь достаточное время для устранения выявленных в нем дефектов.</w:t>
      </w:r>
    </w:p>
    <w:p w:rsidR="005F1E65" w:rsidRPr="00EA3158" w:rsidRDefault="005F1E65" w:rsidP="00EA3158">
      <w:r w:rsidRPr="00EA3158">
        <w:t> </w:t>
      </w:r>
    </w:p>
    <w:p w:rsidR="005F1E65" w:rsidRPr="00EA3158" w:rsidRDefault="005F1E65" w:rsidP="00EA3158">
      <w:r w:rsidRPr="00EA3158">
        <w:t>2.9. Лопаты, щупы и другие инструменты должны быть правильно насажены и надежно закреплены на ручках, черенках, которые пропиливаются и расклиниваются металлическими клиньями. Деревянные рукоятки инструментов должны быть изготовлены из сухой древесины твердых и вязких пород (береза, бук, граб), гладко оструганы, не иметь выбоин, сколов, трещин.</w:t>
      </w:r>
    </w:p>
    <w:p w:rsidR="005F1E65" w:rsidRPr="00EA3158" w:rsidRDefault="005F1E65" w:rsidP="00EA3158">
      <w:r w:rsidRPr="00EA3158">
        <w:t> </w:t>
      </w:r>
    </w:p>
    <w:p w:rsidR="005F1E65" w:rsidRPr="00EA3158" w:rsidRDefault="005F1E65" w:rsidP="00EA3158">
      <w:r w:rsidRPr="00EA3158">
        <w:t>Режущий инструмент должен быть правильно и остро заточен и не иметь трещин, заусениц. Лопаты затачивают на электроточиле или ручном точиле. В малых саперных лопатах затачивают нижние и боковые ребра, в больших саперных — только нижнее ребро с вогнутой стороны. Лезвие топора затачивается с обеих сторон на ширину фаски 10 мм.</w:t>
      </w:r>
    </w:p>
    <w:p w:rsidR="005F1E65" w:rsidRPr="00EA3158" w:rsidRDefault="005F1E65" w:rsidP="00EA3158">
      <w:r w:rsidRPr="00EA3158">
        <w:t> </w:t>
      </w:r>
    </w:p>
    <w:p w:rsidR="005F1E65" w:rsidRPr="00EA3158" w:rsidRDefault="005F1E65" w:rsidP="00EA3158">
      <w:r w:rsidRPr="00EA3158">
        <w:rPr>
          <w:b/>
          <w:bCs/>
        </w:rPr>
        <w:t>3. Требования безопасности во время работы.</w:t>
      </w:r>
    </w:p>
    <w:p w:rsidR="005F1E65" w:rsidRPr="00EA3158" w:rsidRDefault="005F1E65" w:rsidP="00EA3158">
      <w:r w:rsidRPr="00EA3158">
        <w:t> </w:t>
      </w:r>
    </w:p>
    <w:p w:rsidR="005F1E65" w:rsidRPr="00EA3158" w:rsidRDefault="005F1E65" w:rsidP="00EA3158">
      <w:r w:rsidRPr="00EA3158">
        <w:t>3.1. Место раскопа проверяется металлоискателем в глубину на каждые 30-40 см. При обнаружении металлических, взрывоопасных предметов земляные работы немедленно прекращаются, о чем докладывается командиру отряда и саперу.</w:t>
      </w:r>
    </w:p>
    <w:p w:rsidR="005F1E65" w:rsidRPr="00EA3158" w:rsidRDefault="005F1E65" w:rsidP="00EA3158">
      <w:r w:rsidRPr="00EA3158">
        <w:t> </w:t>
      </w:r>
    </w:p>
    <w:p w:rsidR="005F1E65" w:rsidRPr="00EA3158" w:rsidRDefault="005F1E65" w:rsidP="00EA3158">
      <w:r w:rsidRPr="00EA3158">
        <w:t>3.2. Раскопы, разрабатываемые в местах, где происходит движение людей и транспорта, а также законсервированные раскопы должны быть ограждены. На ограждениях устанавливаются предупредительные надписи и знаки, а в ночное время (по возможности) - сигнальное освещение (красные фонари).</w:t>
      </w:r>
    </w:p>
    <w:p w:rsidR="005F1E65" w:rsidRPr="00EA3158" w:rsidRDefault="005F1E65" w:rsidP="00EA3158">
      <w:r w:rsidRPr="00EA3158">
        <w:t> </w:t>
      </w:r>
    </w:p>
    <w:p w:rsidR="005F1E65" w:rsidRPr="00EA3158" w:rsidRDefault="005F1E65" w:rsidP="00EA3158">
      <w:r w:rsidRPr="00EA3158">
        <w:t>Места прохода людей через раскопы должны быть оборудованы мостиками, освещенными в ночное время.</w:t>
      </w:r>
    </w:p>
    <w:p w:rsidR="005F1E65" w:rsidRPr="00EA3158" w:rsidRDefault="005F1E65" w:rsidP="00EA3158">
      <w:r w:rsidRPr="00EA3158">
        <w:t> </w:t>
      </w:r>
    </w:p>
    <w:p w:rsidR="005F1E65" w:rsidRPr="00EA3158" w:rsidRDefault="005F1E65" w:rsidP="00EA3158">
      <w:r w:rsidRPr="00EA3158">
        <w:t>3.3. Грунт, извлеченный из раскопа или шурфа, следует размещать на расстоянии не менее 0,5 м от бровки выемки. При разработке грунта вручную работа должна производиться в брезентовых рукавицах. Разрабатывать грунт раскопах «подкопами», а также находиться в раскопах под нависающими «козырьками» или крутостоящими, угрожающими обвалами откосами запрещается.</w:t>
      </w:r>
    </w:p>
    <w:p w:rsidR="005F1E65" w:rsidRPr="00EA3158" w:rsidRDefault="005F1E65" w:rsidP="00EA3158">
      <w:r w:rsidRPr="00EA3158">
        <w:t> </w:t>
      </w:r>
    </w:p>
    <w:p w:rsidR="005F1E65" w:rsidRPr="00EA3158" w:rsidRDefault="005F1E65" w:rsidP="00EA3158">
      <w:r w:rsidRPr="00EA3158">
        <w:t>Валуны, камни, отслоения грунта, обнаруженные на откосах, должны быть удалены.</w:t>
      </w:r>
    </w:p>
    <w:p w:rsidR="005F1E65" w:rsidRPr="00EA3158" w:rsidRDefault="005F1E65" w:rsidP="00EA3158">
      <w:r w:rsidRPr="00EA3158">
        <w:t> </w:t>
      </w:r>
    </w:p>
    <w:p w:rsidR="005F1E65" w:rsidRPr="00EA3158" w:rsidRDefault="005F1E65" w:rsidP="00EA3158">
      <w:r w:rsidRPr="00EA3158">
        <w:t>3.4. В грунтах естественной" влажности, при отсутствии грунтовых вод, рытье котлованов, шурфов и траншей с вертикальными стенками без креплений может осуществляться на глубину не более:</w:t>
      </w:r>
    </w:p>
    <w:p w:rsidR="005F1E65" w:rsidRPr="00EA3158" w:rsidRDefault="005F1E65" w:rsidP="00EA3158">
      <w:pPr>
        <w:numPr>
          <w:ilvl w:val="0"/>
          <w:numId w:val="26"/>
        </w:numPr>
      </w:pPr>
      <w:r w:rsidRPr="00EA3158">
        <w:t>1м — в насыпных, песчаных и гравийных грунтах;</w:t>
      </w:r>
    </w:p>
    <w:p w:rsidR="005F1E65" w:rsidRPr="00EA3158" w:rsidRDefault="005F1E65" w:rsidP="00EA3158">
      <w:pPr>
        <w:numPr>
          <w:ilvl w:val="0"/>
          <w:numId w:val="26"/>
        </w:numPr>
      </w:pPr>
      <w:r w:rsidRPr="00EA3158">
        <w:t>1,25м—в супесях;</w:t>
      </w:r>
    </w:p>
    <w:p w:rsidR="005F1E65" w:rsidRPr="00EA3158" w:rsidRDefault="005F1E65" w:rsidP="00EA3158">
      <w:pPr>
        <w:numPr>
          <w:ilvl w:val="0"/>
          <w:numId w:val="26"/>
        </w:numPr>
      </w:pPr>
      <w:r w:rsidRPr="00EA3158">
        <w:t>1,5м — в суглинках и глинах.</w:t>
      </w:r>
    </w:p>
    <w:p w:rsidR="005F1E65" w:rsidRPr="00EA3158" w:rsidRDefault="005F1E65" w:rsidP="00EA3158">
      <w:r w:rsidRPr="00EA3158">
        <w:t>3.5. Котлованы, шурфы и траншеи, глубиной более указанных выше, необходимо разрабатывать с креплениями или с откосами.</w:t>
      </w:r>
    </w:p>
    <w:p w:rsidR="005F1E65" w:rsidRPr="00EA3158" w:rsidRDefault="005F1E65" w:rsidP="00EA3158">
      <w:r w:rsidRPr="00EA3158">
        <w:t> </w:t>
      </w:r>
    </w:p>
    <w:p w:rsidR="005F1E65" w:rsidRPr="00EA3158" w:rsidRDefault="005F1E65" w:rsidP="00EA3158">
      <w:r w:rsidRPr="00EA3158">
        <w:t>При установке креплений (досками с постановкой распорок) верхняя часть их должна выступать над бровкой выемки не менее, чем на 15см.</w:t>
      </w:r>
    </w:p>
    <w:p w:rsidR="005F1E65" w:rsidRPr="00EA3158" w:rsidRDefault="005F1E65" w:rsidP="00EA3158">
      <w:r w:rsidRPr="00EA3158">
        <w:t> </w:t>
      </w:r>
    </w:p>
    <w:p w:rsidR="005F1E65" w:rsidRPr="00EA3158" w:rsidRDefault="005F1E65" w:rsidP="00EA3158">
      <w:r w:rsidRPr="00EA3158">
        <w:t>Крепления изготавливаются из жердей, подтоварника, досок толщиной 5 см, установленных вплотную к стенкам траншеи или котлована и прижатых к ним че-рез 1,5—2 м вертикальными стойками, между которыми ставятся горизонтальные распорки из подтоварника или брусков. Устанавливать крепление необходимо в направлении сверху вниз по мере разработки выемки на глубину не более 0,5 м, а разборку их - снизу вверх по мере обратной засыпки выемки.</w:t>
      </w:r>
    </w:p>
    <w:p w:rsidR="005F1E65" w:rsidRPr="00EA3158" w:rsidRDefault="005F1E65" w:rsidP="00EA3158">
      <w:r w:rsidRPr="00EA3158">
        <w:t> </w:t>
      </w:r>
    </w:p>
    <w:p w:rsidR="005F1E65" w:rsidRPr="00EA3158" w:rsidRDefault="005F1E65" w:rsidP="00EA3158">
      <w:r w:rsidRPr="00EA3158">
        <w:t>3.6. При копке почвы поисковики должны располагаться друг от друга на расстоянии 2-3 метров.</w:t>
      </w:r>
    </w:p>
    <w:p w:rsidR="005F1E65" w:rsidRPr="00EA3158" w:rsidRDefault="005F1E65" w:rsidP="00EA3158">
      <w:r w:rsidRPr="00EA3158">
        <w:t> </w:t>
      </w:r>
    </w:p>
    <w:p w:rsidR="005F1E65" w:rsidRPr="00EA3158" w:rsidRDefault="005F1E65" w:rsidP="00EA3158">
      <w:r w:rsidRPr="00EA3158">
        <w:t>3.7. При выполнении земляных работ запрещается:</w:t>
      </w:r>
    </w:p>
    <w:p w:rsidR="005F1E65" w:rsidRPr="00EA3158" w:rsidRDefault="005F1E65" w:rsidP="00EA3158">
      <w:pPr>
        <w:numPr>
          <w:ilvl w:val="0"/>
          <w:numId w:val="27"/>
        </w:numPr>
      </w:pPr>
      <w:r w:rsidRPr="00EA3158">
        <w:t>применять ручные инструменты, неправильно насаженные, и на рукоятях, которых имеются выбоины, сколы, другие дефекты;</w:t>
      </w:r>
    </w:p>
    <w:p w:rsidR="005F1E65" w:rsidRPr="00EA3158" w:rsidRDefault="005F1E65" w:rsidP="00EA3158">
      <w:pPr>
        <w:numPr>
          <w:ilvl w:val="0"/>
          <w:numId w:val="27"/>
        </w:numPr>
      </w:pPr>
      <w:r w:rsidRPr="00EA3158">
        <w:t>производить земляные работы в раскопах с порезами рук и босиком;</w:t>
      </w:r>
    </w:p>
    <w:p w:rsidR="005F1E65" w:rsidRPr="00EA3158" w:rsidRDefault="005F1E65" w:rsidP="00EA3158">
      <w:pPr>
        <w:numPr>
          <w:ilvl w:val="0"/>
          <w:numId w:val="27"/>
        </w:numPr>
      </w:pPr>
      <w:r w:rsidRPr="00EA3158">
        <w:t>оставлять в беспорядке шанцевый инструмент.</w:t>
      </w:r>
    </w:p>
    <w:p w:rsidR="005F1E65" w:rsidRPr="00EA3158" w:rsidRDefault="005F1E65" w:rsidP="00EA3158">
      <w:r w:rsidRPr="00EA3158">
        <w:t>3.8. Все участники земляных работ (особенно в жаркое время) должны быть обеспечены качественной питьевой водой, отвечающей санитарным нормам, и головными уборами.</w:t>
      </w:r>
    </w:p>
    <w:p w:rsidR="005F1E65" w:rsidRPr="00EA3158" w:rsidRDefault="005F1E65" w:rsidP="00EA3158">
      <w:r w:rsidRPr="00EA3158">
        <w:t> </w:t>
      </w:r>
    </w:p>
    <w:p w:rsidR="005F1E65" w:rsidRPr="00EA3158" w:rsidRDefault="005F1E65" w:rsidP="00EA3158">
      <w:r w:rsidRPr="00EA3158">
        <w:rPr>
          <w:b/>
          <w:bCs/>
        </w:rPr>
        <w:t>4. Требования безопасности в аварийных ситуациях.</w:t>
      </w:r>
    </w:p>
    <w:p w:rsidR="005F1E65" w:rsidRPr="00EA3158" w:rsidRDefault="005F1E65" w:rsidP="00EA3158">
      <w:r w:rsidRPr="00EA3158">
        <w:t> </w:t>
      </w:r>
    </w:p>
    <w:p w:rsidR="005F1E65" w:rsidRPr="00EA3158" w:rsidRDefault="005F1E65" w:rsidP="00EA3158">
      <w:r w:rsidRPr="00EA3158">
        <w:t>4.1. При аварийной ситуации участник поисковой экспедиции обязан:</w:t>
      </w:r>
    </w:p>
    <w:p w:rsidR="005F1E65" w:rsidRPr="00EA3158" w:rsidRDefault="005F1E65" w:rsidP="00EA3158">
      <w:pPr>
        <w:numPr>
          <w:ilvl w:val="0"/>
          <w:numId w:val="28"/>
        </w:numPr>
      </w:pPr>
      <w:r w:rsidRPr="00EA3158">
        <w:t>прекратить работу;</w:t>
      </w:r>
    </w:p>
    <w:p w:rsidR="005F1E65" w:rsidRPr="00EA3158" w:rsidRDefault="005F1E65" w:rsidP="00EA3158">
      <w:pPr>
        <w:numPr>
          <w:ilvl w:val="0"/>
          <w:numId w:val="28"/>
        </w:numPr>
      </w:pPr>
      <w:r w:rsidRPr="00EA3158">
        <w:t>при наличии травмированных устранить воздействие окружающих факторов, угрожающих здоровью и жизни пострадавших;</w:t>
      </w:r>
    </w:p>
    <w:p w:rsidR="005F1E65" w:rsidRPr="00EA3158" w:rsidRDefault="005F1E65" w:rsidP="00EA3158">
      <w:pPr>
        <w:numPr>
          <w:ilvl w:val="0"/>
          <w:numId w:val="28"/>
        </w:numPr>
      </w:pPr>
      <w:r w:rsidRPr="00EA3158">
        <w:t>по возможности оказать первую медицинскую помощь, вызвать скорую медицинскую помощь или врача, либо принять меры для транспортировки пострадавшего в ближайшее лечебное учреждение;</w:t>
      </w:r>
    </w:p>
    <w:p w:rsidR="005F1E65" w:rsidRPr="00EA3158" w:rsidRDefault="005F1E65" w:rsidP="00EA3158">
      <w:pPr>
        <w:numPr>
          <w:ilvl w:val="0"/>
          <w:numId w:val="28"/>
        </w:numPr>
      </w:pPr>
      <w:r w:rsidRPr="00EA3158">
        <w:t>сохранить, по возможности, обстановку- на месте происшествия и доложить руководителю работ.</w:t>
      </w:r>
    </w:p>
    <w:p w:rsidR="005F1E65" w:rsidRPr="00EA3158" w:rsidRDefault="005F1E65" w:rsidP="00EA3158">
      <w:r w:rsidRPr="00EA3158">
        <w:t>4.2. В случае возникновения пожара вызвать пожарную охрану и приступить к тушению пожара имеющимися средствами пожаротушения.</w:t>
      </w:r>
    </w:p>
    <w:p w:rsidR="005F1E65" w:rsidRPr="00EA3158" w:rsidRDefault="005F1E65" w:rsidP="00EA3158">
      <w:r w:rsidRPr="00EA3158">
        <w:t> </w:t>
      </w:r>
    </w:p>
    <w:p w:rsidR="005F1E65" w:rsidRPr="00EA3158" w:rsidRDefault="005F1E65" w:rsidP="00EA3158">
      <w:r w:rsidRPr="00EA3158">
        <w:rPr>
          <w:b/>
          <w:bCs/>
        </w:rPr>
        <w:t>5. Требования безопасности по окончании работы</w:t>
      </w:r>
    </w:p>
    <w:p w:rsidR="005F1E65" w:rsidRPr="00EA3158" w:rsidRDefault="005F1E65" w:rsidP="00EA3158">
      <w:r w:rsidRPr="00EA3158">
        <w:t> </w:t>
      </w:r>
    </w:p>
    <w:p w:rsidR="005F1E65" w:rsidRPr="00EA3158" w:rsidRDefault="005F1E65" w:rsidP="00EA3158">
      <w:r w:rsidRPr="00EA3158">
        <w:t>5.1. Убрать инструменты в специально отведенное место.</w:t>
      </w:r>
    </w:p>
    <w:p w:rsidR="005F1E65" w:rsidRPr="00EA3158" w:rsidRDefault="005F1E65" w:rsidP="00EA3158">
      <w:r w:rsidRPr="00EA3158">
        <w:t> </w:t>
      </w:r>
    </w:p>
    <w:p w:rsidR="005F1E65" w:rsidRPr="00EA3158" w:rsidRDefault="005F1E65" w:rsidP="00EA3158">
      <w:r w:rsidRPr="00EA3158">
        <w:t>5.2. При необходимости продолжения работы на данном раскопе на следующий день законсервировать раскоп согласно настоящей инструкции (п.3.2.)</w:t>
      </w:r>
    </w:p>
    <w:p w:rsidR="005F1E65" w:rsidRPr="00EA3158" w:rsidRDefault="005F1E65" w:rsidP="00EA3158">
      <w:r w:rsidRPr="00EA3158">
        <w:t> </w:t>
      </w:r>
    </w:p>
    <w:p w:rsidR="005F1E65" w:rsidRPr="00EA3158" w:rsidRDefault="005F1E65" w:rsidP="00EA3158">
      <w:r w:rsidRPr="00EA3158">
        <w:t>5.3. Вымыть лицо и руки.</w:t>
      </w:r>
    </w:p>
    <w:p w:rsidR="005F1E65" w:rsidRPr="00EA3158" w:rsidRDefault="005F1E65" w:rsidP="00EA3158">
      <w:r w:rsidRPr="00EA3158">
        <w:t> </w:t>
      </w:r>
    </w:p>
    <w:p w:rsidR="005F1E65" w:rsidRPr="00EA3158" w:rsidRDefault="005F1E65" w:rsidP="00EA3158">
      <w:r w:rsidRPr="00EA3158">
        <w:t>5.4. О результатах выполнения работы, а также обо всех замечаниях, неполадках во время работы сообщить командиру отряда.</w:t>
      </w:r>
    </w:p>
    <w:p w:rsidR="005F1E65" w:rsidRPr="00EA3158" w:rsidRDefault="005F1E65" w:rsidP="00EA3158">
      <w:r w:rsidRPr="00EA3158">
        <w:t>ИНСТРУКЦИЯ № 6 о видах правонарушений ( извлечение из Уголовного Кодекса РФ)</w:t>
      </w:r>
    </w:p>
    <w:p w:rsidR="005F1E65" w:rsidRPr="00EA3158" w:rsidRDefault="005F1E65" w:rsidP="00EA3158">
      <w:r w:rsidRPr="00EA3158">
        <w:rPr>
          <w:b/>
          <w:bCs/>
        </w:rPr>
        <w:t>Статья 14. Понятие преступления</w:t>
      </w:r>
    </w:p>
    <w:p w:rsidR="005F1E65" w:rsidRPr="00EA3158" w:rsidRDefault="005F1E65" w:rsidP="00EA3158">
      <w:r w:rsidRPr="00EA3158">
        <w:t>1. Преступлением признается виновно совершенное общественно опасное деяние, запрещенное настоящим Кодексом под угрозой наказания.</w:t>
      </w:r>
    </w:p>
    <w:p w:rsidR="005F1E65" w:rsidRPr="00EA3158" w:rsidRDefault="005F1E65" w:rsidP="00EA3158">
      <w:r w:rsidRPr="00EA3158">
        <w:t>2. Не является преступлением действие (бездействие), хотя формально и содержащее признаки какого-либо деяния, предусмотренного настоящим Кодексом, но в силу малозначительности не представляющее общественной опасности.</w:t>
      </w:r>
    </w:p>
    <w:p w:rsidR="005F1E65" w:rsidRPr="00EA3158" w:rsidRDefault="005F1E65" w:rsidP="00EA3158">
      <w:r w:rsidRPr="00EA3158">
        <w:t> </w:t>
      </w:r>
    </w:p>
    <w:p w:rsidR="005F1E65" w:rsidRPr="00EA3158" w:rsidRDefault="005F1E65" w:rsidP="00EA3158">
      <w:r w:rsidRPr="00EA3158">
        <w:rPr>
          <w:b/>
          <w:bCs/>
        </w:rPr>
        <w:t>Статья 20. Возраст, с которого наступает уголовная ответственность</w:t>
      </w:r>
    </w:p>
    <w:p w:rsidR="005F1E65" w:rsidRPr="00EA3158" w:rsidRDefault="005F1E65" w:rsidP="00EA3158">
      <w:r w:rsidRPr="00EA3158">
        <w:t>1. Уголовной ответственности подлежит лицо, достигшее ко времени совершения преступления шестнадцатилетнего возраста.</w:t>
      </w:r>
    </w:p>
    <w:p w:rsidR="005F1E65" w:rsidRPr="00EA3158" w:rsidRDefault="005F1E65" w:rsidP="00EA3158">
      <w:r w:rsidRPr="00EA3158">
        <w:t>2. Лица, достигшие ко времени совершения преступления четырнадцатилетнего возраста, подлежат уголовной ответственности за убийство (статья 105), умышленное причинение тяжкого вреда здоровью (статья 111), умышленное причинение средней тяжести вреда здоровью (статья 112), похищение человека (статья 126), изнасилование {статья 131), насильственные действия сексуального характера (статья 132), кражу (статья 158), грабеж (статья 161), разбой (статья 162), вымогательство (статья 163), неправомерное завладение автомобилем или иным транспортным средством без цели хищения (статья 166), умышленные уничтожение или повреждение имущества при отягчающих обстоятельствах (часть вторая статьи 167), терроризм (статья 205), захват заложника (статья 206), заведомо ложное сообщение об акте терроризма (статья 207), хулиганство при отягчающих обстоятельствах (части .вторая и третья статьи 213), вандализм (статья 214), хищение либо вымогательство оружия, боеприпасов, взрывчатых веществ и взрывных устройств (статья 226), хищение либо вымогательство наркотических средств или психотропных веществ (статья 229), приведение в негодность транспортных средств или путей сообщения (статья 267).</w:t>
      </w:r>
    </w:p>
    <w:p w:rsidR="005F1E65" w:rsidRPr="00EA3158" w:rsidRDefault="005F1E65" w:rsidP="00EA3158">
      <w:r w:rsidRPr="00EA3158">
        <w:t> </w:t>
      </w:r>
    </w:p>
    <w:p w:rsidR="005F1E65" w:rsidRPr="00EA3158" w:rsidRDefault="005F1E65" w:rsidP="00EA3158">
      <w:r w:rsidRPr="00EA3158">
        <w:rPr>
          <w:b/>
          <w:bCs/>
        </w:rPr>
        <w:t>Статья 23. Уголовная ответственность лиц, совершивших преступление в состоянии опьянения</w:t>
      </w:r>
    </w:p>
    <w:p w:rsidR="005F1E65" w:rsidRPr="00EA3158" w:rsidRDefault="005F1E65" w:rsidP="00EA3158">
      <w:r w:rsidRPr="00EA3158">
        <w:t>Лицо, совершившее преступление в состоянии опьянения, вызванном употреблением алкоголя, наркотических средств или других одурманивающих веществ, подлежит уголовной ответственности.</w:t>
      </w:r>
    </w:p>
    <w:p w:rsidR="005F1E65" w:rsidRPr="00EA3158" w:rsidRDefault="005F1E65" w:rsidP="00EA3158">
      <w:r w:rsidRPr="00EA3158">
        <w:t> </w:t>
      </w:r>
    </w:p>
    <w:p w:rsidR="005F1E65" w:rsidRPr="00EA3158" w:rsidRDefault="005F1E65" w:rsidP="00EA3158">
      <w:r w:rsidRPr="00EA3158">
        <w:rPr>
          <w:b/>
          <w:bCs/>
        </w:rPr>
        <w:t>Статья 32. Понятие соучастия в преступлении</w:t>
      </w:r>
    </w:p>
    <w:p w:rsidR="005F1E65" w:rsidRPr="00EA3158" w:rsidRDefault="005F1E65" w:rsidP="00EA3158">
      <w:r w:rsidRPr="00EA3158">
        <w:t>Соучастием в преступлении признается умышленное совместное участие двух или более лиц в совершении умышленного преступления.</w:t>
      </w:r>
    </w:p>
    <w:p w:rsidR="005F1E65" w:rsidRPr="00EA3158" w:rsidRDefault="005F1E65" w:rsidP="00EA3158">
      <w:r w:rsidRPr="00EA3158">
        <w:t> </w:t>
      </w:r>
    </w:p>
    <w:p w:rsidR="005F1E65" w:rsidRPr="00EA3158" w:rsidRDefault="005F1E65" w:rsidP="00EA3158">
      <w:r w:rsidRPr="00EA3158">
        <w:rPr>
          <w:b/>
          <w:bCs/>
        </w:rPr>
        <w:t>Статья 88. Виды наказаний, назначаемых несовершеннолетним</w:t>
      </w:r>
    </w:p>
    <w:p w:rsidR="005F1E65" w:rsidRPr="00EA3158" w:rsidRDefault="005F1E65" w:rsidP="00EA3158">
      <w:r w:rsidRPr="00EA3158">
        <w:t>1. Видами наказаний, назначаемых несовершеннолетним, являются:</w:t>
      </w:r>
    </w:p>
    <w:p w:rsidR="005F1E65" w:rsidRPr="00EA3158" w:rsidRDefault="005F1E65" w:rsidP="00EA3158">
      <w:pPr>
        <w:numPr>
          <w:ilvl w:val="0"/>
          <w:numId w:val="29"/>
        </w:numPr>
      </w:pPr>
      <w:r w:rsidRPr="00EA3158">
        <w:t>штраф;</w:t>
      </w:r>
    </w:p>
    <w:p w:rsidR="005F1E65" w:rsidRPr="00EA3158" w:rsidRDefault="005F1E65" w:rsidP="00EA3158">
      <w:pPr>
        <w:numPr>
          <w:ilvl w:val="0"/>
          <w:numId w:val="29"/>
        </w:numPr>
      </w:pPr>
      <w:r w:rsidRPr="00EA3158">
        <w:t>лишение права заниматься определенной деятельностью;</w:t>
      </w:r>
    </w:p>
    <w:p w:rsidR="005F1E65" w:rsidRPr="00EA3158" w:rsidRDefault="005F1E65" w:rsidP="00EA3158">
      <w:pPr>
        <w:numPr>
          <w:ilvl w:val="0"/>
          <w:numId w:val="29"/>
        </w:numPr>
      </w:pPr>
      <w:r w:rsidRPr="00EA3158">
        <w:t>обязательные работы;</w:t>
      </w:r>
    </w:p>
    <w:p w:rsidR="005F1E65" w:rsidRPr="00EA3158" w:rsidRDefault="005F1E65" w:rsidP="00EA3158">
      <w:pPr>
        <w:numPr>
          <w:ilvl w:val="0"/>
          <w:numId w:val="29"/>
        </w:numPr>
      </w:pPr>
      <w:r w:rsidRPr="00EA3158">
        <w:t>исправительные работы;</w:t>
      </w:r>
    </w:p>
    <w:p w:rsidR="005F1E65" w:rsidRPr="00EA3158" w:rsidRDefault="005F1E65" w:rsidP="00EA3158">
      <w:pPr>
        <w:numPr>
          <w:ilvl w:val="0"/>
          <w:numId w:val="29"/>
        </w:numPr>
      </w:pPr>
      <w:r w:rsidRPr="00EA3158">
        <w:t>арест;</w:t>
      </w:r>
    </w:p>
    <w:p w:rsidR="005F1E65" w:rsidRPr="00EA3158" w:rsidRDefault="005F1E65" w:rsidP="00EA3158">
      <w:pPr>
        <w:numPr>
          <w:ilvl w:val="0"/>
          <w:numId w:val="29"/>
        </w:numPr>
      </w:pPr>
      <w:r w:rsidRPr="00EA3158">
        <w:t>лишение свободы на определенный срок.</w:t>
      </w:r>
    </w:p>
    <w:p w:rsidR="005F1E65" w:rsidRPr="00EA3158" w:rsidRDefault="005F1E65" w:rsidP="00EA3158">
      <w:r w:rsidRPr="00EA3158">
        <w:rPr>
          <w:b/>
          <w:bCs/>
        </w:rPr>
        <w:t>Статья 213. Хулиганство</w:t>
      </w:r>
    </w:p>
    <w:p w:rsidR="005F1E65" w:rsidRPr="00EA3158" w:rsidRDefault="005F1E65" w:rsidP="00EA3158">
      <w:r w:rsidRPr="00EA3158">
        <w:t>1. Хулиганство, то есть грубое нарушение общественного порядка, выражающее явное неуважение к обществу, сопровождающееся применением насилия к гражданам либо угрозой его применения, а равно уничтожением или повреждением чужого имущества - наказывается обязательными работами на срок от ста двадцати до ста восьмидесяти часов, либо исправительными работами на срок от шести месяцев до одного года, либо арестом на срок от четырех до шести месяцев, либо лишением свободы на срок до двух лет.</w:t>
      </w:r>
    </w:p>
    <w:p w:rsidR="005F1E65" w:rsidRPr="00EA3158" w:rsidRDefault="005F1E65" w:rsidP="00EA3158">
      <w:r w:rsidRPr="00EA3158">
        <w:t>2. То же деяние, если оно:</w:t>
      </w:r>
    </w:p>
    <w:p w:rsidR="005F1E65" w:rsidRPr="00EA3158" w:rsidRDefault="005F1E65" w:rsidP="00EA3158">
      <w:pPr>
        <w:numPr>
          <w:ilvl w:val="0"/>
          <w:numId w:val="30"/>
        </w:numPr>
      </w:pPr>
      <w:r w:rsidRPr="00EA3158">
        <w:t>совершено группой лиц, группой лиц по предварительному сговору или организованной группой;</w:t>
      </w:r>
    </w:p>
    <w:p w:rsidR="005F1E65" w:rsidRPr="00EA3158" w:rsidRDefault="005F1E65" w:rsidP="00EA3158">
      <w:pPr>
        <w:numPr>
          <w:ilvl w:val="0"/>
          <w:numId w:val="30"/>
        </w:numPr>
      </w:pPr>
      <w:r w:rsidRPr="00EA3158">
        <w:t>связано с сопротивлением представителю власти либо иному лицу, исполняющему обязанности по охране общественного порядка или пресекающему нарушение общественного порядка;</w:t>
      </w:r>
    </w:p>
    <w:p w:rsidR="005F1E65" w:rsidRPr="00EA3158" w:rsidRDefault="005F1E65" w:rsidP="00EA3158">
      <w:pPr>
        <w:numPr>
          <w:ilvl w:val="0"/>
          <w:numId w:val="30"/>
        </w:numPr>
      </w:pPr>
      <w:r w:rsidRPr="00EA3158">
        <w:t>совершено лицом, ранее судимым за хулиганство, -наказывается обязательными работами на срок от ста восьмидесяти до двухсот сорока часов, либо исправительными работами на срок от одного года до двух лет, либо лишением свободы на срок до пяти лет.</w:t>
      </w:r>
    </w:p>
    <w:p w:rsidR="005F1E65" w:rsidRPr="00EA3158" w:rsidRDefault="005F1E65" w:rsidP="00EA3158">
      <w:r w:rsidRPr="00EA3158">
        <w:t>3. Хулиганство, совершенное с применением оружия или предметов, используемых в качестве оружия - наказывается лишением свободы на срок от четырех до семи лет.</w:t>
      </w:r>
    </w:p>
    <w:p w:rsidR="005F1E65" w:rsidRPr="00EA3158" w:rsidRDefault="005F1E65" w:rsidP="00EA3158">
      <w:r w:rsidRPr="00EA3158">
        <w:t> </w:t>
      </w:r>
    </w:p>
    <w:p w:rsidR="005F1E65" w:rsidRPr="00EA3158" w:rsidRDefault="005F1E65" w:rsidP="00EA3158">
      <w:r w:rsidRPr="00EA3158">
        <w:rPr>
          <w:b/>
          <w:bCs/>
        </w:rPr>
        <w:t>Статья 214. Вандализм.</w:t>
      </w:r>
    </w:p>
    <w:p w:rsidR="005F1E65" w:rsidRPr="00EA3158" w:rsidRDefault="005F1E65" w:rsidP="00EA3158">
      <w:r w:rsidRPr="00EA3158">
        <w:t>Вандализм, то есть осквернение зданий или иных сооружений, порча имущества на общественном транспорте или в иных \ общественных местах, наказывается штрафом в размере от пятидесяти до ста минимальных размеров оплаты труда или в размере заработной платы или иного дохода осужденного за период до одного месяца, либо обязательными работами на срок от ста двадцати до ста восьмидесяти часов, либо исправительными работами на срок от шести месяцев до одного года, либо арестом на срок до трех месяцев.</w:t>
      </w:r>
    </w:p>
    <w:p w:rsidR="005F1E65" w:rsidRPr="00EA3158" w:rsidRDefault="005F1E65" w:rsidP="00EA3158">
      <w:r w:rsidRPr="00EA3158">
        <w:t> </w:t>
      </w:r>
    </w:p>
    <w:p w:rsidR="005F1E65" w:rsidRPr="00EA3158" w:rsidRDefault="005F1E65" w:rsidP="00EA3158">
      <w:r w:rsidRPr="00EA3158">
        <w:rPr>
          <w:b/>
          <w:bCs/>
        </w:rPr>
        <w:t>Статья 222. Незаконные приобретение, передача, сбыт, хранение, перевозка или ношение оружия, его основных частей, боеприпасов, взрывчатых веществ и взрывных устройств.</w:t>
      </w:r>
    </w:p>
    <w:p w:rsidR="005F1E65" w:rsidRPr="00EA3158" w:rsidRDefault="005F1E65" w:rsidP="00EA3158">
      <w:r w:rsidRPr="00EA3158">
        <w:t>1. Незаконные приобретение, передача, сбыт, хранение, перевозка или ношение огнестрельного оружия, его основных частей, боеприпасов, взрывчатых веществ или взрывных устройств - наказываются ограничением свободы на срок от двух до четырех лет, либо арестом на срок до шести месяцев, либо лишением свободы на срок до трех лет со штрафом в размере от двухсот до пятисот минимальных размеров оплаты труда или в размере заработной платы или иного дохода осужденного за период от двух до пяти месяцев либо без такового.</w:t>
      </w:r>
    </w:p>
    <w:p w:rsidR="005F1E65" w:rsidRPr="00EA3158" w:rsidRDefault="005F1E65" w:rsidP="00EA3158">
      <w:r w:rsidRPr="00EA3158">
        <w:t>2. Те же деяния, совершенные группой лиц по предварительному сговору или неоднократно - наказываются лишением свободы на срок от двух до шести лет.</w:t>
      </w:r>
    </w:p>
    <w:p w:rsidR="005F1E65" w:rsidRPr="00EA3158" w:rsidRDefault="005F1E65" w:rsidP="00EA3158">
      <w:r w:rsidRPr="00EA3158">
        <w:t>3. Деяния, предусмотренные частями первой или второй настоящей статьи, совершенные организованной группой - наказываются лишением свободы на срок от пяти до восьми лет.</w:t>
      </w:r>
    </w:p>
    <w:p w:rsidR="005F1E65" w:rsidRPr="00EA3158" w:rsidRDefault="005F1E65" w:rsidP="00EA3158">
      <w:r w:rsidRPr="00EA3158">
        <w:t>4. Незаконные приобретение, сбыт или ношение газового оружия, холодного оружия, в том числе метательного оружия, за исключением тех местностей, где ношение холодного оружия является принадлежностью национального костюма или связано с охотничьим промыслом - наказываются обязательными работами на срок от ста восьмидесяти до двухсот сорока часов, либо исправительными работами на срок от одного года до двух лет, либо арестом на срок от трех до шести месяцев, либо лишением свободы на срок до двух лет со штрафом в размере до двухсот минимальных размеров оплаты труда или в размере заработной платы или иного дохода осужденного за период до двух месяцев либо без такового.</w:t>
      </w:r>
    </w:p>
    <w:p w:rsidR="005F1E65" w:rsidRPr="00EA3158" w:rsidRDefault="005F1E65" w:rsidP="00EA3158">
      <w:r w:rsidRPr="00EA3158">
        <w:t>Примечание. Лицо, добровольно сдавшее предметы, указанные в настоящей статье, освобождается от уголовной ответственности, если в его действиях не содержится иного состава преступления.</w:t>
      </w:r>
    </w:p>
    <w:p w:rsidR="005F1E65" w:rsidRPr="00EA3158" w:rsidRDefault="005F1E65" w:rsidP="00EA3158">
      <w:r w:rsidRPr="00EA3158">
        <w:t> </w:t>
      </w:r>
    </w:p>
    <w:p w:rsidR="005F1E65" w:rsidRPr="00EA3158" w:rsidRDefault="005F1E65" w:rsidP="00EA3158">
      <w:r w:rsidRPr="00EA3158">
        <w:rPr>
          <w:b/>
          <w:bCs/>
        </w:rPr>
        <w:t>Статья 223. Незаконное изготовление оружия</w:t>
      </w:r>
    </w:p>
    <w:p w:rsidR="005F1E65" w:rsidRPr="00EA3158" w:rsidRDefault="005F1E65" w:rsidP="00EA3158">
      <w:r w:rsidRPr="00EA3158">
        <w:t>1. Незаконные изготовление или ремонт огнестрельного оружия, комплектующих деталей к нему, а равно незаконное изготовление боеприпасов, взрывчатых веществ или взрывных устройств - наказываются лишением свободы на срок от двух до четырех лет.</w:t>
      </w:r>
    </w:p>
    <w:p w:rsidR="005F1E65" w:rsidRPr="00EA3158" w:rsidRDefault="005F1E65" w:rsidP="00EA3158">
      <w:r w:rsidRPr="00EA3158">
        <w:t>2. Те же деяния, совершенные группой лиц по предварительному сговору или неоднократно - наказываются лишением свободы на срок от двух до шести лет.</w:t>
      </w:r>
    </w:p>
    <w:p w:rsidR="005F1E65" w:rsidRPr="00EA3158" w:rsidRDefault="005F1E65" w:rsidP="00EA3158">
      <w:r w:rsidRPr="00EA3158">
        <w:t>3. Деяния, предусмотренные частями первой или второй настоящей статьи, совершенные организованной группой - наказываются лишением свободы на срок от пяти до восьми лет.</w:t>
      </w:r>
    </w:p>
    <w:p w:rsidR="005F1E65" w:rsidRPr="00EA3158" w:rsidRDefault="005F1E65" w:rsidP="00EA3158">
      <w:r w:rsidRPr="00EA3158">
        <w:t>4. Незаконное изготовление газового оружия, холодного оружия, в том числе метательного оружия - наказывается обязательными работами на срок от ста восьмидесяти до двухсот сорока часов, либо исправительными работами на срок от одного года до двух лет, либо арестом на срок от четырех до шести месяцев, либо лишением свободы на срок до двух лет.</w:t>
      </w:r>
    </w:p>
    <w:p w:rsidR="005F1E65" w:rsidRPr="00EA3158" w:rsidRDefault="005F1E65" w:rsidP="00EA3158">
      <w:r w:rsidRPr="00EA3158">
        <w:t>Примечание. Лицо, добровольно сдавшее предметы, указанные в настоящей статье, освобождается от уголовной ответственности, если в его действиях не содержится иного состава преступления.</w:t>
      </w:r>
    </w:p>
    <w:p w:rsidR="005F1E65" w:rsidRPr="00EA3158" w:rsidRDefault="005F1E65" w:rsidP="00EA3158">
      <w:r w:rsidRPr="00EA3158">
        <w:t> </w:t>
      </w:r>
    </w:p>
    <w:p w:rsidR="005F1E65" w:rsidRPr="00EA3158" w:rsidRDefault="005F1E65" w:rsidP="00EA3158">
      <w:r w:rsidRPr="00EA3158">
        <w:rPr>
          <w:b/>
          <w:bCs/>
        </w:rPr>
        <w:t>Статья 226. Хищение либо вымогательство оружия, боеприпасов, взрывчатых веществ и взрывных устройств</w:t>
      </w:r>
    </w:p>
    <w:p w:rsidR="005F1E65" w:rsidRPr="00EA3158" w:rsidRDefault="005F1E65" w:rsidP="00EA3158">
      <w:r w:rsidRPr="00EA3158">
        <w:t>1. Хищение либо вымогательство огнестрельного оружия, комплектующих деталей к нему, боеприпасов, взрывчатых веществ или взрывных устройств - наказываются лишением свободы на срок от трех до семи лет.</w:t>
      </w:r>
    </w:p>
    <w:p w:rsidR="005F1E65" w:rsidRPr="00EA3158" w:rsidRDefault="005F1E65" w:rsidP="00EA3158">
      <w:r w:rsidRPr="00EA3158">
        <w:t>2. Хищение либо вымогательство ядерного, химического, биологического или других видов оружия массового поражения, а равно материалов или оборудования, которые могут быть использованы при создании оружия массового поражения - наказываются лишением свободы на срок от пяти до десяти лет.</w:t>
      </w:r>
    </w:p>
    <w:p w:rsidR="005F1E65" w:rsidRPr="00EA3158" w:rsidRDefault="005F1E65" w:rsidP="00EA3158">
      <w:r w:rsidRPr="00EA3158">
        <w:t>3. Деяния, предусмотренные частями первой или второй настоящей статьи, если они совершены:</w:t>
      </w:r>
    </w:p>
    <w:p w:rsidR="005F1E65" w:rsidRPr="00EA3158" w:rsidRDefault="005F1E65" w:rsidP="00EA3158">
      <w:pPr>
        <w:numPr>
          <w:ilvl w:val="0"/>
          <w:numId w:val="31"/>
        </w:numPr>
      </w:pPr>
      <w:r w:rsidRPr="00EA3158">
        <w:t>группой лиц по предварительному сговору;</w:t>
      </w:r>
    </w:p>
    <w:p w:rsidR="005F1E65" w:rsidRPr="00EA3158" w:rsidRDefault="005F1E65" w:rsidP="00EA3158">
      <w:pPr>
        <w:numPr>
          <w:ilvl w:val="0"/>
          <w:numId w:val="31"/>
        </w:numPr>
      </w:pPr>
      <w:r w:rsidRPr="00EA3158">
        <w:t>неоднократно;</w:t>
      </w:r>
    </w:p>
    <w:p w:rsidR="005F1E65" w:rsidRPr="00EA3158" w:rsidRDefault="005F1E65" w:rsidP="00EA3158">
      <w:pPr>
        <w:numPr>
          <w:ilvl w:val="0"/>
          <w:numId w:val="31"/>
        </w:numPr>
      </w:pPr>
      <w:r w:rsidRPr="00EA3158">
        <w:t>лицом с использованием своего служебного положения;</w:t>
      </w:r>
    </w:p>
    <w:p w:rsidR="005F1E65" w:rsidRPr="00EA3158" w:rsidRDefault="005F1E65" w:rsidP="00EA3158">
      <w:pPr>
        <w:numPr>
          <w:ilvl w:val="0"/>
          <w:numId w:val="31"/>
        </w:numPr>
      </w:pPr>
      <w:r w:rsidRPr="00EA3158">
        <w:t>с применением насилия, не опасного для жизни или здоровья, либо с угрозой применения такого насилия - наказываются лишением свободы на срок от пяти до двенадцати лет с конфискацией имущества или без таковой.</w:t>
      </w:r>
    </w:p>
    <w:p w:rsidR="005F1E65" w:rsidRPr="00EA3158" w:rsidRDefault="005F1E65" w:rsidP="00EA3158">
      <w:r w:rsidRPr="00EA3158">
        <w:t>4. Деяния, предусмотренные частями первой, второй или третьей настоящей статьи, если они совершены:</w:t>
      </w:r>
    </w:p>
    <w:p w:rsidR="005F1E65" w:rsidRPr="00EA3158" w:rsidRDefault="005F1E65" w:rsidP="00EA3158">
      <w:pPr>
        <w:numPr>
          <w:ilvl w:val="0"/>
          <w:numId w:val="32"/>
        </w:numPr>
      </w:pPr>
      <w:r w:rsidRPr="00EA3158">
        <w:t>организованной группой;</w:t>
      </w:r>
    </w:p>
    <w:p w:rsidR="005F1E65" w:rsidRPr="00EA3158" w:rsidRDefault="005F1E65" w:rsidP="00EA3158">
      <w:pPr>
        <w:numPr>
          <w:ilvl w:val="0"/>
          <w:numId w:val="32"/>
        </w:numPr>
      </w:pPr>
      <w:r w:rsidRPr="00EA3158">
        <w:t>с применением насилия, опасного для жизни или здоровья, либо с угрозой применения такого насилия;</w:t>
      </w:r>
    </w:p>
    <w:p w:rsidR="005F1E65" w:rsidRPr="00EA3158" w:rsidRDefault="005F1E65" w:rsidP="00EA3158">
      <w:pPr>
        <w:numPr>
          <w:ilvl w:val="0"/>
          <w:numId w:val="32"/>
        </w:numPr>
      </w:pPr>
      <w:r w:rsidRPr="00EA3158">
        <w:t>лицом, два или более раза судимым за хищение либо вымогательство - наказываются лишением свободы на срок от восьми до пятнадцати лет с конфискацией имущества.</w:t>
      </w:r>
    </w:p>
    <w:p w:rsidR="005F1E65" w:rsidRPr="00EA3158" w:rsidRDefault="005F1E65" w:rsidP="00EA3158">
      <w:r w:rsidRPr="00EA3158">
        <w:rPr>
          <w:b/>
          <w:bCs/>
        </w:rPr>
        <w:t>Статья 244. Надругательство над телами умерших и местами их захоронения</w:t>
      </w:r>
    </w:p>
    <w:p w:rsidR="005F1E65" w:rsidRPr="00EA3158" w:rsidRDefault="005F1E65" w:rsidP="00EA3158">
      <w:r w:rsidRPr="00EA3158">
        <w:t>1. Надругательство над телами умерших либо уничтожение, повреждение или осквернение мест захоронения, надмогильных сооружений или кладбищенских зданий, предназначенных для церемоний в связи с погребением умерших или их поминовением, наказываются штрафом в размере от пятидесяти до ста минимальных размеров оплаты труда или в размере заработной платы или иного дохода осужденного за период до одного месяца, либо обязательными работами на срок от ста двадцати до ста восьмидесяти часов, либо исправительными работами на срок до одного года, либо арестом на срок до трех месяцев.</w:t>
      </w:r>
    </w:p>
    <w:p w:rsidR="005F1E65" w:rsidRPr="00EA3158" w:rsidRDefault="005F1E65" w:rsidP="00EA3158">
      <w:r w:rsidRPr="00EA3158">
        <w:t>2. Те же деяния, совершенные:</w:t>
      </w:r>
    </w:p>
    <w:p w:rsidR="005F1E65" w:rsidRPr="00EA3158" w:rsidRDefault="005F1E65" w:rsidP="00EA3158">
      <w:pPr>
        <w:numPr>
          <w:ilvl w:val="0"/>
          <w:numId w:val="33"/>
        </w:numPr>
      </w:pPr>
      <w:r w:rsidRPr="00EA3158">
        <w:t>группой лиц, группой лиц по предварительному сговору или организованной группой;</w:t>
      </w:r>
    </w:p>
    <w:p w:rsidR="005F1E65" w:rsidRPr="00EA3158" w:rsidRDefault="005F1E65" w:rsidP="00EA3158">
      <w:pPr>
        <w:numPr>
          <w:ilvl w:val="0"/>
          <w:numId w:val="33"/>
        </w:numPr>
      </w:pPr>
      <w:r w:rsidRPr="00EA3158">
        <w:t>по мотиву национальной, расовой, религиозной ненависти или вражды, а равно в отношении скульптурного, архитектурного сооружения, посвященного борьбе с фашизмом или жертвам фашизма, либо мест захоронения участников борьбы с фашизмом;</w:t>
      </w:r>
    </w:p>
    <w:p w:rsidR="005F1E65" w:rsidRPr="00EA3158" w:rsidRDefault="005F1E65" w:rsidP="00EA3158">
      <w:pPr>
        <w:numPr>
          <w:ilvl w:val="0"/>
          <w:numId w:val="33"/>
        </w:numPr>
      </w:pPr>
      <w:r w:rsidRPr="00EA3158">
        <w:t>с применением насилия или с угрозой его применения - наказываются ограничением свободы на срок до трех лет, либо арестом на срок от трех до шести месяцев, либо лишением свободы на срок до трех лет.</w:t>
      </w:r>
    </w:p>
    <w:p w:rsidR="005F1E65" w:rsidRPr="00EA3158" w:rsidRDefault="005F1E65" w:rsidP="00EA3158">
      <w:r w:rsidRPr="00EA3158">
        <w:rPr>
          <w:b/>
          <w:bCs/>
        </w:rPr>
        <w:t>Статья 260. Незаконная порубка деревьев и кустарников</w:t>
      </w:r>
    </w:p>
    <w:p w:rsidR="005F1E65" w:rsidRPr="00EA3158" w:rsidRDefault="005F1E65" w:rsidP="00EA3158">
      <w:r w:rsidRPr="00EA3158">
        <w:t>1. Незаконная порубка, а равно повреждение до степени прекращения роста деревьев, кустарников и лиан в лесах первой группы либо в особо защитных участках лесов всех групп, а также деревьев, кустарников и лиан, не входящих в лесной фонд или запрещенных к порубке, если эти деяния совершены в значительном размере - наказываются штрафом в размере от пятидесяти до ста минимальных размеров оплаты труда или в размере заработной платы или иного дохода осужденного за период до одного месяца, либо лишением права занимать определенные должности или заниматься определенной деятельностью на срок до трех лет, либо исправительными работами на срок от шести месяцев до одного года, либо арестом на срок до трех месяцев.</w:t>
      </w:r>
    </w:p>
    <w:p w:rsidR="005F1E65" w:rsidRPr="00EA3158" w:rsidRDefault="005F1E65" w:rsidP="00EA3158">
      <w:r w:rsidRPr="00EA3158">
        <w:t>2. Незаконная порубка, а равно повреждение до степени прекращения роста деревьев, кустарников и лиан в лесах всех групп, а также насаждений, не входящих в лесной фонд, если эти деяния совершены:</w:t>
      </w:r>
    </w:p>
    <w:p w:rsidR="005F1E65" w:rsidRPr="00EA3158" w:rsidRDefault="005F1E65" w:rsidP="00EA3158">
      <w:pPr>
        <w:numPr>
          <w:ilvl w:val="0"/>
          <w:numId w:val="34"/>
        </w:numPr>
      </w:pPr>
      <w:r w:rsidRPr="00EA3158">
        <w:t>неоднократно;</w:t>
      </w:r>
    </w:p>
    <w:p w:rsidR="005F1E65" w:rsidRPr="00EA3158" w:rsidRDefault="005F1E65" w:rsidP="00EA3158">
      <w:pPr>
        <w:numPr>
          <w:ilvl w:val="0"/>
          <w:numId w:val="34"/>
        </w:numPr>
      </w:pPr>
      <w:r w:rsidRPr="00EA3158">
        <w:t>лицом с использованием своего служебного положения;</w:t>
      </w:r>
    </w:p>
    <w:p w:rsidR="005F1E65" w:rsidRPr="00EA3158" w:rsidRDefault="005F1E65" w:rsidP="00EA3158">
      <w:pPr>
        <w:numPr>
          <w:ilvl w:val="0"/>
          <w:numId w:val="34"/>
        </w:numPr>
      </w:pPr>
      <w:r w:rsidRPr="00EA3158">
        <w:t>в крупном размере;</w:t>
      </w:r>
    </w:p>
    <w:p w:rsidR="005F1E65" w:rsidRPr="00EA3158" w:rsidRDefault="005F1E65" w:rsidP="00EA3158">
      <w:r w:rsidRPr="00EA3158">
        <w:t>наказываются штрафом в размере от ста до двухсот минимальных размеров оплаты труда или в размере заработной платы или иного дохода осужденного за период от одного до двух месяцев, либо обязательными работами на срок от ста восьмидесяти до двухсот сорока часов, либо исправительными работами на срок от одного года до двух лет, либо арестом на срок до шести месяцев с лишением права занимать определенные должности или заниматься определенной деятельностью на срок до трех лет или без такового.</w:t>
      </w:r>
    </w:p>
    <w:p w:rsidR="005F1E65" w:rsidRPr="00EA3158" w:rsidRDefault="005F1E65" w:rsidP="00EA3158">
      <w:r w:rsidRPr="00EA3158">
        <w:t>Примечание. Значительным размером в настоящей статье признается исчисленный по установленным таксам ущерб, в двадцать раз превышающий минимальный размер оплаты труда, установленный законодательством Российской Федерации на момент совершения преступления, крупным размером - в двести раз.</w:t>
      </w:r>
    </w:p>
    <w:p w:rsidR="005F1E65" w:rsidRPr="00EA3158" w:rsidRDefault="005F1E65" w:rsidP="00EA3158">
      <w:r w:rsidRPr="00EA3158">
        <w:t> </w:t>
      </w:r>
    </w:p>
    <w:p w:rsidR="005F1E65" w:rsidRPr="00EA3158" w:rsidRDefault="005F1E65" w:rsidP="00EA3158">
      <w:r w:rsidRPr="00EA3158">
        <w:rPr>
          <w:b/>
          <w:bCs/>
        </w:rPr>
        <w:t>Статья 324. Приобретение или сбыт официальных документов и государственных наград</w:t>
      </w:r>
    </w:p>
    <w:p w:rsidR="005F1E65" w:rsidRPr="00EA3158" w:rsidRDefault="005F1E65" w:rsidP="00EA3158">
      <w:r w:rsidRPr="00EA3158">
        <w:t>Незаконные приобретение или сбыт официальных документов, предоставляющих права или освобождающих от обязанностей, а также государственных наград Российской Федерации, РСФСР, СССР - наказываются штрафом в размере от ста до двухсот минимальных размеров оплаты труда или в размере заработной платы, или иного дохода осужденного за период от одного до двух месяцев, либо исправительными работами на срок до одного года, либо арестом на срок до трех месяцев.</w:t>
      </w:r>
    </w:p>
    <w:p w:rsidR="005F1E65" w:rsidRPr="00EA3158" w:rsidRDefault="005F1E65" w:rsidP="00EA3158">
      <w:r w:rsidRPr="00EA3158">
        <w:t>ПРИЛОЖЕНИЕ 1. ПРИМЕРНЫЙ ТЕКСТ ПОСТАНОВЛЕНИЯ О ПРОВЕДЕНИИ ПОИСКОВЫХ ЭКСПЕДИЦИЙ</w:t>
      </w:r>
    </w:p>
    <w:p w:rsidR="005F1E65" w:rsidRPr="00EA3158" w:rsidRDefault="005F1E65" w:rsidP="00EA3158">
      <w:r w:rsidRPr="00EA3158">
        <w:rPr>
          <w:i/>
          <w:iCs/>
        </w:rPr>
        <w:t>ГУБЕРНАТОР КУРСКОЙ ОБЛАСТИ</w:t>
      </w:r>
    </w:p>
    <w:p w:rsidR="005F1E65" w:rsidRPr="00EA3158" w:rsidRDefault="005F1E65" w:rsidP="00EA3158">
      <w:r w:rsidRPr="00EA3158">
        <w:rPr>
          <w:i/>
          <w:iCs/>
        </w:rPr>
        <w:t>ПОСТАНОВЛЕНИЕ от 12.04.2002</w:t>
      </w:r>
      <w:r w:rsidRPr="00EA3158">
        <w:t> № </w:t>
      </w:r>
      <w:r w:rsidRPr="00EA3158">
        <w:rPr>
          <w:i/>
          <w:iCs/>
        </w:rPr>
        <w:t>21 г. Курск</w:t>
      </w:r>
    </w:p>
    <w:p w:rsidR="005F1E65" w:rsidRPr="00EA3158" w:rsidRDefault="005F1E65" w:rsidP="00EA3158">
      <w:r w:rsidRPr="00EA3158">
        <w:t> </w:t>
      </w:r>
    </w:p>
    <w:p w:rsidR="005F1E65" w:rsidRPr="00EA3158" w:rsidRDefault="005F1E65" w:rsidP="00EA3158">
      <w:r w:rsidRPr="00EA3158">
        <w:rPr>
          <w:i/>
          <w:iCs/>
        </w:rPr>
        <w:t>О проведении поисковых экспедиций «Вахта Памяти-2002», посвященных подготовке и проведению празднования 60-й годовщины Победы в Курской битве</w:t>
      </w:r>
    </w:p>
    <w:p w:rsidR="005F1E65" w:rsidRPr="00EA3158" w:rsidRDefault="005F1E65" w:rsidP="00EA3158">
      <w:r w:rsidRPr="00EA3158">
        <w:rPr>
          <w:i/>
          <w:iCs/>
        </w:rPr>
        <w:t>В соответствии с Законом Российской Федерации «Об увековечении памяти погибших при защите Отечества», в соответствии с постановлением Губернатора Курской области от 09.01.2002 г. Nв14 «Об утверждении плана мероприятий по подготовке и проведению празднования 60-й годовщины Победы в Курской битве», в целях выявления неизвестных воинских захоронений и непогребенных останков, установления имен пропавших без вести в годы Великой Отечественной войны ПОСТАНОВЛЯЮ:</w:t>
      </w:r>
    </w:p>
    <w:p w:rsidR="005F1E65" w:rsidRPr="00EA3158" w:rsidRDefault="005F1E65" w:rsidP="00EA3158">
      <w:r w:rsidRPr="00EA3158">
        <w:t> </w:t>
      </w:r>
    </w:p>
    <w:p w:rsidR="005F1E65" w:rsidRPr="00EA3158" w:rsidRDefault="005F1E65" w:rsidP="00EA3158">
      <w:r w:rsidRPr="00EA3158">
        <w:rPr>
          <w:i/>
          <w:iCs/>
        </w:rPr>
        <w:t>1. Провести в 2002 году поисковые экспедиции «Вахта Памяти-2002» в следующие сроки:</w:t>
      </w:r>
    </w:p>
    <w:p w:rsidR="005F1E65" w:rsidRPr="00EA3158" w:rsidRDefault="005F1E65" w:rsidP="00EA3158">
      <w:pPr>
        <w:numPr>
          <w:ilvl w:val="0"/>
          <w:numId w:val="35"/>
        </w:numPr>
      </w:pPr>
      <w:r w:rsidRPr="00EA3158">
        <w:rPr>
          <w:i/>
          <w:iCs/>
        </w:rPr>
        <w:t>межрегиональную — на территории Курской области (Солнцевский, Обоянский, Пристенский, Тимский, Мантуровский районы) - с 25 апреля по 8 мая 2002 года и с 9 по 29 июля 2002 года;</w:t>
      </w:r>
    </w:p>
    <w:p w:rsidR="005F1E65" w:rsidRPr="00EA3158" w:rsidRDefault="005F1E65" w:rsidP="00EA3158">
      <w:pPr>
        <w:numPr>
          <w:ilvl w:val="0"/>
          <w:numId w:val="35"/>
        </w:numPr>
      </w:pPr>
      <w:r w:rsidRPr="00EA3158">
        <w:rPr>
          <w:i/>
          <w:iCs/>
        </w:rPr>
        <w:t>областную - на территориях Советского, Кореневского, Касторенского, Железногорского, Щигровского, Черемисиновского, Льговского, Фатежского, Курчатовского, Золотухинского районов Курской области - май-октябрь 2002 года согласно планам районных поисковых экспедиций.</w:t>
      </w:r>
    </w:p>
    <w:p w:rsidR="005F1E65" w:rsidRPr="00EA3158" w:rsidRDefault="005F1E65" w:rsidP="00EA3158">
      <w:r w:rsidRPr="00EA3158">
        <w:rPr>
          <w:i/>
          <w:iCs/>
        </w:rPr>
        <w:t>2. Принять предложение Курской областной патриотической общественной организации Центр «Поиск» (далее - КОПОО Центр «Поиск») о проведении ею поисковых работ на местности. По согласованию с КОПОО Центр «Поиск» к проведению поисковых работ на местности могут допускаться физические лица и общественные поисковые формирования других субъектов Российской Федерации, зарегистрированные в установленном порядке, имеющие удостоверения установленного образца.</w:t>
      </w:r>
    </w:p>
    <w:p w:rsidR="005F1E65" w:rsidRPr="00EA3158" w:rsidRDefault="005F1E65" w:rsidP="00EA3158">
      <w:r w:rsidRPr="00EA3158">
        <w:t> </w:t>
      </w:r>
    </w:p>
    <w:p w:rsidR="005F1E65" w:rsidRPr="00EA3158" w:rsidRDefault="005F1E65" w:rsidP="00EA3158">
      <w:r w:rsidRPr="00EA3158">
        <w:rPr>
          <w:i/>
          <w:iCs/>
        </w:rPr>
        <w:t>3. Запретить ведение поисковых работ на местности частным лицам и поисковым отрядам других субъектов Российской Федерации без согласования с КОПОО Центр «Поиск».</w:t>
      </w:r>
    </w:p>
    <w:p w:rsidR="005F1E65" w:rsidRPr="00EA3158" w:rsidRDefault="005F1E65" w:rsidP="00EA3158">
      <w:r w:rsidRPr="00EA3158">
        <w:t> </w:t>
      </w:r>
    </w:p>
    <w:p w:rsidR="005F1E65" w:rsidRPr="00EA3158" w:rsidRDefault="005F1E65" w:rsidP="00EA3158">
      <w:r w:rsidRPr="00EA3158">
        <w:rPr>
          <w:i/>
          <w:iCs/>
        </w:rPr>
        <w:t>4. Комитету по делам молодежи и туризму Курской области (Чертова А.А.) организовать материально-техническое обеспечение поисковых экспедиций «Вахта Памяти-2002», координацию поисковой работы и взаимодействие привлекаемых к ней организаций и общественных объединений.</w:t>
      </w:r>
    </w:p>
    <w:p w:rsidR="005F1E65" w:rsidRPr="00EA3158" w:rsidRDefault="005F1E65" w:rsidP="00EA3158">
      <w:r w:rsidRPr="00EA3158">
        <w:t> </w:t>
      </w:r>
    </w:p>
    <w:p w:rsidR="005F1E65" w:rsidRPr="00EA3158" w:rsidRDefault="005F1E65" w:rsidP="00EA3158">
      <w:r w:rsidRPr="00EA3158">
        <w:rPr>
          <w:i/>
          <w:iCs/>
        </w:rPr>
        <w:t>5. Комитету финансов Курской области (Шевченко Р.Э.) выделить необходимые средства на обеспечение поисковых работ комитету по делам молодежи и туризму Курской области в пределах, предусмотренных в областном бюджете на указанные цели.</w:t>
      </w:r>
    </w:p>
    <w:p w:rsidR="005F1E65" w:rsidRPr="00EA3158" w:rsidRDefault="005F1E65" w:rsidP="00EA3158">
      <w:r w:rsidRPr="00EA3158">
        <w:t> </w:t>
      </w:r>
    </w:p>
    <w:p w:rsidR="005F1E65" w:rsidRPr="00EA3158" w:rsidRDefault="005F1E65" w:rsidP="00EA3158">
      <w:r w:rsidRPr="00EA3158">
        <w:rPr>
          <w:i/>
          <w:iCs/>
        </w:rPr>
        <w:t>6. Предложить Управлению внутренних дел Курской области (Волков А.Н.) совместно с администрациями исполнительной государственной власти районов обеспечить общественный порядок в местах ведения поисковых работ.</w:t>
      </w:r>
    </w:p>
    <w:p w:rsidR="005F1E65" w:rsidRPr="00EA3158" w:rsidRDefault="005F1E65" w:rsidP="00EA3158">
      <w:r w:rsidRPr="00EA3158">
        <w:t> </w:t>
      </w:r>
    </w:p>
    <w:p w:rsidR="005F1E65" w:rsidRPr="00EA3158" w:rsidRDefault="005F1E65" w:rsidP="00EA3158">
      <w:r w:rsidRPr="00EA3158">
        <w:rPr>
          <w:i/>
          <w:iCs/>
        </w:rPr>
        <w:t>7. Принять к сведению, что военный комиссариат Курской области (Клыков В.И.) и Главное управление по делам гражданской обороны и чрезвычайным ситуациям Курской области (Зубков В.Н.) обеспечивают работы по обезвреживанию взрывоопасных предметов, обнаруженных в ходе проведения поисковых работ.</w:t>
      </w:r>
    </w:p>
    <w:p w:rsidR="005F1E65" w:rsidRPr="00EA3158" w:rsidRDefault="005F1E65" w:rsidP="00EA3158">
      <w:r w:rsidRPr="00EA3158">
        <w:t> </w:t>
      </w:r>
    </w:p>
    <w:p w:rsidR="005F1E65" w:rsidRPr="00EA3158" w:rsidRDefault="005F1E65" w:rsidP="00EA3158">
      <w:r w:rsidRPr="00EA3158">
        <w:rPr>
          <w:i/>
          <w:iCs/>
        </w:rPr>
        <w:t>8. Поисковым отрядам немедленно сообщать в органы военного управления об обнаружении взрывоопасных предметов и веществ Изъятие и транспортировка взрывоопасных веществ и предметов с мест их обнаружения силами поисковиков запрещается. За нарушение правил техники безопасности во время поисковых работ командиры поисковых отрядов несут ответственность в порядке, установленном действующим законодательством.</w:t>
      </w:r>
    </w:p>
    <w:p w:rsidR="005F1E65" w:rsidRPr="00EA3158" w:rsidRDefault="005F1E65" w:rsidP="00EA3158">
      <w:r w:rsidRPr="00EA3158">
        <w:t> </w:t>
      </w:r>
    </w:p>
    <w:p w:rsidR="005F1E65" w:rsidRPr="00EA3158" w:rsidRDefault="005F1E65" w:rsidP="00EA3158">
      <w:r w:rsidRPr="00EA3158">
        <w:rPr>
          <w:i/>
          <w:iCs/>
        </w:rPr>
        <w:t>9. Администрациям исполнительной государственной власти районов, в которых будут проходить работы, оказывать содействие поисковым отрядам, проводящим поисковые экспедиции «Вахта Памяти-2002», в организации и проведении поисковых работ и других мероприятий, связанных с увековечением памяти защитников Отечества.</w:t>
      </w:r>
    </w:p>
    <w:p w:rsidR="005F1E65" w:rsidRPr="00EA3158" w:rsidRDefault="005F1E65" w:rsidP="00EA3158">
      <w:r w:rsidRPr="00EA3158">
        <w:t> </w:t>
      </w:r>
    </w:p>
    <w:p w:rsidR="005F1E65" w:rsidRPr="00EA3158" w:rsidRDefault="005F1E65" w:rsidP="00EA3158">
      <w:r w:rsidRPr="00EA3158">
        <w:rPr>
          <w:i/>
          <w:iCs/>
        </w:rPr>
        <w:t>10. Контроль за выполнением настоящего постановления возложить на заместителя Губернатора Курской области Астапова И.С.</w:t>
      </w:r>
    </w:p>
    <w:p w:rsidR="005F1E65" w:rsidRPr="00EA3158" w:rsidRDefault="005F1E65" w:rsidP="00EA3158">
      <w:r w:rsidRPr="00EA3158">
        <w:t> </w:t>
      </w:r>
    </w:p>
    <w:p w:rsidR="005F1E65" w:rsidRPr="00EA3158" w:rsidRDefault="005F1E65" w:rsidP="00EA3158">
      <w:r w:rsidRPr="00EA3158">
        <w:rPr>
          <w:i/>
          <w:iCs/>
        </w:rPr>
        <w:t>11. Постановление вступает в силу со дня его подписания.</w:t>
      </w:r>
    </w:p>
    <w:p w:rsidR="005F1E65" w:rsidRPr="00EA3158" w:rsidRDefault="005F1E65" w:rsidP="00EA3158">
      <w:r w:rsidRPr="00EA3158">
        <w:t> </w:t>
      </w:r>
    </w:p>
    <w:p w:rsidR="005F1E65" w:rsidRPr="00EA3158" w:rsidRDefault="005F1E65" w:rsidP="00EA3158">
      <w:r w:rsidRPr="00EA3158">
        <w:rPr>
          <w:i/>
          <w:iCs/>
        </w:rPr>
        <w:t>Губернатор Курской области п/п А. МИХАЙЛОВ</w:t>
      </w:r>
    </w:p>
    <w:p w:rsidR="005F1E65" w:rsidRPr="00EA3158" w:rsidRDefault="005F1E65" w:rsidP="00EA3158">
      <w:r w:rsidRPr="00EA3158">
        <w:t>ПРИЛОЖЕНИЕ 2. ПРИМЕРНЫЙ ПЛАН РАБОТЫ РЕГИОНАЛЬНОЙ ПОИСКОВОЙ ОРГАНИЗАЦИИ</w:t>
      </w:r>
    </w:p>
    <w:tbl>
      <w:tblPr>
        <w:tblpPr w:leftFromText="45" w:rightFromText="45" w:vertAnchor="text"/>
        <w:tblW w:w="12195" w:type="dxa"/>
        <w:tblCellMar>
          <w:top w:w="15" w:type="dxa"/>
          <w:left w:w="15" w:type="dxa"/>
          <w:bottom w:w="15" w:type="dxa"/>
          <w:right w:w="15" w:type="dxa"/>
        </w:tblCellMar>
        <w:tblLook w:val="00A0"/>
      </w:tblPr>
      <w:tblGrid>
        <w:gridCol w:w="573"/>
        <w:gridCol w:w="10277"/>
        <w:gridCol w:w="1345"/>
      </w:tblGrid>
      <w:tr w:rsidR="005F1E65" w:rsidRPr="00E856CD">
        <w:tc>
          <w:tcPr>
            <w:tcW w:w="900" w:type="dxa"/>
            <w:shd w:val="clear" w:color="auto" w:fill="E9E9E9"/>
            <w:vAlign w:val="center"/>
          </w:tcPr>
          <w:p w:rsidR="005F1E65" w:rsidRPr="00E856CD" w:rsidRDefault="005F1E65" w:rsidP="00EA3158">
            <w:r w:rsidRPr="00E856CD">
              <w:t>№ п/п</w:t>
            </w:r>
          </w:p>
        </w:tc>
        <w:tc>
          <w:tcPr>
            <w:tcW w:w="9240" w:type="dxa"/>
            <w:shd w:val="clear" w:color="auto" w:fill="E9E9E9"/>
            <w:vAlign w:val="center"/>
          </w:tcPr>
          <w:p w:rsidR="005F1E65" w:rsidRPr="00E856CD" w:rsidRDefault="005F1E65" w:rsidP="00EA3158">
            <w:r w:rsidRPr="00E856CD">
              <w:t>5.Наименование мероприятий</w:t>
            </w:r>
          </w:p>
        </w:tc>
        <w:tc>
          <w:tcPr>
            <w:tcW w:w="1620" w:type="dxa"/>
            <w:shd w:val="clear" w:color="auto" w:fill="E9E9E9"/>
            <w:vAlign w:val="center"/>
          </w:tcPr>
          <w:p w:rsidR="005F1E65" w:rsidRPr="00E856CD" w:rsidRDefault="005F1E65" w:rsidP="00EA3158">
            <w:r w:rsidRPr="00E856CD">
              <w:t>Сроки исполнения</w:t>
            </w:r>
          </w:p>
        </w:tc>
      </w:tr>
      <w:tr w:rsidR="005F1E65" w:rsidRPr="00E856CD">
        <w:tc>
          <w:tcPr>
            <w:tcW w:w="0" w:type="auto"/>
            <w:gridSpan w:val="3"/>
            <w:shd w:val="clear" w:color="auto" w:fill="CCCCCC"/>
            <w:vAlign w:val="center"/>
          </w:tcPr>
          <w:p w:rsidR="005F1E65" w:rsidRPr="00E856CD" w:rsidRDefault="005F1E65" w:rsidP="00EA3158">
            <w:r w:rsidRPr="00E856CD">
              <w:rPr>
                <w:b/>
                <w:bCs/>
              </w:rPr>
              <w:t>Организационно-методическая работа.</w:t>
            </w:r>
          </w:p>
        </w:tc>
      </w:tr>
      <w:tr w:rsidR="005F1E65" w:rsidRPr="00E856CD">
        <w:tc>
          <w:tcPr>
            <w:tcW w:w="0" w:type="auto"/>
            <w:shd w:val="clear" w:color="auto" w:fill="E9E9E9"/>
            <w:vAlign w:val="center"/>
          </w:tcPr>
          <w:p w:rsidR="005F1E65" w:rsidRPr="00E856CD" w:rsidRDefault="005F1E65" w:rsidP="00EA3158">
            <w:r w:rsidRPr="00E856CD">
              <w:t>1.</w:t>
            </w:r>
          </w:p>
        </w:tc>
        <w:tc>
          <w:tcPr>
            <w:tcW w:w="0" w:type="auto"/>
            <w:shd w:val="clear" w:color="auto" w:fill="E9E9E9"/>
            <w:vAlign w:val="center"/>
          </w:tcPr>
          <w:p w:rsidR="005F1E65" w:rsidRPr="00E856CD" w:rsidRDefault="005F1E65" w:rsidP="00EA3158">
            <w:r w:rsidRPr="00E856CD">
              <w:t>Подготовка и заключение договоров о сотрудничестве с администрациями области, городов, районов, на территориях которых базируются поисковые отряды - члены КОПОО Центр "Поиск" и планируется проведение поисковых работ.</w:t>
            </w:r>
          </w:p>
        </w:tc>
        <w:tc>
          <w:tcPr>
            <w:tcW w:w="0" w:type="auto"/>
            <w:shd w:val="clear" w:color="auto" w:fill="E9E9E9"/>
            <w:vAlign w:val="center"/>
          </w:tcPr>
          <w:p w:rsidR="005F1E65" w:rsidRPr="00E856CD" w:rsidRDefault="005F1E65" w:rsidP="00EA3158">
            <w:r w:rsidRPr="00E856CD">
              <w:t>Январь-март</w:t>
            </w:r>
          </w:p>
        </w:tc>
      </w:tr>
      <w:tr w:rsidR="005F1E65" w:rsidRPr="00E856CD">
        <w:tc>
          <w:tcPr>
            <w:tcW w:w="0" w:type="auto"/>
            <w:shd w:val="clear" w:color="auto" w:fill="E9E9E9"/>
            <w:vAlign w:val="center"/>
          </w:tcPr>
          <w:p w:rsidR="005F1E65" w:rsidRPr="00E856CD" w:rsidRDefault="005F1E65" w:rsidP="00EA3158">
            <w:r w:rsidRPr="00E856CD">
              <w:t>2.</w:t>
            </w:r>
          </w:p>
        </w:tc>
        <w:tc>
          <w:tcPr>
            <w:tcW w:w="0" w:type="auto"/>
            <w:shd w:val="clear" w:color="auto" w:fill="E9E9E9"/>
            <w:vAlign w:val="center"/>
          </w:tcPr>
          <w:p w:rsidR="005F1E65" w:rsidRPr="00E856CD" w:rsidRDefault="005F1E65" w:rsidP="00EA3158">
            <w:r w:rsidRPr="00E856CD">
              <w:t>Анализ и подготовка базы данных по качественному и количественному составу поисковых отрядов на предстоящий сезон поисковых работ.</w:t>
            </w:r>
          </w:p>
        </w:tc>
        <w:tc>
          <w:tcPr>
            <w:tcW w:w="0" w:type="auto"/>
            <w:shd w:val="clear" w:color="auto" w:fill="E9E9E9"/>
            <w:vAlign w:val="center"/>
          </w:tcPr>
          <w:p w:rsidR="005F1E65" w:rsidRPr="00E856CD" w:rsidRDefault="005F1E65" w:rsidP="00EA3158">
            <w:r w:rsidRPr="00E856CD">
              <w:t>Январь-февраль</w:t>
            </w:r>
          </w:p>
        </w:tc>
      </w:tr>
      <w:tr w:rsidR="005F1E65" w:rsidRPr="00E856CD">
        <w:tc>
          <w:tcPr>
            <w:tcW w:w="0" w:type="auto"/>
            <w:shd w:val="clear" w:color="auto" w:fill="E9E9E9"/>
            <w:vAlign w:val="center"/>
          </w:tcPr>
          <w:p w:rsidR="005F1E65" w:rsidRPr="00E856CD" w:rsidRDefault="005F1E65" w:rsidP="00EA3158">
            <w:r w:rsidRPr="00E856CD">
              <w:t>5.</w:t>
            </w:r>
          </w:p>
        </w:tc>
        <w:tc>
          <w:tcPr>
            <w:tcW w:w="0" w:type="auto"/>
            <w:shd w:val="clear" w:color="auto" w:fill="E9E9E9"/>
            <w:vAlign w:val="center"/>
          </w:tcPr>
          <w:p w:rsidR="005F1E65" w:rsidRPr="00E856CD" w:rsidRDefault="005F1E65" w:rsidP="00EA3158">
            <w:r w:rsidRPr="00E856CD">
              <w:t>Установление взаимодействия со средствами массовой информации.</w:t>
            </w:r>
          </w:p>
        </w:tc>
        <w:tc>
          <w:tcPr>
            <w:tcW w:w="0" w:type="auto"/>
            <w:shd w:val="clear" w:color="auto" w:fill="E9E9E9"/>
            <w:vAlign w:val="center"/>
          </w:tcPr>
          <w:p w:rsidR="005F1E65" w:rsidRPr="00E856CD" w:rsidRDefault="005F1E65" w:rsidP="00EA3158">
            <w:r w:rsidRPr="00E856CD">
              <w:t>Весь период</w:t>
            </w:r>
          </w:p>
        </w:tc>
      </w:tr>
      <w:tr w:rsidR="005F1E65" w:rsidRPr="00E856CD">
        <w:tc>
          <w:tcPr>
            <w:tcW w:w="0" w:type="auto"/>
            <w:shd w:val="clear" w:color="auto" w:fill="E9E9E9"/>
            <w:vAlign w:val="center"/>
          </w:tcPr>
          <w:p w:rsidR="005F1E65" w:rsidRPr="00E856CD" w:rsidRDefault="005F1E65" w:rsidP="00EA3158">
            <w:r w:rsidRPr="00E856CD">
              <w:t>6.</w:t>
            </w:r>
          </w:p>
        </w:tc>
        <w:tc>
          <w:tcPr>
            <w:tcW w:w="0" w:type="auto"/>
            <w:shd w:val="clear" w:color="auto" w:fill="E9E9E9"/>
            <w:vAlign w:val="center"/>
          </w:tcPr>
          <w:p w:rsidR="005F1E65" w:rsidRPr="00E856CD" w:rsidRDefault="005F1E65" w:rsidP="00EA3158">
            <w:r w:rsidRPr="00E856CD">
              <w:t>Организация информационного обмена с поисковыми формированиями других регионов РФ.</w:t>
            </w:r>
          </w:p>
        </w:tc>
        <w:tc>
          <w:tcPr>
            <w:tcW w:w="0" w:type="auto"/>
            <w:shd w:val="clear" w:color="auto" w:fill="E9E9E9"/>
            <w:vAlign w:val="center"/>
          </w:tcPr>
          <w:p w:rsidR="005F1E65" w:rsidRPr="00E856CD" w:rsidRDefault="005F1E65" w:rsidP="00EA3158">
            <w:r w:rsidRPr="00E856CD">
              <w:t>Весь период</w:t>
            </w:r>
          </w:p>
        </w:tc>
      </w:tr>
      <w:tr w:rsidR="005F1E65" w:rsidRPr="00E856CD">
        <w:tc>
          <w:tcPr>
            <w:tcW w:w="0" w:type="auto"/>
            <w:gridSpan w:val="3"/>
            <w:shd w:val="clear" w:color="auto" w:fill="CCCCCC"/>
            <w:vAlign w:val="center"/>
          </w:tcPr>
          <w:p w:rsidR="005F1E65" w:rsidRPr="00E856CD" w:rsidRDefault="005F1E65" w:rsidP="00EA3158">
            <w:r w:rsidRPr="00E856CD">
              <w:rPr>
                <w:b/>
                <w:bCs/>
              </w:rPr>
              <w:t>Организация обучения членов поисковых отрядов.</w:t>
            </w:r>
          </w:p>
        </w:tc>
      </w:tr>
      <w:tr w:rsidR="005F1E65" w:rsidRPr="00E856CD">
        <w:tc>
          <w:tcPr>
            <w:tcW w:w="0" w:type="auto"/>
            <w:shd w:val="clear" w:color="auto" w:fill="E9E9E9"/>
            <w:vAlign w:val="center"/>
          </w:tcPr>
          <w:p w:rsidR="005F1E65" w:rsidRPr="00E856CD" w:rsidRDefault="005F1E65" w:rsidP="00EA3158">
            <w:r w:rsidRPr="00E856CD">
              <w:t>1.</w:t>
            </w:r>
          </w:p>
        </w:tc>
        <w:tc>
          <w:tcPr>
            <w:tcW w:w="0" w:type="auto"/>
            <w:shd w:val="clear" w:color="auto" w:fill="E9E9E9"/>
            <w:vAlign w:val="center"/>
          </w:tcPr>
          <w:p w:rsidR="005F1E65" w:rsidRPr="00E856CD" w:rsidRDefault="005F1E65" w:rsidP="00EA3158">
            <w:r w:rsidRPr="00E856CD">
              <w:t>Разработка программ совершенствования профессионального уровня руководителей поисковых отрядов (по очной и заочной системам обучения).</w:t>
            </w:r>
          </w:p>
        </w:tc>
        <w:tc>
          <w:tcPr>
            <w:tcW w:w="0" w:type="auto"/>
            <w:shd w:val="clear" w:color="auto" w:fill="E9E9E9"/>
            <w:vAlign w:val="center"/>
          </w:tcPr>
          <w:p w:rsidR="005F1E65" w:rsidRPr="00E856CD" w:rsidRDefault="005F1E65" w:rsidP="00EA3158">
            <w:r w:rsidRPr="00E856CD">
              <w:t>Январь-март</w:t>
            </w:r>
          </w:p>
        </w:tc>
      </w:tr>
      <w:tr w:rsidR="005F1E65" w:rsidRPr="00E856CD">
        <w:tc>
          <w:tcPr>
            <w:tcW w:w="0" w:type="auto"/>
            <w:shd w:val="clear" w:color="auto" w:fill="E9E9E9"/>
            <w:vAlign w:val="center"/>
          </w:tcPr>
          <w:p w:rsidR="005F1E65" w:rsidRPr="00E856CD" w:rsidRDefault="005F1E65" w:rsidP="00EA3158">
            <w:r w:rsidRPr="00E856CD">
              <w:t>2.</w:t>
            </w:r>
          </w:p>
        </w:tc>
        <w:tc>
          <w:tcPr>
            <w:tcW w:w="0" w:type="auto"/>
            <w:shd w:val="clear" w:color="auto" w:fill="E9E9E9"/>
            <w:vAlign w:val="center"/>
          </w:tcPr>
          <w:p w:rsidR="005F1E65" w:rsidRPr="00E856CD" w:rsidRDefault="005F1E65" w:rsidP="00EA3158">
            <w:r w:rsidRPr="00E856CD">
              <w:t>Разработка программ обучения для различных категорий членов поисковых отрядов с учетом уровня их подготовки.</w:t>
            </w:r>
          </w:p>
        </w:tc>
        <w:tc>
          <w:tcPr>
            <w:tcW w:w="0" w:type="auto"/>
            <w:shd w:val="clear" w:color="auto" w:fill="E9E9E9"/>
            <w:vAlign w:val="center"/>
          </w:tcPr>
          <w:p w:rsidR="005F1E65" w:rsidRPr="00E856CD" w:rsidRDefault="005F1E65" w:rsidP="00EA3158">
            <w:r w:rsidRPr="00E856CD">
              <w:t>Январь-февраль</w:t>
            </w:r>
          </w:p>
        </w:tc>
      </w:tr>
      <w:tr w:rsidR="005F1E65" w:rsidRPr="00E856CD">
        <w:tc>
          <w:tcPr>
            <w:tcW w:w="0" w:type="auto"/>
            <w:shd w:val="clear" w:color="auto" w:fill="E9E9E9"/>
            <w:vAlign w:val="center"/>
          </w:tcPr>
          <w:p w:rsidR="005F1E65" w:rsidRPr="00E856CD" w:rsidRDefault="005F1E65" w:rsidP="00EA3158">
            <w:r w:rsidRPr="00E856CD">
              <w:t>3.</w:t>
            </w:r>
          </w:p>
        </w:tc>
        <w:tc>
          <w:tcPr>
            <w:tcW w:w="0" w:type="auto"/>
            <w:shd w:val="clear" w:color="auto" w:fill="E9E9E9"/>
            <w:vAlign w:val="center"/>
          </w:tcPr>
          <w:p w:rsidR="005F1E65" w:rsidRPr="00E856CD" w:rsidRDefault="005F1E65" w:rsidP="00EA3158">
            <w:r w:rsidRPr="00E856CD">
              <w:t>Организация и проведение семинаров с привлечением специалистов различного профиля.</w:t>
            </w:r>
          </w:p>
        </w:tc>
        <w:tc>
          <w:tcPr>
            <w:tcW w:w="0" w:type="auto"/>
            <w:vMerge w:val="restart"/>
            <w:shd w:val="clear" w:color="auto" w:fill="E9E9E9"/>
            <w:vAlign w:val="center"/>
          </w:tcPr>
          <w:p w:rsidR="005F1E65" w:rsidRPr="00E856CD" w:rsidRDefault="005F1E65" w:rsidP="00EA3158">
            <w:r w:rsidRPr="00E856CD">
              <w:t>Весь период</w:t>
            </w:r>
          </w:p>
        </w:tc>
      </w:tr>
      <w:tr w:rsidR="005F1E65" w:rsidRPr="00E856CD">
        <w:tc>
          <w:tcPr>
            <w:tcW w:w="0" w:type="auto"/>
            <w:shd w:val="clear" w:color="auto" w:fill="E9E9E9"/>
            <w:vAlign w:val="center"/>
          </w:tcPr>
          <w:p w:rsidR="005F1E65" w:rsidRPr="00E856CD" w:rsidRDefault="005F1E65" w:rsidP="00EA3158">
            <w:r w:rsidRPr="00E856CD">
              <w:t>4.</w:t>
            </w:r>
          </w:p>
        </w:tc>
        <w:tc>
          <w:tcPr>
            <w:tcW w:w="0" w:type="auto"/>
            <w:shd w:val="clear" w:color="auto" w:fill="E9E9E9"/>
            <w:vAlign w:val="center"/>
          </w:tcPr>
          <w:p w:rsidR="005F1E65" w:rsidRPr="00E856CD" w:rsidRDefault="005F1E65" w:rsidP="00EA3158">
            <w:r w:rsidRPr="00E856CD">
              <w:t>Организация соревнований среди поисковиков с целью совершенствования полученных знаний.</w:t>
            </w:r>
          </w:p>
        </w:tc>
        <w:tc>
          <w:tcPr>
            <w:tcW w:w="0" w:type="auto"/>
            <w:vMerge/>
            <w:shd w:val="clear" w:color="auto" w:fill="E9E9E9"/>
            <w:vAlign w:val="center"/>
          </w:tcPr>
          <w:p w:rsidR="005F1E65" w:rsidRPr="00E856CD" w:rsidRDefault="005F1E65" w:rsidP="00EA3158"/>
        </w:tc>
      </w:tr>
      <w:tr w:rsidR="005F1E65" w:rsidRPr="00E856CD">
        <w:tc>
          <w:tcPr>
            <w:tcW w:w="0" w:type="auto"/>
            <w:shd w:val="clear" w:color="auto" w:fill="E9E9E9"/>
            <w:vAlign w:val="center"/>
          </w:tcPr>
          <w:p w:rsidR="005F1E65" w:rsidRPr="00E856CD" w:rsidRDefault="005F1E65" w:rsidP="00EA3158">
            <w:r w:rsidRPr="00E856CD">
              <w:t>5.</w:t>
            </w:r>
          </w:p>
        </w:tc>
        <w:tc>
          <w:tcPr>
            <w:tcW w:w="0" w:type="auto"/>
            <w:shd w:val="clear" w:color="auto" w:fill="E9E9E9"/>
            <w:vAlign w:val="center"/>
          </w:tcPr>
          <w:p w:rsidR="005F1E65" w:rsidRPr="00E856CD" w:rsidRDefault="005F1E65" w:rsidP="00EA3158">
            <w:r w:rsidRPr="00E856CD">
              <w:t>Организация и проведение занятий по военно-прикладным дисциплинам.</w:t>
            </w:r>
          </w:p>
        </w:tc>
        <w:tc>
          <w:tcPr>
            <w:tcW w:w="0" w:type="auto"/>
            <w:vMerge/>
            <w:shd w:val="clear" w:color="auto" w:fill="E9E9E9"/>
            <w:vAlign w:val="center"/>
          </w:tcPr>
          <w:p w:rsidR="005F1E65" w:rsidRPr="00E856CD" w:rsidRDefault="005F1E65" w:rsidP="00EA3158"/>
        </w:tc>
      </w:tr>
      <w:tr w:rsidR="005F1E65" w:rsidRPr="00E856CD">
        <w:tc>
          <w:tcPr>
            <w:tcW w:w="0" w:type="auto"/>
            <w:gridSpan w:val="3"/>
            <w:shd w:val="clear" w:color="auto" w:fill="CCCCCC"/>
            <w:vAlign w:val="center"/>
          </w:tcPr>
          <w:p w:rsidR="005F1E65" w:rsidRPr="00E856CD" w:rsidRDefault="005F1E65" w:rsidP="00EA3158">
            <w:r w:rsidRPr="00E856CD">
              <w:rPr>
                <w:b/>
                <w:bCs/>
              </w:rPr>
              <w:t>Организация полевой практики.</w:t>
            </w:r>
          </w:p>
        </w:tc>
      </w:tr>
      <w:tr w:rsidR="005F1E65" w:rsidRPr="00E856CD">
        <w:tc>
          <w:tcPr>
            <w:tcW w:w="0" w:type="auto"/>
            <w:shd w:val="clear" w:color="auto" w:fill="E9E9E9"/>
            <w:vAlign w:val="center"/>
          </w:tcPr>
          <w:p w:rsidR="005F1E65" w:rsidRPr="00E856CD" w:rsidRDefault="005F1E65" w:rsidP="00EA3158">
            <w:r w:rsidRPr="00E856CD">
              <w:t>1.</w:t>
            </w:r>
          </w:p>
        </w:tc>
        <w:tc>
          <w:tcPr>
            <w:tcW w:w="0" w:type="auto"/>
            <w:shd w:val="clear" w:color="auto" w:fill="E9E9E9"/>
            <w:vAlign w:val="center"/>
          </w:tcPr>
          <w:p w:rsidR="005F1E65" w:rsidRPr="00E856CD" w:rsidRDefault="005F1E65" w:rsidP="00EA3158">
            <w:r w:rsidRPr="00E856CD">
              <w:t>Архивно-исследовательская работа.</w:t>
            </w:r>
          </w:p>
        </w:tc>
        <w:tc>
          <w:tcPr>
            <w:tcW w:w="0" w:type="auto"/>
            <w:shd w:val="clear" w:color="auto" w:fill="E9E9E9"/>
            <w:vAlign w:val="center"/>
          </w:tcPr>
          <w:p w:rsidR="005F1E65" w:rsidRPr="00E856CD" w:rsidRDefault="005F1E65" w:rsidP="00EA3158">
            <w:r w:rsidRPr="00E856CD">
              <w:t>Весь период</w:t>
            </w:r>
          </w:p>
        </w:tc>
      </w:tr>
      <w:tr w:rsidR="005F1E65" w:rsidRPr="00E856CD">
        <w:tc>
          <w:tcPr>
            <w:tcW w:w="0" w:type="auto"/>
            <w:shd w:val="clear" w:color="auto" w:fill="E9E9E9"/>
            <w:vAlign w:val="center"/>
          </w:tcPr>
          <w:p w:rsidR="005F1E65" w:rsidRPr="00E856CD" w:rsidRDefault="005F1E65" w:rsidP="00EA3158">
            <w:r w:rsidRPr="00E856CD">
              <w:t>2.</w:t>
            </w:r>
          </w:p>
        </w:tc>
        <w:tc>
          <w:tcPr>
            <w:tcW w:w="0" w:type="auto"/>
            <w:shd w:val="clear" w:color="auto" w:fill="E9E9E9"/>
            <w:vAlign w:val="center"/>
          </w:tcPr>
          <w:p w:rsidR="005F1E65" w:rsidRPr="00E856CD" w:rsidRDefault="005F1E65" w:rsidP="00EA3158">
            <w:r w:rsidRPr="00E856CD">
              <w:t>Разработка нормативных документов по организации полевой практики.</w:t>
            </w:r>
          </w:p>
        </w:tc>
        <w:tc>
          <w:tcPr>
            <w:tcW w:w="0" w:type="auto"/>
            <w:shd w:val="clear" w:color="auto" w:fill="E9E9E9"/>
            <w:vAlign w:val="center"/>
          </w:tcPr>
          <w:p w:rsidR="005F1E65" w:rsidRPr="00E856CD" w:rsidRDefault="005F1E65" w:rsidP="00EA3158">
            <w:r w:rsidRPr="00E856CD">
              <w:t>Январь-март</w:t>
            </w:r>
          </w:p>
        </w:tc>
      </w:tr>
      <w:tr w:rsidR="005F1E65" w:rsidRPr="00E856CD">
        <w:tc>
          <w:tcPr>
            <w:tcW w:w="0" w:type="auto"/>
            <w:shd w:val="clear" w:color="auto" w:fill="E9E9E9"/>
            <w:vAlign w:val="center"/>
          </w:tcPr>
          <w:p w:rsidR="005F1E65" w:rsidRPr="00E856CD" w:rsidRDefault="005F1E65" w:rsidP="00EA3158">
            <w:r w:rsidRPr="00E856CD">
              <w:t>3.</w:t>
            </w:r>
          </w:p>
        </w:tc>
        <w:tc>
          <w:tcPr>
            <w:tcW w:w="0" w:type="auto"/>
            <w:shd w:val="clear" w:color="auto" w:fill="E9E9E9"/>
            <w:vAlign w:val="center"/>
          </w:tcPr>
          <w:p w:rsidR="005F1E65" w:rsidRPr="00E856CD" w:rsidRDefault="005F1E65" w:rsidP="00EA3158">
            <w:r w:rsidRPr="00E856CD">
              <w:t>Вахта Памяти.</w:t>
            </w:r>
          </w:p>
        </w:tc>
        <w:tc>
          <w:tcPr>
            <w:tcW w:w="0" w:type="auto"/>
            <w:shd w:val="clear" w:color="auto" w:fill="E9E9E9"/>
            <w:vAlign w:val="center"/>
          </w:tcPr>
          <w:p w:rsidR="005F1E65" w:rsidRPr="00E856CD" w:rsidRDefault="005F1E65" w:rsidP="00EA3158">
            <w:r w:rsidRPr="00E856CD">
              <w:t>Май-октябрь</w:t>
            </w:r>
          </w:p>
        </w:tc>
      </w:tr>
      <w:tr w:rsidR="005F1E65" w:rsidRPr="00E856CD">
        <w:tc>
          <w:tcPr>
            <w:tcW w:w="0" w:type="auto"/>
            <w:shd w:val="clear" w:color="auto" w:fill="E9E9E9"/>
            <w:vAlign w:val="center"/>
          </w:tcPr>
          <w:p w:rsidR="005F1E65" w:rsidRPr="00E856CD" w:rsidRDefault="005F1E65" w:rsidP="00EA3158">
            <w:r w:rsidRPr="00E856CD">
              <w:t>4.</w:t>
            </w:r>
          </w:p>
        </w:tc>
        <w:tc>
          <w:tcPr>
            <w:tcW w:w="0" w:type="auto"/>
            <w:shd w:val="clear" w:color="auto" w:fill="E9E9E9"/>
            <w:vAlign w:val="center"/>
          </w:tcPr>
          <w:p w:rsidR="005F1E65" w:rsidRPr="00E856CD" w:rsidRDefault="005F1E65" w:rsidP="00EA3158">
            <w:r w:rsidRPr="00E856CD">
              <w:t>Анализ и обобщение итогов поисковых работ.</w:t>
            </w:r>
          </w:p>
        </w:tc>
        <w:tc>
          <w:tcPr>
            <w:tcW w:w="0" w:type="auto"/>
            <w:shd w:val="clear" w:color="auto" w:fill="E9E9E9"/>
            <w:vAlign w:val="center"/>
          </w:tcPr>
          <w:p w:rsidR="005F1E65" w:rsidRPr="00E856CD" w:rsidRDefault="005F1E65" w:rsidP="00EA3158">
            <w:r w:rsidRPr="00E856CD">
              <w:t>Ноябрь-декабрь</w:t>
            </w:r>
          </w:p>
        </w:tc>
      </w:tr>
      <w:tr w:rsidR="005F1E65" w:rsidRPr="00E856CD">
        <w:tc>
          <w:tcPr>
            <w:tcW w:w="0" w:type="auto"/>
            <w:shd w:val="clear" w:color="auto" w:fill="E9E9E9"/>
            <w:vAlign w:val="center"/>
          </w:tcPr>
          <w:p w:rsidR="005F1E65" w:rsidRPr="00E856CD" w:rsidRDefault="005F1E65" w:rsidP="00EA3158">
            <w:r w:rsidRPr="00E856CD">
              <w:t>5.</w:t>
            </w:r>
          </w:p>
        </w:tc>
        <w:tc>
          <w:tcPr>
            <w:tcW w:w="0" w:type="auto"/>
            <w:shd w:val="clear" w:color="auto" w:fill="E9E9E9"/>
            <w:vAlign w:val="center"/>
          </w:tcPr>
          <w:p w:rsidR="005F1E65" w:rsidRPr="00E856CD" w:rsidRDefault="005F1E65" w:rsidP="00EA3158">
            <w:r w:rsidRPr="00E856CD">
              <w:t>Подведение итогов работы центра в рамках научно-практической конференции, разработка плана работы на следующий год.</w:t>
            </w:r>
          </w:p>
        </w:tc>
        <w:tc>
          <w:tcPr>
            <w:tcW w:w="0" w:type="auto"/>
            <w:shd w:val="clear" w:color="auto" w:fill="E9E9E9"/>
            <w:vAlign w:val="center"/>
          </w:tcPr>
          <w:p w:rsidR="005F1E65" w:rsidRPr="00E856CD" w:rsidRDefault="005F1E65" w:rsidP="00EA3158">
            <w:r w:rsidRPr="00E856CD">
              <w:t>Декабрь</w:t>
            </w:r>
          </w:p>
        </w:tc>
      </w:tr>
    </w:tbl>
    <w:p w:rsidR="005F1E65" w:rsidRPr="00EA3158" w:rsidRDefault="005F1E65" w:rsidP="00EA3158">
      <w:r w:rsidRPr="00EA3158">
        <w:t> </w:t>
      </w:r>
    </w:p>
    <w:p w:rsidR="005F1E65" w:rsidRPr="00532D19" w:rsidRDefault="005F1E65" w:rsidP="00532D19"/>
    <w:p w:rsidR="005F1E65" w:rsidRDefault="005F1E65" w:rsidP="00532D19"/>
    <w:p w:rsidR="005F1E65" w:rsidRDefault="005F1E65" w:rsidP="00532D19"/>
    <w:p w:rsidR="005F1E65" w:rsidRDefault="005F1E65" w:rsidP="00532D19"/>
    <w:p w:rsidR="005F1E65" w:rsidRDefault="005F1E65" w:rsidP="00532D19"/>
    <w:p w:rsidR="005F1E65" w:rsidRDefault="005F1E65" w:rsidP="00532D19"/>
    <w:p w:rsidR="005F1E65" w:rsidRDefault="005F1E65" w:rsidP="00532D19"/>
    <w:p w:rsidR="005F1E65" w:rsidRDefault="005F1E65" w:rsidP="00532D19"/>
    <w:p w:rsidR="005F1E65" w:rsidRDefault="005F1E65" w:rsidP="00532D19"/>
    <w:p w:rsidR="005F1E65" w:rsidRDefault="005F1E65" w:rsidP="00532D19"/>
    <w:p w:rsidR="005F1E65" w:rsidRDefault="005F1E65" w:rsidP="00532D19"/>
    <w:p w:rsidR="005F1E65" w:rsidRDefault="005F1E65" w:rsidP="00532D19"/>
    <w:p w:rsidR="005F1E65" w:rsidRDefault="005F1E65" w:rsidP="00532D19"/>
    <w:p w:rsidR="005F1E65" w:rsidRDefault="005F1E65" w:rsidP="00532D19"/>
    <w:p w:rsidR="005F1E65" w:rsidRDefault="005F1E65" w:rsidP="00532D19"/>
    <w:p w:rsidR="005F1E65" w:rsidRDefault="005F1E65" w:rsidP="00532D19"/>
    <w:p w:rsidR="005F1E65" w:rsidRDefault="005F1E65" w:rsidP="00532D19"/>
    <w:p w:rsidR="005F1E65" w:rsidRPr="00EA3158" w:rsidRDefault="005F1E65" w:rsidP="00EA3158">
      <w:r w:rsidRPr="00EA3158">
        <w:t>ПРИЛОЖЕНИЕ 3. Расчет расходов КОПОО Центр "Поиск" (г. КУРСК) на 2002 год с указанием планируемых источников финансирования</w:t>
      </w:r>
    </w:p>
    <w:tbl>
      <w:tblPr>
        <w:tblpPr w:leftFromText="45" w:rightFromText="45" w:vertAnchor="text"/>
        <w:tblW w:w="12195" w:type="dxa"/>
        <w:tblCellMar>
          <w:top w:w="15" w:type="dxa"/>
          <w:left w:w="15" w:type="dxa"/>
          <w:bottom w:w="15" w:type="dxa"/>
          <w:right w:w="15" w:type="dxa"/>
        </w:tblCellMar>
        <w:tblLook w:val="00A0"/>
      </w:tblPr>
      <w:tblGrid>
        <w:gridCol w:w="4878"/>
        <w:gridCol w:w="1220"/>
        <w:gridCol w:w="1007"/>
        <w:gridCol w:w="533"/>
        <w:gridCol w:w="533"/>
        <w:gridCol w:w="534"/>
        <w:gridCol w:w="431"/>
        <w:gridCol w:w="431"/>
        <w:gridCol w:w="433"/>
        <w:gridCol w:w="2195"/>
      </w:tblGrid>
      <w:tr w:rsidR="005F1E65" w:rsidRPr="00E856CD">
        <w:tc>
          <w:tcPr>
            <w:tcW w:w="2000" w:type="pct"/>
            <w:vMerge w:val="restart"/>
            <w:shd w:val="clear" w:color="auto" w:fill="E9E9E9"/>
            <w:vAlign w:val="center"/>
          </w:tcPr>
          <w:p w:rsidR="005F1E65" w:rsidRPr="00E856CD" w:rsidRDefault="005F1E65" w:rsidP="00EA3158">
            <w:r w:rsidRPr="00E856CD">
              <w:t>Мероприятия</w:t>
            </w:r>
          </w:p>
        </w:tc>
        <w:tc>
          <w:tcPr>
            <w:tcW w:w="0" w:type="auto"/>
            <w:gridSpan w:val="2"/>
            <w:vMerge w:val="restart"/>
            <w:shd w:val="clear" w:color="auto" w:fill="E9E9E9"/>
            <w:vAlign w:val="center"/>
          </w:tcPr>
          <w:p w:rsidR="005F1E65" w:rsidRPr="00E856CD" w:rsidRDefault="005F1E65" w:rsidP="00EA3158">
            <w:r w:rsidRPr="00E856CD">
              <w:t>Стоимость, </w:t>
            </w:r>
            <w:r w:rsidRPr="00E856CD">
              <w:br/>
              <w:t>руб.</w:t>
            </w:r>
          </w:p>
        </w:tc>
        <w:tc>
          <w:tcPr>
            <w:tcW w:w="0" w:type="auto"/>
            <w:gridSpan w:val="7"/>
            <w:shd w:val="clear" w:color="auto" w:fill="E9E9E9"/>
            <w:vAlign w:val="center"/>
          </w:tcPr>
          <w:p w:rsidR="005F1E65" w:rsidRPr="00E856CD" w:rsidRDefault="005F1E65" w:rsidP="00EA3158">
            <w:r w:rsidRPr="00E856CD">
              <w:t>Источники финансирования</w:t>
            </w:r>
          </w:p>
        </w:tc>
      </w:tr>
      <w:tr w:rsidR="005F1E65" w:rsidRPr="00E856CD">
        <w:tc>
          <w:tcPr>
            <w:tcW w:w="0" w:type="auto"/>
            <w:vMerge/>
            <w:vAlign w:val="center"/>
          </w:tcPr>
          <w:p w:rsidR="005F1E65" w:rsidRPr="00E856CD" w:rsidRDefault="005F1E65" w:rsidP="00EA3158"/>
        </w:tc>
        <w:tc>
          <w:tcPr>
            <w:tcW w:w="0" w:type="auto"/>
            <w:gridSpan w:val="2"/>
            <w:vMerge/>
            <w:vAlign w:val="center"/>
          </w:tcPr>
          <w:p w:rsidR="005F1E65" w:rsidRPr="00E856CD" w:rsidRDefault="005F1E65" w:rsidP="00EA3158"/>
        </w:tc>
        <w:tc>
          <w:tcPr>
            <w:tcW w:w="0" w:type="auto"/>
            <w:gridSpan w:val="3"/>
            <w:shd w:val="clear" w:color="auto" w:fill="E9E9E9"/>
            <w:vAlign w:val="center"/>
          </w:tcPr>
          <w:p w:rsidR="005F1E65" w:rsidRPr="00E856CD" w:rsidRDefault="005F1E65" w:rsidP="00EA3158">
            <w:r w:rsidRPr="00E856CD">
              <w:t>Федеральный бюджет</w:t>
            </w:r>
          </w:p>
        </w:tc>
        <w:tc>
          <w:tcPr>
            <w:tcW w:w="0" w:type="auto"/>
            <w:gridSpan w:val="3"/>
            <w:shd w:val="clear" w:color="auto" w:fill="E9E9E9"/>
            <w:vAlign w:val="center"/>
          </w:tcPr>
          <w:p w:rsidR="005F1E65" w:rsidRPr="00E856CD" w:rsidRDefault="005F1E65" w:rsidP="00EA3158">
            <w:r w:rsidRPr="00E856CD">
              <w:t>Областной бюджет</w:t>
            </w:r>
          </w:p>
        </w:tc>
        <w:tc>
          <w:tcPr>
            <w:tcW w:w="900" w:type="pct"/>
            <w:shd w:val="clear" w:color="auto" w:fill="E9E9E9"/>
            <w:vAlign w:val="center"/>
          </w:tcPr>
          <w:p w:rsidR="005F1E65" w:rsidRPr="00E856CD" w:rsidRDefault="005F1E65" w:rsidP="00EA3158">
            <w:r w:rsidRPr="00E856CD">
              <w:t>Внебюдж. фонды</w:t>
            </w:r>
          </w:p>
        </w:tc>
      </w:tr>
      <w:tr w:rsidR="005F1E65" w:rsidRPr="00E856CD">
        <w:tc>
          <w:tcPr>
            <w:tcW w:w="0" w:type="auto"/>
            <w:gridSpan w:val="10"/>
            <w:shd w:val="clear" w:color="auto" w:fill="CCCCCC"/>
            <w:vAlign w:val="center"/>
          </w:tcPr>
          <w:p w:rsidR="005F1E65" w:rsidRPr="00E856CD" w:rsidRDefault="005F1E65" w:rsidP="00EA3158">
            <w:r w:rsidRPr="00E856CD">
              <w:rPr>
                <w:b/>
                <w:bCs/>
              </w:rPr>
              <w:t>Проведение учебно-методического сбора</w:t>
            </w:r>
          </w:p>
        </w:tc>
      </w:tr>
      <w:tr w:rsidR="005F1E65" w:rsidRPr="00E856CD">
        <w:tc>
          <w:tcPr>
            <w:tcW w:w="0" w:type="auto"/>
            <w:shd w:val="clear" w:color="auto" w:fill="E9E9E9"/>
            <w:vAlign w:val="center"/>
          </w:tcPr>
          <w:p w:rsidR="005F1E65" w:rsidRPr="00E856CD" w:rsidRDefault="005F1E65" w:rsidP="00EA3158">
            <w:r w:rsidRPr="00E856CD">
              <w:t>1. Оплата лекторам 60руб. х 120 час.</w:t>
            </w:r>
          </w:p>
        </w:tc>
        <w:tc>
          <w:tcPr>
            <w:tcW w:w="0" w:type="auto"/>
            <w:gridSpan w:val="2"/>
            <w:shd w:val="clear" w:color="auto" w:fill="E9E9E9"/>
            <w:vAlign w:val="center"/>
          </w:tcPr>
          <w:p w:rsidR="005F1E65" w:rsidRPr="00E856CD" w:rsidRDefault="005F1E65" w:rsidP="00EA3158">
            <w:r w:rsidRPr="00E856CD">
              <w:t>7200</w:t>
            </w:r>
          </w:p>
        </w:tc>
        <w:tc>
          <w:tcPr>
            <w:tcW w:w="0" w:type="auto"/>
            <w:gridSpan w:val="2"/>
            <w:shd w:val="clear" w:color="auto" w:fill="E9E9E9"/>
            <w:vAlign w:val="center"/>
          </w:tcPr>
          <w:p w:rsidR="005F1E65" w:rsidRPr="00E856CD" w:rsidRDefault="005F1E65" w:rsidP="00EA3158">
            <w:r w:rsidRPr="00E856CD">
              <w:t> </w:t>
            </w:r>
          </w:p>
        </w:tc>
        <w:tc>
          <w:tcPr>
            <w:tcW w:w="0" w:type="auto"/>
            <w:gridSpan w:val="3"/>
            <w:shd w:val="clear" w:color="auto" w:fill="E9E9E9"/>
            <w:vAlign w:val="center"/>
          </w:tcPr>
          <w:p w:rsidR="005F1E65" w:rsidRPr="00E856CD" w:rsidRDefault="005F1E65" w:rsidP="00EA3158">
            <w:r w:rsidRPr="00E856CD">
              <w:t>7200</w:t>
            </w:r>
          </w:p>
        </w:tc>
        <w:tc>
          <w:tcPr>
            <w:tcW w:w="0" w:type="auto"/>
            <w:gridSpan w:val="2"/>
            <w:shd w:val="clear" w:color="auto" w:fill="E9E9E9"/>
            <w:vAlign w:val="center"/>
          </w:tcPr>
          <w:p w:rsidR="005F1E65" w:rsidRPr="00E856CD" w:rsidRDefault="005F1E65" w:rsidP="00EA3158">
            <w:r w:rsidRPr="00E856CD">
              <w:t> </w:t>
            </w:r>
          </w:p>
        </w:tc>
      </w:tr>
      <w:tr w:rsidR="005F1E65" w:rsidRPr="00E856CD">
        <w:tc>
          <w:tcPr>
            <w:tcW w:w="0" w:type="auto"/>
            <w:shd w:val="clear" w:color="auto" w:fill="E9E9E9"/>
            <w:vAlign w:val="center"/>
          </w:tcPr>
          <w:p w:rsidR="005F1E65" w:rsidRPr="00E856CD" w:rsidRDefault="005F1E65" w:rsidP="00EA3158">
            <w:r w:rsidRPr="00E856CD">
              <w:t>2. Командировочные расходы иногородних лекторов</w:t>
            </w:r>
          </w:p>
        </w:tc>
        <w:tc>
          <w:tcPr>
            <w:tcW w:w="0" w:type="auto"/>
            <w:gridSpan w:val="2"/>
            <w:shd w:val="clear" w:color="auto" w:fill="E9E9E9"/>
            <w:vAlign w:val="center"/>
          </w:tcPr>
          <w:p w:rsidR="005F1E65" w:rsidRPr="00E856CD" w:rsidRDefault="005F1E65" w:rsidP="00EA3158">
            <w:r w:rsidRPr="00E856CD">
              <w:t>5000</w:t>
            </w:r>
          </w:p>
        </w:tc>
        <w:tc>
          <w:tcPr>
            <w:tcW w:w="0" w:type="auto"/>
            <w:gridSpan w:val="2"/>
            <w:shd w:val="clear" w:color="auto" w:fill="E9E9E9"/>
            <w:vAlign w:val="center"/>
          </w:tcPr>
          <w:p w:rsidR="005F1E65" w:rsidRPr="00E856CD" w:rsidRDefault="005F1E65" w:rsidP="00EA3158">
            <w:r w:rsidRPr="00E856CD">
              <w:t>5000</w:t>
            </w:r>
          </w:p>
        </w:tc>
        <w:tc>
          <w:tcPr>
            <w:tcW w:w="0" w:type="auto"/>
            <w:gridSpan w:val="3"/>
            <w:shd w:val="clear" w:color="auto" w:fill="E9E9E9"/>
            <w:vAlign w:val="center"/>
          </w:tcPr>
          <w:p w:rsidR="005F1E65" w:rsidRPr="00E856CD" w:rsidRDefault="005F1E65" w:rsidP="00EA3158">
            <w:r w:rsidRPr="00E856CD">
              <w:t> </w:t>
            </w:r>
          </w:p>
        </w:tc>
        <w:tc>
          <w:tcPr>
            <w:tcW w:w="0" w:type="auto"/>
            <w:gridSpan w:val="2"/>
            <w:shd w:val="clear" w:color="auto" w:fill="E9E9E9"/>
            <w:vAlign w:val="center"/>
          </w:tcPr>
          <w:p w:rsidR="005F1E65" w:rsidRPr="00E856CD" w:rsidRDefault="005F1E65" w:rsidP="00EA3158">
            <w:r w:rsidRPr="00E856CD">
              <w:t> </w:t>
            </w:r>
          </w:p>
        </w:tc>
      </w:tr>
      <w:tr w:rsidR="005F1E65" w:rsidRPr="00E856CD">
        <w:tc>
          <w:tcPr>
            <w:tcW w:w="0" w:type="auto"/>
            <w:shd w:val="clear" w:color="auto" w:fill="E9E9E9"/>
            <w:vAlign w:val="center"/>
          </w:tcPr>
          <w:p w:rsidR="005F1E65" w:rsidRPr="00E856CD" w:rsidRDefault="005F1E65" w:rsidP="00EA3158">
            <w:r w:rsidRPr="00E856CD">
              <w:t>3. Изготовление методической литературы</w:t>
            </w:r>
          </w:p>
        </w:tc>
        <w:tc>
          <w:tcPr>
            <w:tcW w:w="0" w:type="auto"/>
            <w:gridSpan w:val="2"/>
            <w:shd w:val="clear" w:color="auto" w:fill="E9E9E9"/>
            <w:vAlign w:val="center"/>
          </w:tcPr>
          <w:p w:rsidR="005F1E65" w:rsidRPr="00E856CD" w:rsidRDefault="005F1E65" w:rsidP="00EA3158">
            <w:r w:rsidRPr="00E856CD">
              <w:t>50000</w:t>
            </w:r>
          </w:p>
        </w:tc>
        <w:tc>
          <w:tcPr>
            <w:tcW w:w="0" w:type="auto"/>
            <w:gridSpan w:val="2"/>
            <w:shd w:val="clear" w:color="auto" w:fill="E9E9E9"/>
            <w:vAlign w:val="center"/>
          </w:tcPr>
          <w:p w:rsidR="005F1E65" w:rsidRPr="00E856CD" w:rsidRDefault="005F1E65" w:rsidP="00EA3158">
            <w:r w:rsidRPr="00E856CD">
              <w:t>50000</w:t>
            </w:r>
          </w:p>
        </w:tc>
        <w:tc>
          <w:tcPr>
            <w:tcW w:w="0" w:type="auto"/>
            <w:gridSpan w:val="3"/>
            <w:shd w:val="clear" w:color="auto" w:fill="E9E9E9"/>
            <w:vAlign w:val="center"/>
          </w:tcPr>
          <w:p w:rsidR="005F1E65" w:rsidRPr="00E856CD" w:rsidRDefault="005F1E65" w:rsidP="00EA3158">
            <w:r w:rsidRPr="00E856CD">
              <w:t> </w:t>
            </w:r>
          </w:p>
        </w:tc>
        <w:tc>
          <w:tcPr>
            <w:tcW w:w="0" w:type="auto"/>
            <w:gridSpan w:val="2"/>
            <w:shd w:val="clear" w:color="auto" w:fill="E9E9E9"/>
            <w:vAlign w:val="center"/>
          </w:tcPr>
          <w:p w:rsidR="005F1E65" w:rsidRPr="00E856CD" w:rsidRDefault="005F1E65" w:rsidP="00EA3158">
            <w:r w:rsidRPr="00E856CD">
              <w:t> </w:t>
            </w:r>
          </w:p>
        </w:tc>
      </w:tr>
      <w:tr w:rsidR="005F1E65" w:rsidRPr="00E856CD">
        <w:tc>
          <w:tcPr>
            <w:tcW w:w="0" w:type="auto"/>
            <w:shd w:val="clear" w:color="auto" w:fill="E9E9E9"/>
            <w:vAlign w:val="center"/>
          </w:tcPr>
          <w:p w:rsidR="005F1E65" w:rsidRPr="00E856CD" w:rsidRDefault="005F1E65" w:rsidP="00EA3158">
            <w:r w:rsidRPr="00E856CD">
              <w:t>4. Экскурсионная программа</w:t>
            </w:r>
          </w:p>
        </w:tc>
        <w:tc>
          <w:tcPr>
            <w:tcW w:w="0" w:type="auto"/>
            <w:gridSpan w:val="2"/>
            <w:shd w:val="clear" w:color="auto" w:fill="E9E9E9"/>
            <w:vAlign w:val="center"/>
          </w:tcPr>
          <w:p w:rsidR="005F1E65" w:rsidRPr="00E856CD" w:rsidRDefault="005F1E65" w:rsidP="00EA3158">
            <w:r w:rsidRPr="00E856CD">
              <w:t>10000</w:t>
            </w:r>
          </w:p>
        </w:tc>
        <w:tc>
          <w:tcPr>
            <w:tcW w:w="0" w:type="auto"/>
            <w:gridSpan w:val="2"/>
            <w:shd w:val="clear" w:color="auto" w:fill="E9E9E9"/>
            <w:vAlign w:val="center"/>
          </w:tcPr>
          <w:p w:rsidR="005F1E65" w:rsidRPr="00E856CD" w:rsidRDefault="005F1E65" w:rsidP="00EA3158">
            <w:r w:rsidRPr="00E856CD">
              <w:t> </w:t>
            </w:r>
          </w:p>
        </w:tc>
        <w:tc>
          <w:tcPr>
            <w:tcW w:w="0" w:type="auto"/>
            <w:gridSpan w:val="3"/>
            <w:shd w:val="clear" w:color="auto" w:fill="E9E9E9"/>
            <w:vAlign w:val="center"/>
          </w:tcPr>
          <w:p w:rsidR="005F1E65" w:rsidRPr="00E856CD" w:rsidRDefault="005F1E65" w:rsidP="00EA3158">
            <w:r w:rsidRPr="00E856CD">
              <w:t>10000</w:t>
            </w:r>
          </w:p>
        </w:tc>
        <w:tc>
          <w:tcPr>
            <w:tcW w:w="0" w:type="auto"/>
            <w:gridSpan w:val="2"/>
            <w:shd w:val="clear" w:color="auto" w:fill="E9E9E9"/>
            <w:vAlign w:val="center"/>
          </w:tcPr>
          <w:p w:rsidR="005F1E65" w:rsidRPr="00E856CD" w:rsidRDefault="005F1E65" w:rsidP="00EA3158">
            <w:r w:rsidRPr="00E856CD">
              <w:t> </w:t>
            </w:r>
          </w:p>
        </w:tc>
      </w:tr>
      <w:tr w:rsidR="005F1E65" w:rsidRPr="00E856CD">
        <w:tc>
          <w:tcPr>
            <w:tcW w:w="0" w:type="auto"/>
            <w:shd w:val="clear" w:color="auto" w:fill="E9E9E9"/>
            <w:vAlign w:val="center"/>
          </w:tcPr>
          <w:p w:rsidR="005F1E65" w:rsidRPr="00E856CD" w:rsidRDefault="005F1E65" w:rsidP="00EA3158">
            <w:r w:rsidRPr="00E856CD">
              <w:t>5. Культурная программа</w:t>
            </w:r>
          </w:p>
        </w:tc>
        <w:tc>
          <w:tcPr>
            <w:tcW w:w="0" w:type="auto"/>
            <w:gridSpan w:val="2"/>
            <w:shd w:val="clear" w:color="auto" w:fill="E9E9E9"/>
            <w:vAlign w:val="center"/>
          </w:tcPr>
          <w:p w:rsidR="005F1E65" w:rsidRPr="00E856CD" w:rsidRDefault="005F1E65" w:rsidP="00EA3158">
            <w:r w:rsidRPr="00E856CD">
              <w:t>10000</w:t>
            </w:r>
          </w:p>
        </w:tc>
        <w:tc>
          <w:tcPr>
            <w:tcW w:w="0" w:type="auto"/>
            <w:gridSpan w:val="2"/>
            <w:shd w:val="clear" w:color="auto" w:fill="E9E9E9"/>
            <w:vAlign w:val="center"/>
          </w:tcPr>
          <w:p w:rsidR="005F1E65" w:rsidRPr="00E856CD" w:rsidRDefault="005F1E65" w:rsidP="00EA3158">
            <w:r w:rsidRPr="00E856CD">
              <w:t> </w:t>
            </w:r>
          </w:p>
        </w:tc>
        <w:tc>
          <w:tcPr>
            <w:tcW w:w="0" w:type="auto"/>
            <w:gridSpan w:val="3"/>
            <w:shd w:val="clear" w:color="auto" w:fill="E9E9E9"/>
            <w:vAlign w:val="center"/>
          </w:tcPr>
          <w:p w:rsidR="005F1E65" w:rsidRPr="00E856CD" w:rsidRDefault="005F1E65" w:rsidP="00EA3158">
            <w:r w:rsidRPr="00E856CD">
              <w:t> </w:t>
            </w:r>
          </w:p>
        </w:tc>
        <w:tc>
          <w:tcPr>
            <w:tcW w:w="0" w:type="auto"/>
            <w:gridSpan w:val="2"/>
            <w:shd w:val="clear" w:color="auto" w:fill="E9E9E9"/>
            <w:vAlign w:val="center"/>
          </w:tcPr>
          <w:p w:rsidR="005F1E65" w:rsidRPr="00E856CD" w:rsidRDefault="005F1E65" w:rsidP="00EA3158">
            <w:r w:rsidRPr="00E856CD">
              <w:t>10000</w:t>
            </w:r>
          </w:p>
        </w:tc>
      </w:tr>
      <w:tr w:rsidR="005F1E65" w:rsidRPr="00E856CD">
        <w:tc>
          <w:tcPr>
            <w:tcW w:w="0" w:type="auto"/>
            <w:shd w:val="clear" w:color="auto" w:fill="E9E9E9"/>
            <w:vAlign w:val="center"/>
          </w:tcPr>
          <w:p w:rsidR="005F1E65" w:rsidRPr="00E856CD" w:rsidRDefault="005F1E65" w:rsidP="00EA3158">
            <w:r w:rsidRPr="00E856CD">
              <w:t>6. Приобретение канцтоваров</w:t>
            </w:r>
          </w:p>
        </w:tc>
        <w:tc>
          <w:tcPr>
            <w:tcW w:w="0" w:type="auto"/>
            <w:gridSpan w:val="2"/>
            <w:shd w:val="clear" w:color="auto" w:fill="E9E9E9"/>
            <w:vAlign w:val="center"/>
          </w:tcPr>
          <w:p w:rsidR="005F1E65" w:rsidRPr="00E856CD" w:rsidRDefault="005F1E65" w:rsidP="00EA3158">
            <w:r w:rsidRPr="00E856CD">
              <w:t>3000</w:t>
            </w:r>
          </w:p>
        </w:tc>
        <w:tc>
          <w:tcPr>
            <w:tcW w:w="0" w:type="auto"/>
            <w:gridSpan w:val="2"/>
            <w:shd w:val="clear" w:color="auto" w:fill="E9E9E9"/>
            <w:vAlign w:val="center"/>
          </w:tcPr>
          <w:p w:rsidR="005F1E65" w:rsidRPr="00E856CD" w:rsidRDefault="005F1E65" w:rsidP="00EA3158">
            <w:r w:rsidRPr="00E856CD">
              <w:t> </w:t>
            </w:r>
          </w:p>
        </w:tc>
        <w:tc>
          <w:tcPr>
            <w:tcW w:w="0" w:type="auto"/>
            <w:gridSpan w:val="3"/>
            <w:shd w:val="clear" w:color="auto" w:fill="E9E9E9"/>
            <w:vAlign w:val="center"/>
          </w:tcPr>
          <w:p w:rsidR="005F1E65" w:rsidRPr="00E856CD" w:rsidRDefault="005F1E65" w:rsidP="00EA3158">
            <w:r w:rsidRPr="00E856CD">
              <w:t>3000</w:t>
            </w:r>
          </w:p>
        </w:tc>
        <w:tc>
          <w:tcPr>
            <w:tcW w:w="0" w:type="auto"/>
            <w:gridSpan w:val="2"/>
            <w:shd w:val="clear" w:color="auto" w:fill="E9E9E9"/>
            <w:vAlign w:val="center"/>
          </w:tcPr>
          <w:p w:rsidR="005F1E65" w:rsidRPr="00E856CD" w:rsidRDefault="005F1E65" w:rsidP="00EA3158">
            <w:r w:rsidRPr="00E856CD">
              <w:t> </w:t>
            </w:r>
          </w:p>
        </w:tc>
      </w:tr>
      <w:tr w:rsidR="005F1E65" w:rsidRPr="00E856CD">
        <w:tc>
          <w:tcPr>
            <w:tcW w:w="0" w:type="auto"/>
            <w:shd w:val="clear" w:color="auto" w:fill="E9E9E9"/>
            <w:vAlign w:val="center"/>
          </w:tcPr>
          <w:p w:rsidR="005F1E65" w:rsidRPr="00E856CD" w:rsidRDefault="005F1E65" w:rsidP="00EA3158">
            <w:r w:rsidRPr="00E856CD">
              <w:t>7. Изготовление дипломов, буклетов, значков</w:t>
            </w:r>
          </w:p>
        </w:tc>
        <w:tc>
          <w:tcPr>
            <w:tcW w:w="0" w:type="auto"/>
            <w:gridSpan w:val="2"/>
            <w:shd w:val="clear" w:color="auto" w:fill="E9E9E9"/>
            <w:vAlign w:val="center"/>
          </w:tcPr>
          <w:p w:rsidR="005F1E65" w:rsidRPr="00E856CD" w:rsidRDefault="005F1E65" w:rsidP="00EA3158">
            <w:r w:rsidRPr="00E856CD">
              <w:t>10000</w:t>
            </w:r>
          </w:p>
        </w:tc>
        <w:tc>
          <w:tcPr>
            <w:tcW w:w="0" w:type="auto"/>
            <w:gridSpan w:val="2"/>
            <w:shd w:val="clear" w:color="auto" w:fill="E9E9E9"/>
            <w:vAlign w:val="center"/>
          </w:tcPr>
          <w:p w:rsidR="005F1E65" w:rsidRPr="00E856CD" w:rsidRDefault="005F1E65" w:rsidP="00EA3158">
            <w:r w:rsidRPr="00E856CD">
              <w:t>10000</w:t>
            </w:r>
          </w:p>
        </w:tc>
        <w:tc>
          <w:tcPr>
            <w:tcW w:w="0" w:type="auto"/>
            <w:gridSpan w:val="3"/>
            <w:shd w:val="clear" w:color="auto" w:fill="E9E9E9"/>
            <w:vAlign w:val="center"/>
          </w:tcPr>
          <w:p w:rsidR="005F1E65" w:rsidRPr="00E856CD" w:rsidRDefault="005F1E65" w:rsidP="00EA3158">
            <w:r w:rsidRPr="00E856CD">
              <w:t> </w:t>
            </w:r>
          </w:p>
        </w:tc>
        <w:tc>
          <w:tcPr>
            <w:tcW w:w="0" w:type="auto"/>
            <w:gridSpan w:val="2"/>
            <w:shd w:val="clear" w:color="auto" w:fill="E9E9E9"/>
            <w:vAlign w:val="center"/>
          </w:tcPr>
          <w:p w:rsidR="005F1E65" w:rsidRPr="00E856CD" w:rsidRDefault="005F1E65" w:rsidP="00EA3158">
            <w:r w:rsidRPr="00E856CD">
              <w:t> </w:t>
            </w:r>
          </w:p>
        </w:tc>
      </w:tr>
      <w:tr w:rsidR="005F1E65" w:rsidRPr="00E856CD">
        <w:tc>
          <w:tcPr>
            <w:tcW w:w="0" w:type="auto"/>
            <w:shd w:val="clear" w:color="auto" w:fill="E9E9E9"/>
            <w:vAlign w:val="center"/>
          </w:tcPr>
          <w:p w:rsidR="005F1E65" w:rsidRPr="00E856CD" w:rsidRDefault="005F1E65" w:rsidP="00EA3158">
            <w:r w:rsidRPr="00E856CD">
              <w:t>8. Спортинвентарь</w:t>
            </w:r>
          </w:p>
        </w:tc>
        <w:tc>
          <w:tcPr>
            <w:tcW w:w="0" w:type="auto"/>
            <w:gridSpan w:val="2"/>
            <w:shd w:val="clear" w:color="auto" w:fill="E9E9E9"/>
            <w:vAlign w:val="center"/>
          </w:tcPr>
          <w:p w:rsidR="005F1E65" w:rsidRPr="00E856CD" w:rsidRDefault="005F1E65" w:rsidP="00EA3158">
            <w:r w:rsidRPr="00E856CD">
              <w:t>5000</w:t>
            </w:r>
          </w:p>
        </w:tc>
        <w:tc>
          <w:tcPr>
            <w:tcW w:w="0" w:type="auto"/>
            <w:gridSpan w:val="2"/>
            <w:shd w:val="clear" w:color="auto" w:fill="E9E9E9"/>
            <w:vAlign w:val="center"/>
          </w:tcPr>
          <w:p w:rsidR="005F1E65" w:rsidRPr="00E856CD" w:rsidRDefault="005F1E65" w:rsidP="00EA3158">
            <w:r w:rsidRPr="00E856CD">
              <w:t> </w:t>
            </w:r>
          </w:p>
        </w:tc>
        <w:tc>
          <w:tcPr>
            <w:tcW w:w="0" w:type="auto"/>
            <w:gridSpan w:val="3"/>
            <w:shd w:val="clear" w:color="auto" w:fill="E9E9E9"/>
            <w:vAlign w:val="center"/>
          </w:tcPr>
          <w:p w:rsidR="005F1E65" w:rsidRPr="00E856CD" w:rsidRDefault="005F1E65" w:rsidP="00EA3158">
            <w:r w:rsidRPr="00E856CD">
              <w:t>5000</w:t>
            </w:r>
          </w:p>
        </w:tc>
        <w:tc>
          <w:tcPr>
            <w:tcW w:w="0" w:type="auto"/>
            <w:gridSpan w:val="2"/>
            <w:shd w:val="clear" w:color="auto" w:fill="E9E9E9"/>
            <w:vAlign w:val="center"/>
          </w:tcPr>
          <w:p w:rsidR="005F1E65" w:rsidRPr="00E856CD" w:rsidRDefault="005F1E65" w:rsidP="00EA3158">
            <w:r w:rsidRPr="00E856CD">
              <w:t> </w:t>
            </w:r>
          </w:p>
        </w:tc>
      </w:tr>
      <w:tr w:rsidR="005F1E65" w:rsidRPr="00E856CD">
        <w:tc>
          <w:tcPr>
            <w:tcW w:w="0" w:type="auto"/>
            <w:shd w:val="clear" w:color="auto" w:fill="E9E9E9"/>
            <w:vAlign w:val="center"/>
          </w:tcPr>
          <w:p w:rsidR="005F1E65" w:rsidRPr="00E856CD" w:rsidRDefault="005F1E65" w:rsidP="00EA3158">
            <w:r w:rsidRPr="00E856CD">
              <w:t>9. Хозрасходы</w:t>
            </w:r>
          </w:p>
        </w:tc>
        <w:tc>
          <w:tcPr>
            <w:tcW w:w="0" w:type="auto"/>
            <w:gridSpan w:val="2"/>
            <w:shd w:val="clear" w:color="auto" w:fill="E9E9E9"/>
            <w:vAlign w:val="center"/>
          </w:tcPr>
          <w:p w:rsidR="005F1E65" w:rsidRPr="00E856CD" w:rsidRDefault="005F1E65" w:rsidP="00EA3158">
            <w:r w:rsidRPr="00E856CD">
              <w:t>5000</w:t>
            </w:r>
          </w:p>
        </w:tc>
        <w:tc>
          <w:tcPr>
            <w:tcW w:w="0" w:type="auto"/>
            <w:gridSpan w:val="2"/>
            <w:shd w:val="clear" w:color="auto" w:fill="E9E9E9"/>
            <w:vAlign w:val="center"/>
          </w:tcPr>
          <w:p w:rsidR="005F1E65" w:rsidRPr="00E856CD" w:rsidRDefault="005F1E65" w:rsidP="00EA3158">
            <w:r w:rsidRPr="00E856CD">
              <w:t> </w:t>
            </w:r>
          </w:p>
        </w:tc>
        <w:tc>
          <w:tcPr>
            <w:tcW w:w="0" w:type="auto"/>
            <w:gridSpan w:val="3"/>
            <w:shd w:val="clear" w:color="auto" w:fill="E9E9E9"/>
            <w:vAlign w:val="center"/>
          </w:tcPr>
          <w:p w:rsidR="005F1E65" w:rsidRPr="00E856CD" w:rsidRDefault="005F1E65" w:rsidP="00EA3158">
            <w:r w:rsidRPr="00E856CD">
              <w:t>5000</w:t>
            </w:r>
          </w:p>
        </w:tc>
        <w:tc>
          <w:tcPr>
            <w:tcW w:w="0" w:type="auto"/>
            <w:gridSpan w:val="2"/>
            <w:shd w:val="clear" w:color="auto" w:fill="E9E9E9"/>
            <w:vAlign w:val="center"/>
          </w:tcPr>
          <w:p w:rsidR="005F1E65" w:rsidRPr="00E856CD" w:rsidRDefault="005F1E65" w:rsidP="00EA3158">
            <w:r w:rsidRPr="00E856CD">
              <w:t> </w:t>
            </w:r>
          </w:p>
        </w:tc>
      </w:tr>
      <w:tr w:rsidR="005F1E65" w:rsidRPr="00E856CD">
        <w:trPr>
          <w:trHeight w:val="315"/>
        </w:trPr>
        <w:tc>
          <w:tcPr>
            <w:tcW w:w="0" w:type="auto"/>
            <w:shd w:val="clear" w:color="auto" w:fill="CCCCCC"/>
            <w:vAlign w:val="center"/>
          </w:tcPr>
          <w:p w:rsidR="005F1E65" w:rsidRPr="00E856CD" w:rsidRDefault="005F1E65" w:rsidP="00EA3158">
            <w:r w:rsidRPr="00E856CD">
              <w:rPr>
                <w:b/>
                <w:bCs/>
              </w:rPr>
              <w:t>ВСЕГО</w:t>
            </w:r>
          </w:p>
        </w:tc>
        <w:tc>
          <w:tcPr>
            <w:tcW w:w="0" w:type="auto"/>
            <w:gridSpan w:val="2"/>
            <w:shd w:val="clear" w:color="auto" w:fill="CCCCCC"/>
            <w:vAlign w:val="center"/>
          </w:tcPr>
          <w:p w:rsidR="005F1E65" w:rsidRPr="00E856CD" w:rsidRDefault="005F1E65" w:rsidP="00EA3158">
            <w:r w:rsidRPr="00E856CD">
              <w:rPr>
                <w:b/>
                <w:bCs/>
              </w:rPr>
              <w:t>105200</w:t>
            </w:r>
          </w:p>
        </w:tc>
        <w:tc>
          <w:tcPr>
            <w:tcW w:w="0" w:type="auto"/>
            <w:gridSpan w:val="2"/>
            <w:shd w:val="clear" w:color="auto" w:fill="CCCCCC"/>
            <w:vAlign w:val="center"/>
          </w:tcPr>
          <w:p w:rsidR="005F1E65" w:rsidRPr="00E856CD" w:rsidRDefault="005F1E65" w:rsidP="00EA3158">
            <w:r w:rsidRPr="00E856CD">
              <w:rPr>
                <w:b/>
                <w:bCs/>
              </w:rPr>
              <w:t>65000</w:t>
            </w:r>
          </w:p>
        </w:tc>
        <w:tc>
          <w:tcPr>
            <w:tcW w:w="0" w:type="auto"/>
            <w:gridSpan w:val="3"/>
            <w:shd w:val="clear" w:color="auto" w:fill="CCCCCC"/>
            <w:vAlign w:val="center"/>
          </w:tcPr>
          <w:p w:rsidR="005F1E65" w:rsidRPr="00E856CD" w:rsidRDefault="005F1E65" w:rsidP="00EA3158">
            <w:r w:rsidRPr="00E856CD">
              <w:rPr>
                <w:b/>
                <w:bCs/>
              </w:rPr>
              <w:t>30200</w:t>
            </w:r>
          </w:p>
        </w:tc>
        <w:tc>
          <w:tcPr>
            <w:tcW w:w="0" w:type="auto"/>
            <w:gridSpan w:val="2"/>
            <w:shd w:val="clear" w:color="auto" w:fill="CCCCCC"/>
            <w:vAlign w:val="center"/>
          </w:tcPr>
          <w:p w:rsidR="005F1E65" w:rsidRPr="00E856CD" w:rsidRDefault="005F1E65" w:rsidP="00EA3158">
            <w:r w:rsidRPr="00E856CD">
              <w:rPr>
                <w:b/>
                <w:bCs/>
              </w:rPr>
              <w:t>10000</w:t>
            </w:r>
          </w:p>
        </w:tc>
      </w:tr>
      <w:tr w:rsidR="005F1E65" w:rsidRPr="00E856CD">
        <w:tc>
          <w:tcPr>
            <w:tcW w:w="0" w:type="auto"/>
            <w:gridSpan w:val="10"/>
            <w:shd w:val="clear" w:color="auto" w:fill="CCCCCC"/>
            <w:vAlign w:val="center"/>
          </w:tcPr>
          <w:p w:rsidR="005F1E65" w:rsidRPr="00E856CD" w:rsidRDefault="005F1E65" w:rsidP="00EA3158">
            <w:r w:rsidRPr="00E856CD">
              <w:rPr>
                <w:b/>
                <w:bCs/>
              </w:rPr>
              <w:t>Проведение Вахты Памяти</w:t>
            </w:r>
          </w:p>
        </w:tc>
      </w:tr>
      <w:tr w:rsidR="005F1E65" w:rsidRPr="00E856CD">
        <w:tc>
          <w:tcPr>
            <w:tcW w:w="0" w:type="auto"/>
            <w:shd w:val="clear" w:color="auto" w:fill="E9E9E9"/>
            <w:vAlign w:val="center"/>
          </w:tcPr>
          <w:p w:rsidR="005F1E65" w:rsidRPr="00E856CD" w:rsidRDefault="005F1E65" w:rsidP="00EA3158">
            <w:r w:rsidRPr="00E856CD">
              <w:t>1. Питание 55 руб. х 300 чел. х 30 дней</w:t>
            </w:r>
          </w:p>
        </w:tc>
        <w:tc>
          <w:tcPr>
            <w:tcW w:w="0" w:type="auto"/>
            <w:gridSpan w:val="2"/>
            <w:shd w:val="clear" w:color="auto" w:fill="E9E9E9"/>
            <w:vAlign w:val="center"/>
          </w:tcPr>
          <w:p w:rsidR="005F1E65" w:rsidRPr="00E856CD" w:rsidRDefault="005F1E65" w:rsidP="00EA3158">
            <w:r w:rsidRPr="00E856CD">
              <w:t>495000</w:t>
            </w:r>
          </w:p>
        </w:tc>
        <w:tc>
          <w:tcPr>
            <w:tcW w:w="0" w:type="auto"/>
            <w:gridSpan w:val="2"/>
            <w:shd w:val="clear" w:color="auto" w:fill="E9E9E9"/>
            <w:vAlign w:val="center"/>
          </w:tcPr>
          <w:p w:rsidR="005F1E65" w:rsidRPr="00E856CD" w:rsidRDefault="005F1E65" w:rsidP="00EA3158">
            <w:r w:rsidRPr="00E856CD">
              <w:t>295000</w:t>
            </w:r>
          </w:p>
        </w:tc>
        <w:tc>
          <w:tcPr>
            <w:tcW w:w="0" w:type="auto"/>
            <w:gridSpan w:val="3"/>
            <w:shd w:val="clear" w:color="auto" w:fill="E9E9E9"/>
            <w:vAlign w:val="center"/>
          </w:tcPr>
          <w:p w:rsidR="005F1E65" w:rsidRPr="00E856CD" w:rsidRDefault="005F1E65" w:rsidP="00EA3158">
            <w:r w:rsidRPr="00E856CD">
              <w:t>200000</w:t>
            </w:r>
          </w:p>
        </w:tc>
        <w:tc>
          <w:tcPr>
            <w:tcW w:w="0" w:type="auto"/>
            <w:gridSpan w:val="2"/>
            <w:shd w:val="clear" w:color="auto" w:fill="E9E9E9"/>
            <w:vAlign w:val="center"/>
          </w:tcPr>
          <w:p w:rsidR="005F1E65" w:rsidRPr="00E856CD" w:rsidRDefault="005F1E65" w:rsidP="00EA3158">
            <w:r w:rsidRPr="00E856CD">
              <w:t> </w:t>
            </w:r>
          </w:p>
        </w:tc>
      </w:tr>
      <w:tr w:rsidR="005F1E65" w:rsidRPr="00E856CD">
        <w:tc>
          <w:tcPr>
            <w:tcW w:w="0" w:type="auto"/>
            <w:shd w:val="clear" w:color="auto" w:fill="E9E9E9"/>
            <w:vAlign w:val="center"/>
          </w:tcPr>
          <w:p w:rsidR="005F1E65" w:rsidRPr="00E856CD" w:rsidRDefault="005F1E65" w:rsidP="00EA3158">
            <w:r w:rsidRPr="00E856CD">
              <w:t>2. Аренда автотранспорта 15 ед. х 10 000 руб.</w:t>
            </w:r>
          </w:p>
        </w:tc>
        <w:tc>
          <w:tcPr>
            <w:tcW w:w="500" w:type="pct"/>
            <w:shd w:val="clear" w:color="auto" w:fill="E9E9E9"/>
            <w:vAlign w:val="center"/>
          </w:tcPr>
          <w:p w:rsidR="005F1E65" w:rsidRPr="00E856CD" w:rsidRDefault="005F1E65" w:rsidP="00EA3158">
            <w:r w:rsidRPr="00E856CD">
              <w:t>150000</w:t>
            </w:r>
          </w:p>
        </w:tc>
        <w:tc>
          <w:tcPr>
            <w:tcW w:w="0" w:type="auto"/>
            <w:gridSpan w:val="2"/>
            <w:shd w:val="clear" w:color="auto" w:fill="E9E9E9"/>
            <w:vAlign w:val="center"/>
          </w:tcPr>
          <w:p w:rsidR="005F1E65" w:rsidRPr="00E856CD" w:rsidRDefault="005F1E65" w:rsidP="00EA3158">
            <w:r w:rsidRPr="00E856CD">
              <w:t>20000</w:t>
            </w:r>
          </w:p>
        </w:tc>
        <w:tc>
          <w:tcPr>
            <w:tcW w:w="0" w:type="auto"/>
            <w:gridSpan w:val="3"/>
            <w:shd w:val="clear" w:color="auto" w:fill="E9E9E9"/>
            <w:vAlign w:val="center"/>
          </w:tcPr>
          <w:p w:rsidR="005F1E65" w:rsidRPr="00E856CD" w:rsidRDefault="005F1E65" w:rsidP="00EA3158">
            <w:r w:rsidRPr="00E856CD">
              <w:t>130000</w:t>
            </w:r>
          </w:p>
        </w:tc>
        <w:tc>
          <w:tcPr>
            <w:tcW w:w="0" w:type="auto"/>
            <w:gridSpan w:val="3"/>
            <w:shd w:val="clear" w:color="auto" w:fill="E9E9E9"/>
            <w:vAlign w:val="center"/>
          </w:tcPr>
          <w:p w:rsidR="005F1E65" w:rsidRPr="00E856CD" w:rsidRDefault="005F1E65" w:rsidP="00EA3158">
            <w:r w:rsidRPr="00E856CD">
              <w:t> </w:t>
            </w:r>
          </w:p>
        </w:tc>
      </w:tr>
      <w:tr w:rsidR="005F1E65" w:rsidRPr="00E856CD">
        <w:tc>
          <w:tcPr>
            <w:tcW w:w="0" w:type="auto"/>
            <w:shd w:val="clear" w:color="auto" w:fill="E9E9E9"/>
            <w:vAlign w:val="center"/>
          </w:tcPr>
          <w:p w:rsidR="005F1E65" w:rsidRPr="00E856CD" w:rsidRDefault="005F1E65" w:rsidP="00EA3158">
            <w:r w:rsidRPr="00E856CD">
              <w:t>Горюче-смазочные материалы:</w:t>
            </w:r>
          </w:p>
          <w:p w:rsidR="005F1E65" w:rsidRPr="00E856CD" w:rsidRDefault="005F1E65" w:rsidP="00EA3158">
            <w:pPr>
              <w:numPr>
                <w:ilvl w:val="0"/>
                <w:numId w:val="36"/>
              </w:numPr>
            </w:pPr>
            <w:r w:rsidRPr="00E856CD">
              <w:t>бензин 50 л х 15 ед. х 30 дней х 7 руб.</w:t>
            </w:r>
          </w:p>
          <w:p w:rsidR="005F1E65" w:rsidRPr="00E856CD" w:rsidRDefault="005F1E65" w:rsidP="00EA3158">
            <w:pPr>
              <w:numPr>
                <w:ilvl w:val="0"/>
                <w:numId w:val="36"/>
              </w:numPr>
            </w:pPr>
            <w:r w:rsidRPr="00E856CD">
              <w:t>масло 500 л х 15 руб.</w:t>
            </w:r>
          </w:p>
        </w:tc>
        <w:tc>
          <w:tcPr>
            <w:tcW w:w="0" w:type="auto"/>
            <w:shd w:val="clear" w:color="auto" w:fill="E9E9E9"/>
            <w:vAlign w:val="center"/>
          </w:tcPr>
          <w:p w:rsidR="005F1E65" w:rsidRPr="00E856CD" w:rsidRDefault="005F1E65" w:rsidP="00EA3158">
            <w:r w:rsidRPr="00E856CD">
              <w:t>157500 </w:t>
            </w:r>
            <w:r w:rsidRPr="00E856CD">
              <w:br/>
              <w:t>7500</w:t>
            </w:r>
          </w:p>
        </w:tc>
        <w:tc>
          <w:tcPr>
            <w:tcW w:w="0" w:type="auto"/>
            <w:gridSpan w:val="2"/>
            <w:shd w:val="clear" w:color="auto" w:fill="E9E9E9"/>
            <w:vAlign w:val="center"/>
          </w:tcPr>
          <w:p w:rsidR="005F1E65" w:rsidRPr="00E856CD" w:rsidRDefault="005F1E65" w:rsidP="00EA3158">
            <w:r w:rsidRPr="00E856CD">
              <w:t>80000</w:t>
            </w:r>
          </w:p>
        </w:tc>
        <w:tc>
          <w:tcPr>
            <w:tcW w:w="0" w:type="auto"/>
            <w:gridSpan w:val="3"/>
            <w:shd w:val="clear" w:color="auto" w:fill="E9E9E9"/>
            <w:vAlign w:val="center"/>
          </w:tcPr>
          <w:p w:rsidR="005F1E65" w:rsidRPr="00E856CD" w:rsidRDefault="005F1E65" w:rsidP="00EA3158">
            <w:r w:rsidRPr="00E856CD">
              <w:t>77500  </w:t>
            </w:r>
            <w:r w:rsidRPr="00E856CD">
              <w:br/>
              <w:t>7500</w:t>
            </w:r>
          </w:p>
        </w:tc>
        <w:tc>
          <w:tcPr>
            <w:tcW w:w="0" w:type="auto"/>
            <w:gridSpan w:val="3"/>
            <w:shd w:val="clear" w:color="auto" w:fill="E9E9E9"/>
            <w:vAlign w:val="center"/>
          </w:tcPr>
          <w:p w:rsidR="005F1E65" w:rsidRPr="00E856CD" w:rsidRDefault="005F1E65" w:rsidP="00EA3158">
            <w:r w:rsidRPr="00E856CD">
              <w:t> </w:t>
            </w:r>
          </w:p>
        </w:tc>
      </w:tr>
      <w:tr w:rsidR="005F1E65" w:rsidRPr="00E856CD">
        <w:tc>
          <w:tcPr>
            <w:tcW w:w="0" w:type="auto"/>
            <w:shd w:val="clear" w:color="auto" w:fill="E9E9E9"/>
            <w:vAlign w:val="center"/>
          </w:tcPr>
          <w:p w:rsidR="005F1E65" w:rsidRPr="00E856CD" w:rsidRDefault="005F1E65" w:rsidP="00EA3158">
            <w:r w:rsidRPr="00E856CD">
              <w:t>3. Изготовление гробов 100 шт. х 400 руб.</w:t>
            </w:r>
          </w:p>
        </w:tc>
        <w:tc>
          <w:tcPr>
            <w:tcW w:w="0" w:type="auto"/>
            <w:shd w:val="clear" w:color="auto" w:fill="E9E9E9"/>
            <w:vAlign w:val="center"/>
          </w:tcPr>
          <w:p w:rsidR="005F1E65" w:rsidRPr="00E856CD" w:rsidRDefault="005F1E65" w:rsidP="00EA3158">
            <w:r w:rsidRPr="00E856CD">
              <w:t>40000</w:t>
            </w:r>
          </w:p>
        </w:tc>
        <w:tc>
          <w:tcPr>
            <w:tcW w:w="0" w:type="auto"/>
            <w:gridSpan w:val="2"/>
            <w:shd w:val="clear" w:color="auto" w:fill="E9E9E9"/>
            <w:vAlign w:val="center"/>
          </w:tcPr>
          <w:p w:rsidR="005F1E65" w:rsidRPr="00E856CD" w:rsidRDefault="005F1E65" w:rsidP="00EA3158">
            <w:r w:rsidRPr="00E856CD">
              <w:t>40000</w:t>
            </w:r>
          </w:p>
        </w:tc>
        <w:tc>
          <w:tcPr>
            <w:tcW w:w="0" w:type="auto"/>
            <w:gridSpan w:val="3"/>
            <w:shd w:val="clear" w:color="auto" w:fill="E9E9E9"/>
            <w:vAlign w:val="center"/>
          </w:tcPr>
          <w:p w:rsidR="005F1E65" w:rsidRPr="00E856CD" w:rsidRDefault="005F1E65" w:rsidP="00EA3158">
            <w:r w:rsidRPr="00E856CD">
              <w:t> </w:t>
            </w:r>
          </w:p>
        </w:tc>
        <w:tc>
          <w:tcPr>
            <w:tcW w:w="0" w:type="auto"/>
            <w:gridSpan w:val="3"/>
            <w:shd w:val="clear" w:color="auto" w:fill="E9E9E9"/>
            <w:vAlign w:val="center"/>
          </w:tcPr>
          <w:p w:rsidR="005F1E65" w:rsidRPr="00E856CD" w:rsidRDefault="005F1E65" w:rsidP="00EA3158">
            <w:r w:rsidRPr="00E856CD">
              <w:t> </w:t>
            </w:r>
          </w:p>
        </w:tc>
      </w:tr>
      <w:tr w:rsidR="005F1E65" w:rsidRPr="00E856CD">
        <w:tc>
          <w:tcPr>
            <w:tcW w:w="0" w:type="auto"/>
            <w:shd w:val="clear" w:color="auto" w:fill="E9E9E9"/>
            <w:vAlign w:val="center"/>
          </w:tcPr>
          <w:p w:rsidR="005F1E65" w:rsidRPr="00E856CD" w:rsidRDefault="005F1E65" w:rsidP="00EA3158">
            <w:r w:rsidRPr="00E856CD">
              <w:t>4. Организация перезахоронений</w:t>
            </w:r>
          </w:p>
        </w:tc>
        <w:tc>
          <w:tcPr>
            <w:tcW w:w="0" w:type="auto"/>
            <w:shd w:val="clear" w:color="auto" w:fill="E9E9E9"/>
            <w:vAlign w:val="center"/>
          </w:tcPr>
          <w:p w:rsidR="005F1E65" w:rsidRPr="00E856CD" w:rsidRDefault="005F1E65" w:rsidP="00EA3158">
            <w:r w:rsidRPr="00E856CD">
              <w:t>100000</w:t>
            </w:r>
          </w:p>
        </w:tc>
        <w:tc>
          <w:tcPr>
            <w:tcW w:w="0" w:type="auto"/>
            <w:gridSpan w:val="2"/>
            <w:shd w:val="clear" w:color="auto" w:fill="E9E9E9"/>
            <w:vAlign w:val="center"/>
          </w:tcPr>
          <w:p w:rsidR="005F1E65" w:rsidRPr="00E856CD" w:rsidRDefault="005F1E65" w:rsidP="00EA3158">
            <w:r w:rsidRPr="00E856CD">
              <w:t> </w:t>
            </w:r>
          </w:p>
        </w:tc>
        <w:tc>
          <w:tcPr>
            <w:tcW w:w="0" w:type="auto"/>
            <w:gridSpan w:val="3"/>
            <w:shd w:val="clear" w:color="auto" w:fill="E9E9E9"/>
            <w:vAlign w:val="center"/>
          </w:tcPr>
          <w:p w:rsidR="005F1E65" w:rsidRPr="00E856CD" w:rsidRDefault="005F1E65" w:rsidP="00EA3158">
            <w:r w:rsidRPr="00E856CD">
              <w:t>95100</w:t>
            </w:r>
          </w:p>
        </w:tc>
        <w:tc>
          <w:tcPr>
            <w:tcW w:w="0" w:type="auto"/>
            <w:gridSpan w:val="3"/>
            <w:shd w:val="clear" w:color="auto" w:fill="E9E9E9"/>
            <w:vAlign w:val="center"/>
          </w:tcPr>
          <w:p w:rsidR="005F1E65" w:rsidRPr="00E856CD" w:rsidRDefault="005F1E65" w:rsidP="00EA3158">
            <w:r w:rsidRPr="00E856CD">
              <w:t>4900</w:t>
            </w:r>
          </w:p>
        </w:tc>
      </w:tr>
      <w:tr w:rsidR="005F1E65" w:rsidRPr="00E856CD">
        <w:tc>
          <w:tcPr>
            <w:tcW w:w="0" w:type="auto"/>
            <w:shd w:val="clear" w:color="auto" w:fill="E9E9E9"/>
            <w:vAlign w:val="center"/>
          </w:tcPr>
          <w:p w:rsidR="005F1E65" w:rsidRPr="00E856CD" w:rsidRDefault="005F1E65" w:rsidP="00EA3158">
            <w:r w:rsidRPr="00E856CD">
              <w:t>5. Аптечки для полевого лагеря 30 шт. х 300 руб.</w:t>
            </w:r>
          </w:p>
        </w:tc>
        <w:tc>
          <w:tcPr>
            <w:tcW w:w="0" w:type="auto"/>
            <w:shd w:val="clear" w:color="auto" w:fill="E9E9E9"/>
            <w:vAlign w:val="center"/>
          </w:tcPr>
          <w:p w:rsidR="005F1E65" w:rsidRPr="00E856CD" w:rsidRDefault="005F1E65" w:rsidP="00EA3158">
            <w:r w:rsidRPr="00E856CD">
              <w:t>9000</w:t>
            </w:r>
          </w:p>
        </w:tc>
        <w:tc>
          <w:tcPr>
            <w:tcW w:w="0" w:type="auto"/>
            <w:gridSpan w:val="2"/>
            <w:shd w:val="clear" w:color="auto" w:fill="E9E9E9"/>
            <w:vAlign w:val="center"/>
          </w:tcPr>
          <w:p w:rsidR="005F1E65" w:rsidRPr="00E856CD" w:rsidRDefault="005F1E65" w:rsidP="00EA3158">
            <w:r w:rsidRPr="00E856CD">
              <w:t> </w:t>
            </w:r>
          </w:p>
        </w:tc>
        <w:tc>
          <w:tcPr>
            <w:tcW w:w="0" w:type="auto"/>
            <w:gridSpan w:val="3"/>
            <w:shd w:val="clear" w:color="auto" w:fill="E9E9E9"/>
            <w:vAlign w:val="center"/>
          </w:tcPr>
          <w:p w:rsidR="005F1E65" w:rsidRPr="00E856CD" w:rsidRDefault="005F1E65" w:rsidP="00EA3158">
            <w:r w:rsidRPr="00E856CD">
              <w:t>9000</w:t>
            </w:r>
          </w:p>
        </w:tc>
        <w:tc>
          <w:tcPr>
            <w:tcW w:w="0" w:type="auto"/>
            <w:gridSpan w:val="3"/>
            <w:shd w:val="clear" w:color="auto" w:fill="E9E9E9"/>
            <w:vAlign w:val="center"/>
          </w:tcPr>
          <w:p w:rsidR="005F1E65" w:rsidRPr="00E856CD" w:rsidRDefault="005F1E65" w:rsidP="00EA3158">
            <w:r w:rsidRPr="00E856CD">
              <w:t> </w:t>
            </w:r>
          </w:p>
        </w:tc>
      </w:tr>
      <w:tr w:rsidR="005F1E65" w:rsidRPr="00E856CD">
        <w:tc>
          <w:tcPr>
            <w:tcW w:w="0" w:type="auto"/>
            <w:shd w:val="clear" w:color="auto" w:fill="E9E9E9"/>
            <w:vAlign w:val="center"/>
          </w:tcPr>
          <w:p w:rsidR="005F1E65" w:rsidRPr="00E856CD" w:rsidRDefault="005F1E65" w:rsidP="00EA3158">
            <w:r w:rsidRPr="00E856CD">
              <w:t>6. Приобретение инструмента и оборудования</w:t>
            </w:r>
          </w:p>
        </w:tc>
        <w:tc>
          <w:tcPr>
            <w:tcW w:w="0" w:type="auto"/>
            <w:shd w:val="clear" w:color="auto" w:fill="E9E9E9"/>
            <w:vAlign w:val="center"/>
          </w:tcPr>
          <w:p w:rsidR="005F1E65" w:rsidRPr="00E856CD" w:rsidRDefault="005F1E65" w:rsidP="00EA3158">
            <w:r w:rsidRPr="00E856CD">
              <w:t>50000</w:t>
            </w:r>
          </w:p>
        </w:tc>
        <w:tc>
          <w:tcPr>
            <w:tcW w:w="0" w:type="auto"/>
            <w:gridSpan w:val="2"/>
            <w:shd w:val="clear" w:color="auto" w:fill="E9E9E9"/>
            <w:vAlign w:val="center"/>
          </w:tcPr>
          <w:p w:rsidR="005F1E65" w:rsidRPr="00E856CD" w:rsidRDefault="005F1E65" w:rsidP="00EA3158">
            <w:r w:rsidRPr="00E856CD">
              <w:t>25000</w:t>
            </w:r>
          </w:p>
        </w:tc>
        <w:tc>
          <w:tcPr>
            <w:tcW w:w="0" w:type="auto"/>
            <w:gridSpan w:val="3"/>
            <w:shd w:val="clear" w:color="auto" w:fill="E9E9E9"/>
            <w:vAlign w:val="center"/>
          </w:tcPr>
          <w:p w:rsidR="005F1E65" w:rsidRPr="00E856CD" w:rsidRDefault="005F1E65" w:rsidP="00EA3158">
            <w:r w:rsidRPr="00E856CD">
              <w:t>25000</w:t>
            </w:r>
          </w:p>
        </w:tc>
        <w:tc>
          <w:tcPr>
            <w:tcW w:w="0" w:type="auto"/>
            <w:gridSpan w:val="3"/>
            <w:shd w:val="clear" w:color="auto" w:fill="E9E9E9"/>
            <w:vAlign w:val="center"/>
          </w:tcPr>
          <w:p w:rsidR="005F1E65" w:rsidRPr="00E856CD" w:rsidRDefault="005F1E65" w:rsidP="00EA3158">
            <w:r w:rsidRPr="00E856CD">
              <w:t> </w:t>
            </w:r>
          </w:p>
        </w:tc>
      </w:tr>
      <w:tr w:rsidR="005F1E65" w:rsidRPr="00E856CD">
        <w:tc>
          <w:tcPr>
            <w:tcW w:w="0" w:type="auto"/>
            <w:shd w:val="clear" w:color="auto" w:fill="CCCCCC"/>
            <w:vAlign w:val="center"/>
          </w:tcPr>
          <w:p w:rsidR="005F1E65" w:rsidRPr="00E856CD" w:rsidRDefault="005F1E65" w:rsidP="00EA3158">
            <w:r w:rsidRPr="00E856CD">
              <w:rPr>
                <w:b/>
                <w:bCs/>
              </w:rPr>
              <w:t>Всего</w:t>
            </w:r>
          </w:p>
        </w:tc>
        <w:tc>
          <w:tcPr>
            <w:tcW w:w="0" w:type="auto"/>
            <w:shd w:val="clear" w:color="auto" w:fill="CCCCCC"/>
            <w:vAlign w:val="center"/>
          </w:tcPr>
          <w:p w:rsidR="005F1E65" w:rsidRPr="00E856CD" w:rsidRDefault="005F1E65" w:rsidP="00EA3158">
            <w:r w:rsidRPr="00E856CD">
              <w:t>1009000</w:t>
            </w:r>
          </w:p>
        </w:tc>
        <w:tc>
          <w:tcPr>
            <w:tcW w:w="0" w:type="auto"/>
            <w:gridSpan w:val="2"/>
            <w:shd w:val="clear" w:color="auto" w:fill="CCCCCC"/>
            <w:vAlign w:val="center"/>
          </w:tcPr>
          <w:p w:rsidR="005F1E65" w:rsidRPr="00E856CD" w:rsidRDefault="005F1E65" w:rsidP="00EA3158">
            <w:r w:rsidRPr="00E856CD">
              <w:t>460000</w:t>
            </w:r>
          </w:p>
        </w:tc>
        <w:tc>
          <w:tcPr>
            <w:tcW w:w="0" w:type="auto"/>
            <w:gridSpan w:val="3"/>
            <w:shd w:val="clear" w:color="auto" w:fill="CCCCCC"/>
            <w:vAlign w:val="center"/>
          </w:tcPr>
          <w:p w:rsidR="005F1E65" w:rsidRPr="00E856CD" w:rsidRDefault="005F1E65" w:rsidP="00EA3158">
            <w:r w:rsidRPr="00E856CD">
              <w:t>544100</w:t>
            </w:r>
          </w:p>
        </w:tc>
        <w:tc>
          <w:tcPr>
            <w:tcW w:w="0" w:type="auto"/>
            <w:gridSpan w:val="3"/>
            <w:shd w:val="clear" w:color="auto" w:fill="CCCCCC"/>
            <w:vAlign w:val="center"/>
          </w:tcPr>
          <w:p w:rsidR="005F1E65" w:rsidRPr="00E856CD" w:rsidRDefault="005F1E65" w:rsidP="00EA3158">
            <w:r w:rsidRPr="00E856CD">
              <w:t>4900</w:t>
            </w:r>
          </w:p>
        </w:tc>
      </w:tr>
      <w:tr w:rsidR="005F1E65" w:rsidRPr="00E856CD">
        <w:tc>
          <w:tcPr>
            <w:tcW w:w="0" w:type="auto"/>
            <w:gridSpan w:val="2"/>
            <w:shd w:val="clear" w:color="auto" w:fill="CCCCCC"/>
            <w:vAlign w:val="center"/>
          </w:tcPr>
          <w:p w:rsidR="005F1E65" w:rsidRPr="00E856CD" w:rsidRDefault="005F1E65" w:rsidP="00EA3158">
            <w:r w:rsidRPr="00E856CD">
              <w:rPr>
                <w:b/>
                <w:bCs/>
              </w:rPr>
              <w:t>Организационно-хозяйственные расходы</w:t>
            </w:r>
          </w:p>
        </w:tc>
        <w:tc>
          <w:tcPr>
            <w:tcW w:w="0" w:type="auto"/>
            <w:gridSpan w:val="8"/>
            <w:shd w:val="clear" w:color="auto" w:fill="CCCCCC"/>
            <w:vAlign w:val="center"/>
          </w:tcPr>
          <w:p w:rsidR="005F1E65" w:rsidRPr="00E856CD" w:rsidRDefault="005F1E65" w:rsidP="00EA3158">
            <w:r w:rsidRPr="00E856CD">
              <w:t> </w:t>
            </w:r>
          </w:p>
        </w:tc>
      </w:tr>
      <w:tr w:rsidR="005F1E65" w:rsidRPr="00E856CD">
        <w:tc>
          <w:tcPr>
            <w:tcW w:w="0" w:type="auto"/>
            <w:shd w:val="clear" w:color="auto" w:fill="E9E9E9"/>
            <w:vAlign w:val="center"/>
          </w:tcPr>
          <w:p w:rsidR="005F1E65" w:rsidRPr="00E856CD" w:rsidRDefault="005F1E65" w:rsidP="00EA3158">
            <w:r w:rsidRPr="00E856CD">
              <w:t>1.Оплата труда работников КОПО Центр "Поиск" - 3 чел./год</w:t>
            </w:r>
          </w:p>
        </w:tc>
        <w:tc>
          <w:tcPr>
            <w:tcW w:w="0" w:type="auto"/>
            <w:shd w:val="clear" w:color="auto" w:fill="E9E9E9"/>
            <w:vAlign w:val="center"/>
          </w:tcPr>
          <w:p w:rsidR="005F1E65" w:rsidRPr="00E856CD" w:rsidRDefault="005F1E65" w:rsidP="00EA3158">
            <w:r w:rsidRPr="00E856CD">
              <w:t>29232</w:t>
            </w:r>
          </w:p>
        </w:tc>
        <w:tc>
          <w:tcPr>
            <w:tcW w:w="0" w:type="auto"/>
            <w:gridSpan w:val="2"/>
            <w:shd w:val="clear" w:color="auto" w:fill="E9E9E9"/>
            <w:vAlign w:val="center"/>
          </w:tcPr>
          <w:p w:rsidR="005F1E65" w:rsidRPr="00E856CD" w:rsidRDefault="005F1E65" w:rsidP="00EA3158">
            <w:r w:rsidRPr="00E856CD">
              <w:t> </w:t>
            </w:r>
          </w:p>
        </w:tc>
        <w:tc>
          <w:tcPr>
            <w:tcW w:w="0" w:type="auto"/>
            <w:gridSpan w:val="3"/>
            <w:shd w:val="clear" w:color="auto" w:fill="E9E9E9"/>
            <w:vAlign w:val="center"/>
          </w:tcPr>
          <w:p w:rsidR="005F1E65" w:rsidRPr="00E856CD" w:rsidRDefault="005F1E65" w:rsidP="00EA3158">
            <w:r w:rsidRPr="00E856CD">
              <w:t> </w:t>
            </w:r>
          </w:p>
        </w:tc>
        <w:tc>
          <w:tcPr>
            <w:tcW w:w="0" w:type="auto"/>
            <w:gridSpan w:val="3"/>
            <w:shd w:val="clear" w:color="auto" w:fill="E9E9E9"/>
            <w:vAlign w:val="center"/>
          </w:tcPr>
          <w:p w:rsidR="005F1E65" w:rsidRPr="00E856CD" w:rsidRDefault="005F1E65" w:rsidP="00EA3158">
            <w:r w:rsidRPr="00E856CD">
              <w:t>29232</w:t>
            </w:r>
          </w:p>
        </w:tc>
      </w:tr>
      <w:tr w:rsidR="005F1E65" w:rsidRPr="00E856CD">
        <w:tc>
          <w:tcPr>
            <w:tcW w:w="0" w:type="auto"/>
            <w:shd w:val="clear" w:color="auto" w:fill="E9E9E9"/>
            <w:vAlign w:val="center"/>
          </w:tcPr>
          <w:p w:rsidR="005F1E65" w:rsidRPr="00E856CD" w:rsidRDefault="005F1E65" w:rsidP="00EA3158">
            <w:r w:rsidRPr="00E856CD">
              <w:t>2. Начисления на заработную плату / год</w:t>
            </w:r>
          </w:p>
        </w:tc>
        <w:tc>
          <w:tcPr>
            <w:tcW w:w="0" w:type="auto"/>
            <w:shd w:val="clear" w:color="auto" w:fill="E9E9E9"/>
            <w:vAlign w:val="center"/>
          </w:tcPr>
          <w:p w:rsidR="005F1E65" w:rsidRPr="00E856CD" w:rsidRDefault="005F1E65" w:rsidP="00EA3158">
            <w:r w:rsidRPr="00E856CD">
              <w:t>17304</w:t>
            </w:r>
          </w:p>
        </w:tc>
        <w:tc>
          <w:tcPr>
            <w:tcW w:w="0" w:type="auto"/>
            <w:gridSpan w:val="2"/>
            <w:shd w:val="clear" w:color="auto" w:fill="E9E9E9"/>
            <w:vAlign w:val="center"/>
          </w:tcPr>
          <w:p w:rsidR="005F1E65" w:rsidRPr="00E856CD" w:rsidRDefault="005F1E65" w:rsidP="00EA3158">
            <w:r w:rsidRPr="00E856CD">
              <w:t> </w:t>
            </w:r>
          </w:p>
        </w:tc>
        <w:tc>
          <w:tcPr>
            <w:tcW w:w="0" w:type="auto"/>
            <w:gridSpan w:val="3"/>
            <w:shd w:val="clear" w:color="auto" w:fill="E9E9E9"/>
            <w:vAlign w:val="center"/>
          </w:tcPr>
          <w:p w:rsidR="005F1E65" w:rsidRPr="00E856CD" w:rsidRDefault="005F1E65" w:rsidP="00EA3158">
            <w:r w:rsidRPr="00E856CD">
              <w:t> </w:t>
            </w:r>
          </w:p>
        </w:tc>
        <w:tc>
          <w:tcPr>
            <w:tcW w:w="0" w:type="auto"/>
            <w:gridSpan w:val="3"/>
            <w:shd w:val="clear" w:color="auto" w:fill="E9E9E9"/>
            <w:vAlign w:val="center"/>
          </w:tcPr>
          <w:p w:rsidR="005F1E65" w:rsidRPr="00E856CD" w:rsidRDefault="005F1E65" w:rsidP="00EA3158">
            <w:r w:rsidRPr="00E856CD">
              <w:t>17304</w:t>
            </w:r>
          </w:p>
        </w:tc>
      </w:tr>
      <w:tr w:rsidR="005F1E65" w:rsidRPr="00E856CD">
        <w:tc>
          <w:tcPr>
            <w:tcW w:w="0" w:type="auto"/>
            <w:shd w:val="clear" w:color="auto" w:fill="E9E9E9"/>
            <w:vAlign w:val="center"/>
          </w:tcPr>
          <w:p w:rsidR="005F1E65" w:rsidRPr="00E856CD" w:rsidRDefault="005F1E65" w:rsidP="00EA3158">
            <w:r w:rsidRPr="00E856CD">
              <w:t>3. Аренда помещения / год</w:t>
            </w:r>
          </w:p>
        </w:tc>
        <w:tc>
          <w:tcPr>
            <w:tcW w:w="0" w:type="auto"/>
            <w:shd w:val="clear" w:color="auto" w:fill="E9E9E9"/>
            <w:vAlign w:val="center"/>
          </w:tcPr>
          <w:p w:rsidR="005F1E65" w:rsidRPr="00E856CD" w:rsidRDefault="005F1E65" w:rsidP="00EA3158">
            <w:r w:rsidRPr="00E856CD">
              <w:t>6700</w:t>
            </w:r>
          </w:p>
        </w:tc>
        <w:tc>
          <w:tcPr>
            <w:tcW w:w="0" w:type="auto"/>
            <w:gridSpan w:val="2"/>
            <w:shd w:val="clear" w:color="auto" w:fill="E9E9E9"/>
            <w:vAlign w:val="center"/>
          </w:tcPr>
          <w:p w:rsidR="005F1E65" w:rsidRPr="00E856CD" w:rsidRDefault="005F1E65" w:rsidP="00EA3158">
            <w:r w:rsidRPr="00E856CD">
              <w:t> </w:t>
            </w:r>
          </w:p>
        </w:tc>
        <w:tc>
          <w:tcPr>
            <w:tcW w:w="0" w:type="auto"/>
            <w:gridSpan w:val="3"/>
            <w:shd w:val="clear" w:color="auto" w:fill="E9E9E9"/>
            <w:vAlign w:val="center"/>
          </w:tcPr>
          <w:p w:rsidR="005F1E65" w:rsidRPr="00E856CD" w:rsidRDefault="005F1E65" w:rsidP="00EA3158">
            <w:r w:rsidRPr="00E856CD">
              <w:t>6700</w:t>
            </w:r>
          </w:p>
        </w:tc>
        <w:tc>
          <w:tcPr>
            <w:tcW w:w="0" w:type="auto"/>
            <w:gridSpan w:val="3"/>
            <w:shd w:val="clear" w:color="auto" w:fill="E9E9E9"/>
            <w:vAlign w:val="center"/>
          </w:tcPr>
          <w:p w:rsidR="005F1E65" w:rsidRPr="00E856CD" w:rsidRDefault="005F1E65" w:rsidP="00EA3158">
            <w:r w:rsidRPr="00E856CD">
              <w:t> </w:t>
            </w:r>
          </w:p>
        </w:tc>
      </w:tr>
      <w:tr w:rsidR="005F1E65" w:rsidRPr="00E856CD">
        <w:tc>
          <w:tcPr>
            <w:tcW w:w="0" w:type="auto"/>
            <w:shd w:val="clear" w:color="auto" w:fill="E9E9E9"/>
            <w:vAlign w:val="center"/>
          </w:tcPr>
          <w:p w:rsidR="005F1E65" w:rsidRPr="00E856CD" w:rsidRDefault="005F1E65" w:rsidP="00EA3158">
            <w:r w:rsidRPr="00E856CD">
              <w:t>4. Хозрасходы и коммунальные услуги / год</w:t>
            </w:r>
          </w:p>
        </w:tc>
        <w:tc>
          <w:tcPr>
            <w:tcW w:w="0" w:type="auto"/>
            <w:shd w:val="clear" w:color="auto" w:fill="E9E9E9"/>
            <w:vAlign w:val="center"/>
          </w:tcPr>
          <w:p w:rsidR="005F1E65" w:rsidRPr="00E856CD" w:rsidRDefault="005F1E65" w:rsidP="00EA3158">
            <w:r w:rsidRPr="00E856CD">
              <w:t>10000</w:t>
            </w:r>
          </w:p>
        </w:tc>
        <w:tc>
          <w:tcPr>
            <w:tcW w:w="0" w:type="auto"/>
            <w:gridSpan w:val="2"/>
            <w:shd w:val="clear" w:color="auto" w:fill="E9E9E9"/>
            <w:vAlign w:val="center"/>
          </w:tcPr>
          <w:p w:rsidR="005F1E65" w:rsidRPr="00E856CD" w:rsidRDefault="005F1E65" w:rsidP="00EA3158">
            <w:r w:rsidRPr="00E856CD">
              <w:t> </w:t>
            </w:r>
          </w:p>
        </w:tc>
        <w:tc>
          <w:tcPr>
            <w:tcW w:w="0" w:type="auto"/>
            <w:gridSpan w:val="3"/>
            <w:shd w:val="clear" w:color="auto" w:fill="E9E9E9"/>
            <w:vAlign w:val="center"/>
          </w:tcPr>
          <w:p w:rsidR="005F1E65" w:rsidRPr="00E856CD" w:rsidRDefault="005F1E65" w:rsidP="00EA3158">
            <w:r w:rsidRPr="00E856CD">
              <w:t>10000</w:t>
            </w:r>
          </w:p>
        </w:tc>
        <w:tc>
          <w:tcPr>
            <w:tcW w:w="0" w:type="auto"/>
            <w:gridSpan w:val="3"/>
            <w:shd w:val="clear" w:color="auto" w:fill="E9E9E9"/>
            <w:vAlign w:val="center"/>
          </w:tcPr>
          <w:p w:rsidR="005F1E65" w:rsidRPr="00E856CD" w:rsidRDefault="005F1E65" w:rsidP="00EA3158">
            <w:r w:rsidRPr="00E856CD">
              <w:t> </w:t>
            </w:r>
          </w:p>
        </w:tc>
      </w:tr>
      <w:tr w:rsidR="005F1E65" w:rsidRPr="00E856CD">
        <w:tc>
          <w:tcPr>
            <w:tcW w:w="0" w:type="auto"/>
            <w:shd w:val="clear" w:color="auto" w:fill="E9E9E9"/>
            <w:vAlign w:val="center"/>
          </w:tcPr>
          <w:p w:rsidR="005F1E65" w:rsidRPr="00E856CD" w:rsidRDefault="005F1E65" w:rsidP="00EA3158">
            <w:r w:rsidRPr="00E856CD">
              <w:t>5. Услуги связи / год </w:t>
            </w:r>
          </w:p>
        </w:tc>
        <w:tc>
          <w:tcPr>
            <w:tcW w:w="0" w:type="auto"/>
            <w:shd w:val="clear" w:color="auto" w:fill="E9E9E9"/>
            <w:vAlign w:val="center"/>
          </w:tcPr>
          <w:p w:rsidR="005F1E65" w:rsidRPr="00E856CD" w:rsidRDefault="005F1E65" w:rsidP="00EA3158">
            <w:r w:rsidRPr="00E856CD">
              <w:t>3000</w:t>
            </w:r>
          </w:p>
        </w:tc>
        <w:tc>
          <w:tcPr>
            <w:tcW w:w="0" w:type="auto"/>
            <w:gridSpan w:val="2"/>
            <w:shd w:val="clear" w:color="auto" w:fill="E9E9E9"/>
            <w:vAlign w:val="center"/>
          </w:tcPr>
          <w:p w:rsidR="005F1E65" w:rsidRPr="00E856CD" w:rsidRDefault="005F1E65" w:rsidP="00EA3158">
            <w:r w:rsidRPr="00E856CD">
              <w:t> </w:t>
            </w:r>
          </w:p>
        </w:tc>
        <w:tc>
          <w:tcPr>
            <w:tcW w:w="0" w:type="auto"/>
            <w:gridSpan w:val="3"/>
            <w:shd w:val="clear" w:color="auto" w:fill="E9E9E9"/>
            <w:vAlign w:val="center"/>
          </w:tcPr>
          <w:p w:rsidR="005F1E65" w:rsidRPr="00E856CD" w:rsidRDefault="005F1E65" w:rsidP="00EA3158">
            <w:r w:rsidRPr="00E856CD">
              <w:t>3000</w:t>
            </w:r>
          </w:p>
        </w:tc>
        <w:tc>
          <w:tcPr>
            <w:tcW w:w="0" w:type="auto"/>
            <w:gridSpan w:val="3"/>
            <w:shd w:val="clear" w:color="auto" w:fill="E9E9E9"/>
            <w:vAlign w:val="center"/>
          </w:tcPr>
          <w:p w:rsidR="005F1E65" w:rsidRPr="00E856CD" w:rsidRDefault="005F1E65" w:rsidP="00EA3158">
            <w:r w:rsidRPr="00E856CD">
              <w:t> </w:t>
            </w:r>
          </w:p>
        </w:tc>
      </w:tr>
      <w:tr w:rsidR="005F1E65" w:rsidRPr="00E856CD">
        <w:tc>
          <w:tcPr>
            <w:tcW w:w="0" w:type="auto"/>
            <w:shd w:val="clear" w:color="auto" w:fill="E9E9E9"/>
            <w:vAlign w:val="center"/>
          </w:tcPr>
          <w:p w:rsidR="005F1E65" w:rsidRPr="00E856CD" w:rsidRDefault="005F1E65" w:rsidP="00EA3158">
            <w:r w:rsidRPr="00E856CD">
              <w:t>6. Командировочные / год</w:t>
            </w:r>
          </w:p>
        </w:tc>
        <w:tc>
          <w:tcPr>
            <w:tcW w:w="0" w:type="auto"/>
            <w:shd w:val="clear" w:color="auto" w:fill="E9E9E9"/>
            <w:vAlign w:val="center"/>
          </w:tcPr>
          <w:p w:rsidR="005F1E65" w:rsidRPr="00E856CD" w:rsidRDefault="005F1E65" w:rsidP="00EA3158">
            <w:r w:rsidRPr="00E856CD">
              <w:t>3000</w:t>
            </w:r>
          </w:p>
        </w:tc>
        <w:tc>
          <w:tcPr>
            <w:tcW w:w="0" w:type="auto"/>
            <w:gridSpan w:val="2"/>
            <w:shd w:val="clear" w:color="auto" w:fill="E9E9E9"/>
            <w:vAlign w:val="center"/>
          </w:tcPr>
          <w:p w:rsidR="005F1E65" w:rsidRPr="00E856CD" w:rsidRDefault="005F1E65" w:rsidP="00EA3158">
            <w:r w:rsidRPr="00E856CD">
              <w:t> </w:t>
            </w:r>
          </w:p>
        </w:tc>
        <w:tc>
          <w:tcPr>
            <w:tcW w:w="0" w:type="auto"/>
            <w:gridSpan w:val="3"/>
            <w:shd w:val="clear" w:color="auto" w:fill="E9E9E9"/>
            <w:vAlign w:val="center"/>
          </w:tcPr>
          <w:p w:rsidR="005F1E65" w:rsidRPr="00E856CD" w:rsidRDefault="005F1E65" w:rsidP="00EA3158">
            <w:r w:rsidRPr="00E856CD">
              <w:t>3000</w:t>
            </w:r>
          </w:p>
        </w:tc>
        <w:tc>
          <w:tcPr>
            <w:tcW w:w="0" w:type="auto"/>
            <w:gridSpan w:val="3"/>
            <w:shd w:val="clear" w:color="auto" w:fill="E9E9E9"/>
            <w:vAlign w:val="center"/>
          </w:tcPr>
          <w:p w:rsidR="005F1E65" w:rsidRPr="00E856CD" w:rsidRDefault="005F1E65" w:rsidP="00EA3158">
            <w:r w:rsidRPr="00E856CD">
              <w:t> </w:t>
            </w:r>
          </w:p>
        </w:tc>
      </w:tr>
      <w:tr w:rsidR="005F1E65" w:rsidRPr="00E856CD">
        <w:tc>
          <w:tcPr>
            <w:tcW w:w="0" w:type="auto"/>
            <w:shd w:val="clear" w:color="auto" w:fill="E9E9E9"/>
            <w:vAlign w:val="center"/>
          </w:tcPr>
          <w:p w:rsidR="005F1E65" w:rsidRPr="00E856CD" w:rsidRDefault="005F1E65" w:rsidP="00EA3158">
            <w:r w:rsidRPr="00E856CD">
              <w:t>7.Канцтовары</w:t>
            </w:r>
          </w:p>
        </w:tc>
        <w:tc>
          <w:tcPr>
            <w:tcW w:w="0" w:type="auto"/>
            <w:shd w:val="clear" w:color="auto" w:fill="E9E9E9"/>
            <w:vAlign w:val="center"/>
          </w:tcPr>
          <w:p w:rsidR="005F1E65" w:rsidRPr="00E856CD" w:rsidRDefault="005F1E65" w:rsidP="00EA3158">
            <w:r w:rsidRPr="00E856CD">
              <w:t>3000</w:t>
            </w:r>
          </w:p>
        </w:tc>
        <w:tc>
          <w:tcPr>
            <w:tcW w:w="0" w:type="auto"/>
            <w:gridSpan w:val="2"/>
            <w:shd w:val="clear" w:color="auto" w:fill="E9E9E9"/>
            <w:vAlign w:val="center"/>
          </w:tcPr>
          <w:p w:rsidR="005F1E65" w:rsidRPr="00E856CD" w:rsidRDefault="005F1E65" w:rsidP="00EA3158">
            <w:r w:rsidRPr="00E856CD">
              <w:t> </w:t>
            </w:r>
          </w:p>
        </w:tc>
        <w:tc>
          <w:tcPr>
            <w:tcW w:w="0" w:type="auto"/>
            <w:gridSpan w:val="3"/>
            <w:shd w:val="clear" w:color="auto" w:fill="E9E9E9"/>
            <w:vAlign w:val="center"/>
          </w:tcPr>
          <w:p w:rsidR="005F1E65" w:rsidRPr="00E856CD" w:rsidRDefault="005F1E65" w:rsidP="00EA3158">
            <w:r w:rsidRPr="00E856CD">
              <w:t>3000</w:t>
            </w:r>
          </w:p>
        </w:tc>
        <w:tc>
          <w:tcPr>
            <w:tcW w:w="0" w:type="auto"/>
            <w:gridSpan w:val="3"/>
            <w:shd w:val="clear" w:color="auto" w:fill="E9E9E9"/>
            <w:vAlign w:val="center"/>
          </w:tcPr>
          <w:p w:rsidR="005F1E65" w:rsidRPr="00E856CD" w:rsidRDefault="005F1E65" w:rsidP="00EA3158">
            <w:r w:rsidRPr="00E856CD">
              <w:t> </w:t>
            </w:r>
          </w:p>
        </w:tc>
      </w:tr>
      <w:tr w:rsidR="005F1E65" w:rsidRPr="00E856CD">
        <w:tc>
          <w:tcPr>
            <w:tcW w:w="0" w:type="auto"/>
            <w:shd w:val="clear" w:color="auto" w:fill="CCCCCC"/>
            <w:vAlign w:val="center"/>
          </w:tcPr>
          <w:p w:rsidR="005F1E65" w:rsidRPr="00E856CD" w:rsidRDefault="005F1E65" w:rsidP="00EA3158">
            <w:r w:rsidRPr="00E856CD">
              <w:rPr>
                <w:b/>
                <w:bCs/>
              </w:rPr>
              <w:t>Всего</w:t>
            </w:r>
          </w:p>
        </w:tc>
        <w:tc>
          <w:tcPr>
            <w:tcW w:w="0" w:type="auto"/>
            <w:shd w:val="clear" w:color="auto" w:fill="CCCCCC"/>
            <w:vAlign w:val="center"/>
          </w:tcPr>
          <w:p w:rsidR="005F1E65" w:rsidRPr="00E856CD" w:rsidRDefault="005F1E65" w:rsidP="00EA3158">
            <w:r w:rsidRPr="00E856CD">
              <w:rPr>
                <w:b/>
                <w:bCs/>
              </w:rPr>
              <w:t>72236</w:t>
            </w:r>
          </w:p>
        </w:tc>
        <w:tc>
          <w:tcPr>
            <w:tcW w:w="0" w:type="auto"/>
            <w:gridSpan w:val="2"/>
            <w:shd w:val="clear" w:color="auto" w:fill="CCCCCC"/>
            <w:vAlign w:val="center"/>
          </w:tcPr>
          <w:p w:rsidR="005F1E65" w:rsidRPr="00E856CD" w:rsidRDefault="005F1E65" w:rsidP="00EA3158">
            <w:r w:rsidRPr="00E856CD">
              <w:t> </w:t>
            </w:r>
          </w:p>
        </w:tc>
        <w:tc>
          <w:tcPr>
            <w:tcW w:w="0" w:type="auto"/>
            <w:gridSpan w:val="3"/>
            <w:shd w:val="clear" w:color="auto" w:fill="CCCCCC"/>
            <w:vAlign w:val="center"/>
          </w:tcPr>
          <w:p w:rsidR="005F1E65" w:rsidRPr="00E856CD" w:rsidRDefault="005F1E65" w:rsidP="00EA3158">
            <w:r w:rsidRPr="00E856CD">
              <w:rPr>
                <w:b/>
                <w:bCs/>
              </w:rPr>
              <w:t>25700</w:t>
            </w:r>
          </w:p>
        </w:tc>
        <w:tc>
          <w:tcPr>
            <w:tcW w:w="0" w:type="auto"/>
            <w:gridSpan w:val="3"/>
            <w:shd w:val="clear" w:color="auto" w:fill="CCCCCC"/>
            <w:vAlign w:val="center"/>
          </w:tcPr>
          <w:p w:rsidR="005F1E65" w:rsidRPr="00E856CD" w:rsidRDefault="005F1E65" w:rsidP="00EA3158">
            <w:r w:rsidRPr="00E856CD">
              <w:rPr>
                <w:b/>
                <w:bCs/>
              </w:rPr>
              <w:t>46536</w:t>
            </w:r>
          </w:p>
        </w:tc>
      </w:tr>
      <w:tr w:rsidR="005F1E65" w:rsidRPr="00E856CD">
        <w:tc>
          <w:tcPr>
            <w:tcW w:w="0" w:type="auto"/>
            <w:shd w:val="clear" w:color="auto" w:fill="CCCCCC"/>
            <w:vAlign w:val="center"/>
          </w:tcPr>
          <w:p w:rsidR="005F1E65" w:rsidRPr="00E856CD" w:rsidRDefault="005F1E65" w:rsidP="00EA3158">
            <w:r w:rsidRPr="00E856CD">
              <w:rPr>
                <w:b/>
                <w:bCs/>
              </w:rPr>
              <w:t>ИТОГО</w:t>
            </w:r>
          </w:p>
        </w:tc>
        <w:tc>
          <w:tcPr>
            <w:tcW w:w="0" w:type="auto"/>
            <w:shd w:val="clear" w:color="auto" w:fill="CCCCCC"/>
            <w:vAlign w:val="center"/>
          </w:tcPr>
          <w:p w:rsidR="005F1E65" w:rsidRPr="00E856CD" w:rsidRDefault="005F1E65" w:rsidP="00EA3158">
            <w:r w:rsidRPr="00E856CD">
              <w:rPr>
                <w:b/>
                <w:bCs/>
              </w:rPr>
              <w:t>1186436</w:t>
            </w:r>
          </w:p>
        </w:tc>
        <w:tc>
          <w:tcPr>
            <w:tcW w:w="0" w:type="auto"/>
            <w:gridSpan w:val="2"/>
            <w:shd w:val="clear" w:color="auto" w:fill="CCCCCC"/>
            <w:vAlign w:val="center"/>
          </w:tcPr>
          <w:p w:rsidR="005F1E65" w:rsidRPr="00E856CD" w:rsidRDefault="005F1E65" w:rsidP="00EA3158">
            <w:r w:rsidRPr="00E856CD">
              <w:rPr>
                <w:b/>
                <w:bCs/>
              </w:rPr>
              <w:t>525000</w:t>
            </w:r>
          </w:p>
        </w:tc>
        <w:tc>
          <w:tcPr>
            <w:tcW w:w="0" w:type="auto"/>
            <w:gridSpan w:val="3"/>
            <w:shd w:val="clear" w:color="auto" w:fill="CCCCCC"/>
            <w:vAlign w:val="center"/>
          </w:tcPr>
          <w:p w:rsidR="005F1E65" w:rsidRPr="00E856CD" w:rsidRDefault="005F1E65" w:rsidP="00EA3158">
            <w:r w:rsidRPr="00E856CD">
              <w:rPr>
                <w:b/>
                <w:bCs/>
              </w:rPr>
              <w:t>600000</w:t>
            </w:r>
          </w:p>
        </w:tc>
        <w:tc>
          <w:tcPr>
            <w:tcW w:w="0" w:type="auto"/>
            <w:gridSpan w:val="3"/>
            <w:shd w:val="clear" w:color="auto" w:fill="CCCCCC"/>
            <w:vAlign w:val="center"/>
          </w:tcPr>
          <w:p w:rsidR="005F1E65" w:rsidRPr="00E856CD" w:rsidRDefault="005F1E65" w:rsidP="00EA3158">
            <w:r w:rsidRPr="00E856CD">
              <w:rPr>
                <w:b/>
                <w:bCs/>
              </w:rPr>
              <w:t>61436</w:t>
            </w:r>
          </w:p>
        </w:tc>
      </w:tr>
    </w:tbl>
    <w:p w:rsidR="005F1E65" w:rsidRPr="00EA3158" w:rsidRDefault="005F1E65" w:rsidP="00EA3158">
      <w:r w:rsidRPr="00EA3158">
        <w:t> </w:t>
      </w:r>
    </w:p>
    <w:p w:rsidR="005F1E65" w:rsidRPr="00EA3158" w:rsidRDefault="005F1E65" w:rsidP="00EA3158">
      <w:r w:rsidRPr="00EA3158">
        <w:t> </w:t>
      </w:r>
    </w:p>
    <w:p w:rsidR="005F1E65" w:rsidRDefault="005F1E65" w:rsidP="00532D19"/>
    <w:p w:rsidR="005F1E65" w:rsidRDefault="005F1E65" w:rsidP="00532D19"/>
    <w:p w:rsidR="005F1E65" w:rsidRDefault="005F1E65" w:rsidP="00532D19"/>
    <w:p w:rsidR="005F1E65" w:rsidRDefault="005F1E65" w:rsidP="00532D19"/>
    <w:p w:rsidR="005F1E65" w:rsidRDefault="005F1E65" w:rsidP="00532D19"/>
    <w:p w:rsidR="005F1E65" w:rsidRDefault="005F1E65" w:rsidP="00532D19"/>
    <w:p w:rsidR="005F1E65" w:rsidRDefault="005F1E65" w:rsidP="00532D19"/>
    <w:p w:rsidR="005F1E65" w:rsidRDefault="005F1E65" w:rsidP="00532D19"/>
    <w:p w:rsidR="005F1E65" w:rsidRDefault="005F1E65" w:rsidP="00532D19"/>
    <w:p w:rsidR="005F1E65" w:rsidRDefault="005F1E65" w:rsidP="00532D19"/>
    <w:p w:rsidR="005F1E65" w:rsidRDefault="005F1E65" w:rsidP="00532D19"/>
    <w:p w:rsidR="005F1E65" w:rsidRDefault="005F1E65" w:rsidP="00532D19"/>
    <w:p w:rsidR="005F1E65" w:rsidRDefault="005F1E65" w:rsidP="00532D19"/>
    <w:p w:rsidR="005F1E65" w:rsidRDefault="005F1E65" w:rsidP="00532D19"/>
    <w:p w:rsidR="005F1E65" w:rsidRDefault="005F1E65" w:rsidP="00532D19"/>
    <w:p w:rsidR="005F1E65" w:rsidRDefault="005F1E65" w:rsidP="00532D19"/>
    <w:p w:rsidR="005F1E65" w:rsidRPr="00EA3158" w:rsidRDefault="005F1E65" w:rsidP="00EA3158">
      <w:r w:rsidRPr="00EA3158">
        <w:t>ПРИЛОЖЕНИЕ 4. Примерное Положение конкурса «Юный поисковик года»</w:t>
      </w:r>
    </w:p>
    <w:p w:rsidR="005F1E65" w:rsidRPr="00EA3158" w:rsidRDefault="005F1E65" w:rsidP="00EA3158">
      <w:r w:rsidRPr="00EA3158">
        <w:rPr>
          <w:b/>
          <w:bCs/>
        </w:rPr>
        <w:t>1. </w:t>
      </w:r>
      <w:r w:rsidRPr="00EA3158">
        <w:rPr>
          <w:b/>
          <w:bCs/>
          <w:i/>
          <w:iCs/>
        </w:rPr>
        <w:t>Организаторы конкурса:</w:t>
      </w:r>
      <w:r w:rsidRPr="00EA3158">
        <w:t> комитет по делам молодежи Смоленской области, Смоленский областной центр героико-патриотического воспитания и социальной помощи молодежи «ДОЛГ», областной совет ветеранов Великой Отечественной войны.</w:t>
      </w:r>
    </w:p>
    <w:p w:rsidR="005F1E65" w:rsidRPr="00EA3158" w:rsidRDefault="005F1E65" w:rsidP="00EA3158">
      <w:r w:rsidRPr="00EA3158">
        <w:t> </w:t>
      </w:r>
    </w:p>
    <w:p w:rsidR="005F1E65" w:rsidRPr="00EA3158" w:rsidRDefault="005F1E65" w:rsidP="00EA3158">
      <w:r w:rsidRPr="00EA3158">
        <w:rPr>
          <w:b/>
          <w:bCs/>
        </w:rPr>
        <w:t>2. </w:t>
      </w:r>
      <w:r w:rsidRPr="00EA3158">
        <w:rPr>
          <w:b/>
          <w:bCs/>
          <w:i/>
          <w:iCs/>
        </w:rPr>
        <w:t>Участники конкурса:</w:t>
      </w:r>
      <w:r w:rsidRPr="00EA3158">
        <w:t> юные поисковики Смоленской области в возрасте от 14 до 17 лет, занимающиеся поисковой работой н е менее 1 года.</w:t>
      </w:r>
    </w:p>
    <w:p w:rsidR="005F1E65" w:rsidRPr="00EA3158" w:rsidRDefault="005F1E65" w:rsidP="00EA3158">
      <w:r w:rsidRPr="00EA3158">
        <w:t> </w:t>
      </w:r>
    </w:p>
    <w:p w:rsidR="005F1E65" w:rsidRPr="00EA3158" w:rsidRDefault="005F1E65" w:rsidP="00EA3158">
      <w:r w:rsidRPr="00EA3158">
        <w:rPr>
          <w:b/>
          <w:bCs/>
        </w:rPr>
        <w:t>3. </w:t>
      </w:r>
      <w:r w:rsidRPr="00EA3158">
        <w:rPr>
          <w:b/>
          <w:bCs/>
          <w:i/>
          <w:iCs/>
        </w:rPr>
        <w:t>Цели и задачи:</w:t>
      </w:r>
    </w:p>
    <w:p w:rsidR="005F1E65" w:rsidRPr="00EA3158" w:rsidRDefault="005F1E65" w:rsidP="00EA3158">
      <w:pPr>
        <w:numPr>
          <w:ilvl w:val="0"/>
          <w:numId w:val="37"/>
        </w:numPr>
      </w:pPr>
      <w:r w:rsidRPr="00EA3158">
        <w:t>способствовать развитию детского поискового движения на Смоленщине;</w:t>
      </w:r>
    </w:p>
    <w:p w:rsidR="005F1E65" w:rsidRPr="00EA3158" w:rsidRDefault="005F1E65" w:rsidP="00EA3158">
      <w:pPr>
        <w:numPr>
          <w:ilvl w:val="0"/>
          <w:numId w:val="37"/>
        </w:numPr>
      </w:pPr>
      <w:r w:rsidRPr="00EA3158">
        <w:t>пропагандировать деятельность юных патриотов;</w:t>
      </w:r>
    </w:p>
    <w:p w:rsidR="005F1E65" w:rsidRPr="00EA3158" w:rsidRDefault="005F1E65" w:rsidP="00EA3158">
      <w:pPr>
        <w:numPr>
          <w:ilvl w:val="0"/>
          <w:numId w:val="37"/>
        </w:numPr>
      </w:pPr>
      <w:r w:rsidRPr="00EA3158">
        <w:t>раскрыть творческие способности детей и подростков, помочь им осознать и осмыслить роль поколения в деле увековечения памяти павших защитников Отечества.</w:t>
      </w:r>
    </w:p>
    <w:p w:rsidR="005F1E65" w:rsidRPr="00EA3158" w:rsidRDefault="005F1E65" w:rsidP="00EA3158">
      <w:r w:rsidRPr="00EA3158">
        <w:rPr>
          <w:b/>
          <w:bCs/>
        </w:rPr>
        <w:t>4. </w:t>
      </w:r>
      <w:r w:rsidRPr="00EA3158">
        <w:rPr>
          <w:b/>
          <w:bCs/>
          <w:i/>
          <w:iCs/>
        </w:rPr>
        <w:t>Содержание конкурса:</w:t>
      </w:r>
      <w:r w:rsidRPr="00EA3158">
        <w:t> на конкурс предоставляются .документы на одного претендента от поискового отряда. Конкурсант заполняет анкету и пишет творческую работу.</w:t>
      </w:r>
    </w:p>
    <w:p w:rsidR="005F1E65" w:rsidRPr="00EA3158" w:rsidRDefault="005F1E65" w:rsidP="00EA3158">
      <w:r w:rsidRPr="00EA3158">
        <w:t> </w:t>
      </w:r>
    </w:p>
    <w:p w:rsidR="005F1E65" w:rsidRPr="00EA3158" w:rsidRDefault="005F1E65" w:rsidP="00EA3158">
      <w:r w:rsidRPr="00EA3158">
        <w:rPr>
          <w:b/>
          <w:bCs/>
        </w:rPr>
        <w:t>5. </w:t>
      </w:r>
      <w:r w:rsidRPr="00EA3158">
        <w:rPr>
          <w:b/>
          <w:bCs/>
          <w:i/>
          <w:iCs/>
        </w:rPr>
        <w:t>Сроки проведения конкурса:</w:t>
      </w:r>
      <w:r w:rsidRPr="00EA3158">
        <w:t> конкурсные материалы подаются в комитет по делам молодежи Смоленской области с пометкой «На конкурс «Юный поисковик года» не позднее 5 февраля 2000 года.</w:t>
      </w:r>
    </w:p>
    <w:p w:rsidR="005F1E65" w:rsidRPr="00EA3158" w:rsidRDefault="005F1E65" w:rsidP="00EA3158">
      <w:r w:rsidRPr="00EA3158">
        <w:t> </w:t>
      </w:r>
    </w:p>
    <w:p w:rsidR="005F1E65" w:rsidRPr="00EA3158" w:rsidRDefault="005F1E65" w:rsidP="00EA3158">
      <w:r w:rsidRPr="00EA3158">
        <w:rPr>
          <w:b/>
          <w:bCs/>
        </w:rPr>
        <w:t>6. </w:t>
      </w:r>
      <w:r w:rsidRPr="00EA3158">
        <w:rPr>
          <w:b/>
          <w:bCs/>
          <w:i/>
          <w:iCs/>
        </w:rPr>
        <w:t>Жюри:</w:t>
      </w:r>
      <w:r w:rsidRPr="00EA3158">
        <w:t> Председатель Комитета по делам молодежи Смоленской области -А. С. Мурыгин, Председатель областного совета ветеранов - Ю. А. Жуков, Директор Смоленского областного центра «Долг» - Н. Г. Куликовских, Директор филиала центра «ДОЛГ» г. Ельня - В. И. Аникин, Комитет образования Смоленской области.</w:t>
      </w:r>
    </w:p>
    <w:p w:rsidR="005F1E65" w:rsidRPr="00EA3158" w:rsidRDefault="005F1E65" w:rsidP="00EA3158">
      <w:r w:rsidRPr="00EA3158">
        <w:t> </w:t>
      </w:r>
    </w:p>
    <w:p w:rsidR="005F1E65" w:rsidRPr="00EA3158" w:rsidRDefault="005F1E65" w:rsidP="00EA3158">
      <w:r w:rsidRPr="00EA3158">
        <w:rPr>
          <w:b/>
          <w:bCs/>
        </w:rPr>
        <w:t>7. </w:t>
      </w:r>
      <w:r w:rsidRPr="00EA3158">
        <w:rPr>
          <w:b/>
          <w:bCs/>
          <w:i/>
          <w:iCs/>
        </w:rPr>
        <w:t>Награждение:</w:t>
      </w:r>
      <w:r w:rsidRPr="00EA3158">
        <w:t> победитель и лауреаты конкурса награждаются туристической поездкой «Смоленск - Москва - Смоленск», дипломами, грамотами, призами. Лучшие творческие работы будут опубликованы в СМИ.</w:t>
      </w:r>
    </w:p>
    <w:p w:rsidR="005F1E65" w:rsidRPr="00EA3158" w:rsidRDefault="005F1E65" w:rsidP="00EA3158">
      <w:r w:rsidRPr="00EA3158">
        <w:t> </w:t>
      </w:r>
    </w:p>
    <w:p w:rsidR="005F1E65" w:rsidRPr="00EA3158" w:rsidRDefault="005F1E65" w:rsidP="00EA3158">
      <w:r w:rsidRPr="00EA3158">
        <w:rPr>
          <w:b/>
          <w:bCs/>
        </w:rPr>
        <w:t>8. </w:t>
      </w:r>
      <w:r w:rsidRPr="00EA3158">
        <w:rPr>
          <w:b/>
          <w:bCs/>
          <w:i/>
          <w:iCs/>
        </w:rPr>
        <w:t>Необходимые материалы, которые должны быть представлены на конкурс:</w:t>
      </w:r>
    </w:p>
    <w:p w:rsidR="005F1E65" w:rsidRPr="00EA3158" w:rsidRDefault="005F1E65" w:rsidP="00EA3158">
      <w:pPr>
        <w:numPr>
          <w:ilvl w:val="0"/>
          <w:numId w:val="38"/>
        </w:numPr>
      </w:pPr>
      <w:r w:rsidRPr="00EA3158">
        <w:t>Анкета участника конкурса «Юный поисковик года»;</w:t>
      </w:r>
    </w:p>
    <w:p w:rsidR="005F1E65" w:rsidRPr="00EA3158" w:rsidRDefault="005F1E65" w:rsidP="00EA3158">
      <w:pPr>
        <w:numPr>
          <w:ilvl w:val="0"/>
          <w:numId w:val="38"/>
        </w:numPr>
      </w:pPr>
      <w:r w:rsidRPr="00EA3158">
        <w:t>Характеристика конкурсанта, представленная командиром отряда;</w:t>
      </w:r>
    </w:p>
    <w:p w:rsidR="005F1E65" w:rsidRPr="00EA3158" w:rsidRDefault="005F1E65" w:rsidP="00EA3158">
      <w:pPr>
        <w:numPr>
          <w:ilvl w:val="0"/>
          <w:numId w:val="38"/>
        </w:numPr>
      </w:pPr>
      <w:r w:rsidRPr="00EA3158">
        <w:t>Творческая работа конкурсанта по предложенным темам: «Мой отряд», «Почему я занимаюсь поисковой работой», «Что дает мне поиск», «И я иду искать ровесников следы», «Как я пришел в поиск» и другие;</w:t>
      </w:r>
    </w:p>
    <w:p w:rsidR="005F1E65" w:rsidRPr="00EA3158" w:rsidRDefault="005F1E65" w:rsidP="00EA3158">
      <w:pPr>
        <w:numPr>
          <w:ilvl w:val="0"/>
          <w:numId w:val="38"/>
        </w:numPr>
      </w:pPr>
      <w:r w:rsidRPr="00EA3158">
        <w:t>Приложение: фотографии участника конкурса, рассказывающие о его работе; отзывы друзей поисковиков; свои стихи и рисунки; странички из полевых дневников; боевые листки и т. д.</w:t>
      </w:r>
    </w:p>
    <w:p w:rsidR="005F1E65" w:rsidRDefault="005F1E65" w:rsidP="00532D19"/>
    <w:p w:rsidR="005F1E65" w:rsidRDefault="005F1E65" w:rsidP="00532D19"/>
    <w:p w:rsidR="005F1E65" w:rsidRPr="00EA3158" w:rsidRDefault="005F1E65" w:rsidP="00EA3158">
      <w:r w:rsidRPr="00EA3158">
        <w:t>ПРИЛОЖЕНИЕ 5. ПРИМЕРНЫЙ РАСПОРЯДОК ДНЯ ПОЛЕВОГО ЛАГЕРЯ ПОИСКОВИКОВ</w:t>
      </w:r>
    </w:p>
    <w:tbl>
      <w:tblPr>
        <w:tblW w:w="0" w:type="auto"/>
        <w:tblInd w:w="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1500"/>
        <w:gridCol w:w="8761"/>
      </w:tblGrid>
      <w:tr w:rsidR="005F1E65" w:rsidRPr="00E856CD">
        <w:tc>
          <w:tcPr>
            <w:tcW w:w="1500" w:type="dxa"/>
            <w:tcBorders>
              <w:top w:val="outset" w:sz="6" w:space="0" w:color="auto"/>
              <w:bottom w:val="outset" w:sz="6" w:space="0" w:color="auto"/>
              <w:right w:val="outset" w:sz="6" w:space="0" w:color="auto"/>
            </w:tcBorders>
            <w:shd w:val="clear" w:color="auto" w:fill="E9E9E9"/>
            <w:vAlign w:val="center"/>
          </w:tcPr>
          <w:p w:rsidR="005F1E65" w:rsidRPr="00E856CD" w:rsidRDefault="005F1E65" w:rsidP="00EA3158">
            <w:r w:rsidRPr="00E856CD">
              <w:t>7.00</w:t>
            </w:r>
          </w:p>
        </w:tc>
        <w:tc>
          <w:tcPr>
            <w:tcW w:w="0" w:type="auto"/>
            <w:tcBorders>
              <w:top w:val="outset" w:sz="6" w:space="0" w:color="auto"/>
              <w:left w:val="outset" w:sz="6" w:space="0" w:color="auto"/>
              <w:bottom w:val="outset" w:sz="6" w:space="0" w:color="auto"/>
            </w:tcBorders>
            <w:shd w:val="clear" w:color="auto" w:fill="E9E9E9"/>
            <w:vAlign w:val="center"/>
          </w:tcPr>
          <w:p w:rsidR="005F1E65" w:rsidRPr="00E856CD" w:rsidRDefault="005F1E65" w:rsidP="00EA3158">
            <w:r w:rsidRPr="00E856CD">
              <w:t>подъем,</w:t>
            </w:r>
          </w:p>
        </w:tc>
      </w:tr>
      <w:tr w:rsidR="005F1E65" w:rsidRPr="00E856CD">
        <w:tc>
          <w:tcPr>
            <w:tcW w:w="1500" w:type="dxa"/>
            <w:tcBorders>
              <w:top w:val="outset" w:sz="6" w:space="0" w:color="auto"/>
              <w:bottom w:val="outset" w:sz="6" w:space="0" w:color="auto"/>
              <w:right w:val="outset" w:sz="6" w:space="0" w:color="auto"/>
            </w:tcBorders>
            <w:shd w:val="clear" w:color="auto" w:fill="E9E9E9"/>
            <w:vAlign w:val="center"/>
          </w:tcPr>
          <w:p w:rsidR="005F1E65" w:rsidRPr="00E856CD" w:rsidRDefault="005F1E65" w:rsidP="00EA3158">
            <w:r w:rsidRPr="00E856CD">
              <w:t>8.00</w:t>
            </w:r>
          </w:p>
        </w:tc>
        <w:tc>
          <w:tcPr>
            <w:tcW w:w="0" w:type="auto"/>
            <w:tcBorders>
              <w:top w:val="outset" w:sz="6" w:space="0" w:color="auto"/>
              <w:left w:val="outset" w:sz="6" w:space="0" w:color="auto"/>
              <w:bottom w:val="outset" w:sz="6" w:space="0" w:color="auto"/>
            </w:tcBorders>
            <w:shd w:val="clear" w:color="auto" w:fill="E9E9E9"/>
            <w:vAlign w:val="center"/>
          </w:tcPr>
          <w:p w:rsidR="005F1E65" w:rsidRPr="00E856CD" w:rsidRDefault="005F1E65" w:rsidP="00EA3158">
            <w:r w:rsidRPr="00E856CD">
              <w:t>завтрак,</w:t>
            </w:r>
          </w:p>
        </w:tc>
      </w:tr>
      <w:tr w:rsidR="005F1E65" w:rsidRPr="00E856CD">
        <w:tc>
          <w:tcPr>
            <w:tcW w:w="1500" w:type="dxa"/>
            <w:tcBorders>
              <w:top w:val="outset" w:sz="6" w:space="0" w:color="auto"/>
              <w:bottom w:val="outset" w:sz="6" w:space="0" w:color="auto"/>
              <w:right w:val="outset" w:sz="6" w:space="0" w:color="auto"/>
            </w:tcBorders>
            <w:shd w:val="clear" w:color="auto" w:fill="E9E9E9"/>
            <w:vAlign w:val="center"/>
          </w:tcPr>
          <w:p w:rsidR="005F1E65" w:rsidRPr="00E856CD" w:rsidRDefault="005F1E65" w:rsidP="00EA3158">
            <w:r w:rsidRPr="00E856CD">
              <w:t>8.30</w:t>
            </w:r>
          </w:p>
        </w:tc>
        <w:tc>
          <w:tcPr>
            <w:tcW w:w="0" w:type="auto"/>
            <w:tcBorders>
              <w:top w:val="outset" w:sz="6" w:space="0" w:color="auto"/>
              <w:left w:val="outset" w:sz="6" w:space="0" w:color="auto"/>
              <w:bottom w:val="outset" w:sz="6" w:space="0" w:color="auto"/>
            </w:tcBorders>
            <w:shd w:val="clear" w:color="auto" w:fill="E9E9E9"/>
            <w:vAlign w:val="center"/>
          </w:tcPr>
          <w:p w:rsidR="005F1E65" w:rsidRPr="00E856CD" w:rsidRDefault="005F1E65" w:rsidP="00EA3158">
            <w:r w:rsidRPr="00E856CD">
              <w:t>ежедневный инструктаж по технике безопасности</w:t>
            </w:r>
          </w:p>
        </w:tc>
      </w:tr>
      <w:tr w:rsidR="005F1E65" w:rsidRPr="00E856CD">
        <w:tc>
          <w:tcPr>
            <w:tcW w:w="1500" w:type="dxa"/>
            <w:tcBorders>
              <w:top w:val="outset" w:sz="6" w:space="0" w:color="auto"/>
              <w:bottom w:val="outset" w:sz="6" w:space="0" w:color="auto"/>
              <w:right w:val="outset" w:sz="6" w:space="0" w:color="auto"/>
            </w:tcBorders>
            <w:shd w:val="clear" w:color="auto" w:fill="E9E9E9"/>
            <w:vAlign w:val="center"/>
          </w:tcPr>
          <w:p w:rsidR="005F1E65" w:rsidRPr="00E856CD" w:rsidRDefault="005F1E65" w:rsidP="00EA3158">
            <w:r w:rsidRPr="00E856CD">
              <w:t>9.00</w:t>
            </w:r>
          </w:p>
        </w:tc>
        <w:tc>
          <w:tcPr>
            <w:tcW w:w="0" w:type="auto"/>
            <w:tcBorders>
              <w:top w:val="outset" w:sz="6" w:space="0" w:color="auto"/>
              <w:left w:val="outset" w:sz="6" w:space="0" w:color="auto"/>
              <w:bottom w:val="outset" w:sz="6" w:space="0" w:color="auto"/>
            </w:tcBorders>
            <w:shd w:val="clear" w:color="auto" w:fill="E9E9E9"/>
            <w:vAlign w:val="center"/>
          </w:tcPr>
          <w:p w:rsidR="005F1E65" w:rsidRPr="00E856CD" w:rsidRDefault="005F1E65" w:rsidP="00EA3158">
            <w:r w:rsidRPr="00E856CD">
              <w:t>выезд на работы,</w:t>
            </w:r>
          </w:p>
        </w:tc>
      </w:tr>
      <w:tr w:rsidR="005F1E65" w:rsidRPr="00E856CD">
        <w:tc>
          <w:tcPr>
            <w:tcW w:w="1500" w:type="dxa"/>
            <w:tcBorders>
              <w:top w:val="outset" w:sz="6" w:space="0" w:color="auto"/>
              <w:bottom w:val="outset" w:sz="6" w:space="0" w:color="auto"/>
              <w:right w:val="outset" w:sz="6" w:space="0" w:color="auto"/>
            </w:tcBorders>
            <w:shd w:val="clear" w:color="auto" w:fill="E9E9E9"/>
            <w:vAlign w:val="center"/>
          </w:tcPr>
          <w:p w:rsidR="005F1E65" w:rsidRPr="00E856CD" w:rsidRDefault="005F1E65" w:rsidP="00EA3158">
            <w:r w:rsidRPr="00E856CD">
              <w:t>9.00-19.00</w:t>
            </w:r>
          </w:p>
        </w:tc>
        <w:tc>
          <w:tcPr>
            <w:tcW w:w="0" w:type="auto"/>
            <w:tcBorders>
              <w:top w:val="outset" w:sz="6" w:space="0" w:color="auto"/>
              <w:left w:val="outset" w:sz="6" w:space="0" w:color="auto"/>
              <w:bottom w:val="outset" w:sz="6" w:space="0" w:color="auto"/>
            </w:tcBorders>
            <w:shd w:val="clear" w:color="auto" w:fill="E9E9E9"/>
            <w:vAlign w:val="center"/>
          </w:tcPr>
          <w:p w:rsidR="005F1E65" w:rsidRPr="00E856CD" w:rsidRDefault="005F1E65" w:rsidP="00EA3158">
            <w:r w:rsidRPr="00E856CD">
              <w:t>полевые работы</w:t>
            </w:r>
          </w:p>
        </w:tc>
      </w:tr>
      <w:tr w:rsidR="005F1E65" w:rsidRPr="00E856CD">
        <w:tc>
          <w:tcPr>
            <w:tcW w:w="1500" w:type="dxa"/>
            <w:tcBorders>
              <w:top w:val="outset" w:sz="6" w:space="0" w:color="auto"/>
              <w:bottom w:val="outset" w:sz="6" w:space="0" w:color="auto"/>
              <w:right w:val="outset" w:sz="6" w:space="0" w:color="auto"/>
            </w:tcBorders>
            <w:shd w:val="clear" w:color="auto" w:fill="E9E9E9"/>
            <w:vAlign w:val="center"/>
          </w:tcPr>
          <w:p w:rsidR="005F1E65" w:rsidRPr="00E856CD" w:rsidRDefault="005F1E65" w:rsidP="00EA3158">
            <w:r w:rsidRPr="00E856CD">
              <w:t>14.00</w:t>
            </w:r>
          </w:p>
        </w:tc>
        <w:tc>
          <w:tcPr>
            <w:tcW w:w="0" w:type="auto"/>
            <w:tcBorders>
              <w:top w:val="outset" w:sz="6" w:space="0" w:color="auto"/>
              <w:left w:val="outset" w:sz="6" w:space="0" w:color="auto"/>
              <w:bottom w:val="outset" w:sz="6" w:space="0" w:color="auto"/>
            </w:tcBorders>
            <w:shd w:val="clear" w:color="auto" w:fill="E9E9E9"/>
            <w:vAlign w:val="center"/>
          </w:tcPr>
          <w:p w:rsidR="005F1E65" w:rsidRPr="00E856CD" w:rsidRDefault="005F1E65" w:rsidP="00EA3158">
            <w:r w:rsidRPr="00E856CD">
              <w:t>обед в поле</w:t>
            </w:r>
          </w:p>
        </w:tc>
      </w:tr>
      <w:tr w:rsidR="005F1E65" w:rsidRPr="00E856CD">
        <w:tc>
          <w:tcPr>
            <w:tcW w:w="1500" w:type="dxa"/>
            <w:tcBorders>
              <w:top w:val="outset" w:sz="6" w:space="0" w:color="auto"/>
              <w:bottom w:val="outset" w:sz="6" w:space="0" w:color="auto"/>
              <w:right w:val="outset" w:sz="6" w:space="0" w:color="auto"/>
            </w:tcBorders>
            <w:shd w:val="clear" w:color="auto" w:fill="E9E9E9"/>
            <w:vAlign w:val="center"/>
          </w:tcPr>
          <w:p w:rsidR="005F1E65" w:rsidRPr="00E856CD" w:rsidRDefault="005F1E65" w:rsidP="00EA3158">
            <w:r w:rsidRPr="00E856CD">
              <w:t>20.00</w:t>
            </w:r>
          </w:p>
        </w:tc>
        <w:tc>
          <w:tcPr>
            <w:tcW w:w="0" w:type="auto"/>
            <w:tcBorders>
              <w:top w:val="outset" w:sz="6" w:space="0" w:color="auto"/>
              <w:left w:val="outset" w:sz="6" w:space="0" w:color="auto"/>
              <w:bottom w:val="outset" w:sz="6" w:space="0" w:color="auto"/>
            </w:tcBorders>
            <w:shd w:val="clear" w:color="auto" w:fill="E9E9E9"/>
            <w:vAlign w:val="center"/>
          </w:tcPr>
          <w:p w:rsidR="005F1E65" w:rsidRPr="00E856CD" w:rsidRDefault="005F1E65" w:rsidP="00EA3158">
            <w:r w:rsidRPr="00E856CD">
              <w:t>ужин</w:t>
            </w:r>
          </w:p>
        </w:tc>
      </w:tr>
      <w:tr w:rsidR="005F1E65" w:rsidRPr="00E856CD">
        <w:tc>
          <w:tcPr>
            <w:tcW w:w="1500" w:type="dxa"/>
            <w:tcBorders>
              <w:top w:val="outset" w:sz="6" w:space="0" w:color="auto"/>
              <w:bottom w:val="outset" w:sz="6" w:space="0" w:color="auto"/>
              <w:right w:val="outset" w:sz="6" w:space="0" w:color="auto"/>
            </w:tcBorders>
            <w:shd w:val="clear" w:color="auto" w:fill="E9E9E9"/>
            <w:vAlign w:val="center"/>
          </w:tcPr>
          <w:p w:rsidR="005F1E65" w:rsidRPr="00E856CD" w:rsidRDefault="005F1E65" w:rsidP="00EA3158">
            <w:r w:rsidRPr="00E856CD">
              <w:t>21.00-23.00</w:t>
            </w:r>
          </w:p>
        </w:tc>
        <w:tc>
          <w:tcPr>
            <w:tcW w:w="0" w:type="auto"/>
            <w:tcBorders>
              <w:top w:val="outset" w:sz="6" w:space="0" w:color="auto"/>
              <w:left w:val="outset" w:sz="6" w:space="0" w:color="auto"/>
              <w:bottom w:val="outset" w:sz="6" w:space="0" w:color="auto"/>
            </w:tcBorders>
            <w:shd w:val="clear" w:color="auto" w:fill="E9E9E9"/>
            <w:vAlign w:val="center"/>
          </w:tcPr>
          <w:p w:rsidR="005F1E65" w:rsidRPr="00E856CD" w:rsidRDefault="005F1E65" w:rsidP="00EA3158">
            <w:r w:rsidRPr="00E856CD">
              <w:t>вечерние мероприятия (игры, концерты, спортивные мероприятия, просмотр кинофильмов)</w:t>
            </w:r>
          </w:p>
        </w:tc>
      </w:tr>
      <w:tr w:rsidR="005F1E65" w:rsidRPr="00E856CD">
        <w:tc>
          <w:tcPr>
            <w:tcW w:w="1500" w:type="dxa"/>
            <w:tcBorders>
              <w:top w:val="outset" w:sz="6" w:space="0" w:color="auto"/>
              <w:bottom w:val="outset" w:sz="6" w:space="0" w:color="auto"/>
              <w:right w:val="outset" w:sz="6" w:space="0" w:color="auto"/>
            </w:tcBorders>
            <w:shd w:val="clear" w:color="auto" w:fill="E9E9E9"/>
            <w:vAlign w:val="center"/>
          </w:tcPr>
          <w:p w:rsidR="005F1E65" w:rsidRPr="00E856CD" w:rsidRDefault="005F1E65" w:rsidP="00EA3158">
            <w:r w:rsidRPr="00E856CD">
              <w:t>23.00</w:t>
            </w:r>
          </w:p>
        </w:tc>
        <w:tc>
          <w:tcPr>
            <w:tcW w:w="0" w:type="auto"/>
            <w:tcBorders>
              <w:top w:val="outset" w:sz="6" w:space="0" w:color="auto"/>
              <w:left w:val="outset" w:sz="6" w:space="0" w:color="auto"/>
              <w:bottom w:val="outset" w:sz="6" w:space="0" w:color="auto"/>
            </w:tcBorders>
            <w:shd w:val="clear" w:color="auto" w:fill="E9E9E9"/>
            <w:vAlign w:val="center"/>
          </w:tcPr>
          <w:p w:rsidR="005F1E65" w:rsidRPr="00E856CD" w:rsidRDefault="005F1E65" w:rsidP="00EA3158">
            <w:r w:rsidRPr="00E856CD">
              <w:t>отбой.</w:t>
            </w:r>
          </w:p>
        </w:tc>
      </w:tr>
      <w:tr w:rsidR="005F1E65" w:rsidRPr="00E856CD">
        <w:tc>
          <w:tcPr>
            <w:tcW w:w="0" w:type="auto"/>
            <w:gridSpan w:val="2"/>
            <w:tcBorders>
              <w:top w:val="outset" w:sz="6" w:space="0" w:color="auto"/>
              <w:bottom w:val="outset" w:sz="6" w:space="0" w:color="auto"/>
            </w:tcBorders>
            <w:shd w:val="clear" w:color="auto" w:fill="E9E9E9"/>
            <w:vAlign w:val="center"/>
          </w:tcPr>
          <w:p w:rsidR="005F1E65" w:rsidRPr="00E856CD" w:rsidRDefault="005F1E65" w:rsidP="00EA3158">
            <w:r w:rsidRPr="00E856CD">
              <w:t>В субботу во второй половине дня помывка в бане.</w:t>
            </w:r>
          </w:p>
          <w:p w:rsidR="005F1E65" w:rsidRPr="00E856CD" w:rsidRDefault="005F1E65" w:rsidP="00EA3158">
            <w:r w:rsidRPr="00E856CD">
              <w:t>Воскресенье - выходной день ( по спецплану).</w:t>
            </w:r>
          </w:p>
        </w:tc>
      </w:tr>
    </w:tbl>
    <w:p w:rsidR="005F1E65" w:rsidRDefault="005F1E65" w:rsidP="00532D19"/>
    <w:p w:rsidR="005F1E65" w:rsidRDefault="005F1E65" w:rsidP="00532D19"/>
    <w:p w:rsidR="005F1E65" w:rsidRPr="00EA3158" w:rsidRDefault="005F1E65" w:rsidP="00EA3158">
      <w:r w:rsidRPr="00EA3158">
        <w:t>ПРИЛОЖЕНИЕ 6. ПРИМЕРНАЯ ПЛАН-СЕТКА УЧЕБНО-ТРЕНИРОВОЧНОЙ ВАХТЫ ПАМЯТИ (СМОЛЕНСКАЯ ОБЛАСТЬ)</w:t>
      </w:r>
    </w:p>
    <w:p w:rsidR="005F1E65" w:rsidRPr="00EA3158" w:rsidRDefault="005F1E65" w:rsidP="00EA3158">
      <w:r w:rsidRPr="00EA3158">
        <w:t>План - сетка</w:t>
      </w:r>
    </w:p>
    <w:tbl>
      <w:tblPr>
        <w:tblW w:w="0" w:type="auto"/>
        <w:tblInd w:w="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7621"/>
        <w:gridCol w:w="6646"/>
      </w:tblGrid>
      <w:tr w:rsidR="005F1E65" w:rsidRPr="00E856CD">
        <w:tc>
          <w:tcPr>
            <w:tcW w:w="0" w:type="auto"/>
            <w:tcBorders>
              <w:top w:val="outset" w:sz="6" w:space="0" w:color="auto"/>
              <w:bottom w:val="outset" w:sz="6" w:space="0" w:color="auto"/>
              <w:right w:val="outset" w:sz="6" w:space="0" w:color="auto"/>
            </w:tcBorders>
            <w:shd w:val="clear" w:color="auto" w:fill="E9E9E9"/>
            <w:vAlign w:val="center"/>
          </w:tcPr>
          <w:p w:rsidR="005F1E65" w:rsidRPr="00E856CD" w:rsidRDefault="005F1E65" w:rsidP="00EA3158">
            <w:r w:rsidRPr="00E856CD">
              <w:t>17 августа - пятница. </w:t>
            </w:r>
            <w:r w:rsidRPr="00E856CD">
              <w:br/>
              <w:t>Заезд, размещение, проведение инструктажей</w:t>
            </w:r>
          </w:p>
        </w:tc>
        <w:tc>
          <w:tcPr>
            <w:tcW w:w="0" w:type="auto"/>
            <w:tcBorders>
              <w:top w:val="outset" w:sz="6" w:space="0" w:color="auto"/>
              <w:left w:val="outset" w:sz="6" w:space="0" w:color="auto"/>
              <w:bottom w:val="outset" w:sz="6" w:space="0" w:color="auto"/>
            </w:tcBorders>
            <w:shd w:val="clear" w:color="auto" w:fill="E9E9E9"/>
            <w:vAlign w:val="center"/>
          </w:tcPr>
          <w:p w:rsidR="005F1E65" w:rsidRPr="00E856CD" w:rsidRDefault="005F1E65" w:rsidP="00EA3158">
            <w:r w:rsidRPr="00E856CD">
              <w:t>22 августа - среда.</w:t>
            </w:r>
          </w:p>
          <w:p w:rsidR="005F1E65" w:rsidRPr="00E856CD" w:rsidRDefault="005F1E65" w:rsidP="00EA3158">
            <w:r w:rsidRPr="00E856CD">
              <w:t>"Тропа поисковика" - командные соревнования (полоса препятствий).</w:t>
            </w:r>
          </w:p>
        </w:tc>
      </w:tr>
      <w:tr w:rsidR="005F1E65" w:rsidRPr="00E856CD">
        <w:tc>
          <w:tcPr>
            <w:tcW w:w="0" w:type="auto"/>
            <w:tcBorders>
              <w:top w:val="outset" w:sz="6" w:space="0" w:color="auto"/>
              <w:bottom w:val="outset" w:sz="6" w:space="0" w:color="auto"/>
              <w:right w:val="outset" w:sz="6" w:space="0" w:color="auto"/>
            </w:tcBorders>
            <w:shd w:val="clear" w:color="auto" w:fill="E9E9E9"/>
            <w:vAlign w:val="center"/>
          </w:tcPr>
          <w:p w:rsidR="005F1E65" w:rsidRPr="00E856CD" w:rsidRDefault="005F1E65" w:rsidP="00EA3158">
            <w:r w:rsidRPr="00E856CD">
              <w:t>18 августа - суббота. </w:t>
            </w:r>
            <w:r w:rsidRPr="00E856CD">
              <w:br/>
              <w:t>Общий сбор отрядов. Конкурс боевых листков. Футбол. Художественный фильм.</w:t>
            </w:r>
          </w:p>
        </w:tc>
        <w:tc>
          <w:tcPr>
            <w:tcW w:w="0" w:type="auto"/>
            <w:tcBorders>
              <w:top w:val="outset" w:sz="6" w:space="0" w:color="auto"/>
              <w:left w:val="outset" w:sz="6" w:space="0" w:color="auto"/>
              <w:bottom w:val="outset" w:sz="6" w:space="0" w:color="auto"/>
            </w:tcBorders>
            <w:shd w:val="clear" w:color="auto" w:fill="E9E9E9"/>
            <w:vAlign w:val="center"/>
          </w:tcPr>
          <w:p w:rsidR="005F1E65" w:rsidRPr="00E856CD" w:rsidRDefault="005F1E65" w:rsidP="00EA3158">
            <w:r w:rsidRPr="00E856CD">
              <w:t>23 августа - четверг. </w:t>
            </w:r>
            <w:r w:rsidRPr="00E856CD">
              <w:br/>
              <w:t>Конкурс поделок из природного материала. </w:t>
            </w:r>
            <w:r w:rsidRPr="00E856CD">
              <w:br/>
              <w:t>Футбол. Художественный фильм.</w:t>
            </w:r>
          </w:p>
        </w:tc>
      </w:tr>
      <w:tr w:rsidR="005F1E65" w:rsidRPr="00E856CD">
        <w:tc>
          <w:tcPr>
            <w:tcW w:w="0" w:type="auto"/>
            <w:tcBorders>
              <w:top w:val="outset" w:sz="6" w:space="0" w:color="auto"/>
              <w:bottom w:val="outset" w:sz="6" w:space="0" w:color="auto"/>
              <w:right w:val="outset" w:sz="6" w:space="0" w:color="auto"/>
            </w:tcBorders>
            <w:shd w:val="clear" w:color="auto" w:fill="E9E9E9"/>
            <w:vAlign w:val="center"/>
          </w:tcPr>
          <w:p w:rsidR="005F1E65" w:rsidRPr="00E856CD" w:rsidRDefault="005F1E65" w:rsidP="00EA3158">
            <w:r w:rsidRPr="00E856CD">
              <w:t>19 августа - воскресенье.  </w:t>
            </w:r>
            <w:r w:rsidRPr="00E856CD">
              <w:br/>
              <w:t>Конкурс отрядных мест. Футбол. Художественный фильм.</w:t>
            </w:r>
          </w:p>
        </w:tc>
        <w:tc>
          <w:tcPr>
            <w:tcW w:w="0" w:type="auto"/>
            <w:tcBorders>
              <w:top w:val="outset" w:sz="6" w:space="0" w:color="auto"/>
              <w:left w:val="outset" w:sz="6" w:space="0" w:color="auto"/>
              <w:bottom w:val="outset" w:sz="6" w:space="0" w:color="auto"/>
            </w:tcBorders>
            <w:shd w:val="clear" w:color="auto" w:fill="E9E9E9"/>
            <w:vAlign w:val="center"/>
          </w:tcPr>
          <w:p w:rsidR="005F1E65" w:rsidRPr="00E856CD" w:rsidRDefault="005F1E65" w:rsidP="00EA3158">
            <w:r w:rsidRPr="00E856CD">
              <w:t>24 августа - пятница. </w:t>
            </w:r>
            <w:r w:rsidRPr="00E856CD">
              <w:br/>
              <w:t>Час духовной беседы с отцом Александром. </w:t>
            </w:r>
            <w:r w:rsidRPr="00E856CD">
              <w:br/>
              <w:t>Вечер поисковой песни. Художественный фильм.</w:t>
            </w:r>
          </w:p>
        </w:tc>
      </w:tr>
      <w:tr w:rsidR="005F1E65" w:rsidRPr="00E856CD">
        <w:tc>
          <w:tcPr>
            <w:tcW w:w="0" w:type="auto"/>
            <w:tcBorders>
              <w:top w:val="outset" w:sz="6" w:space="0" w:color="auto"/>
              <w:bottom w:val="outset" w:sz="6" w:space="0" w:color="auto"/>
              <w:right w:val="outset" w:sz="6" w:space="0" w:color="auto"/>
            </w:tcBorders>
            <w:shd w:val="clear" w:color="auto" w:fill="E9E9E9"/>
            <w:vAlign w:val="center"/>
          </w:tcPr>
          <w:p w:rsidR="005F1E65" w:rsidRPr="00E856CD" w:rsidRDefault="005F1E65" w:rsidP="00EA3158">
            <w:r w:rsidRPr="00E856CD">
              <w:t>20 августа - понедельник. </w:t>
            </w:r>
            <w:r w:rsidRPr="00E856CD">
              <w:br/>
              <w:t>Торжественное открытие. Международной Вахты памяти. </w:t>
            </w:r>
            <w:r w:rsidRPr="00E856CD">
              <w:br/>
              <w:t>Вечер Памяти.</w:t>
            </w:r>
          </w:p>
        </w:tc>
        <w:tc>
          <w:tcPr>
            <w:tcW w:w="0" w:type="auto"/>
            <w:tcBorders>
              <w:top w:val="outset" w:sz="6" w:space="0" w:color="auto"/>
              <w:left w:val="outset" w:sz="6" w:space="0" w:color="auto"/>
              <w:bottom w:val="outset" w:sz="6" w:space="0" w:color="auto"/>
            </w:tcBorders>
            <w:shd w:val="clear" w:color="auto" w:fill="E9E9E9"/>
            <w:vAlign w:val="center"/>
          </w:tcPr>
          <w:p w:rsidR="005F1E65" w:rsidRPr="00E856CD" w:rsidRDefault="005F1E65" w:rsidP="00EA3158">
            <w:r w:rsidRPr="00E856CD">
              <w:t>25 августа - суббота. Баня. </w:t>
            </w:r>
            <w:r w:rsidRPr="00E856CD">
              <w:br/>
              <w:t>Закрытие (общее построение, подведение итогов).</w:t>
            </w:r>
          </w:p>
        </w:tc>
      </w:tr>
      <w:tr w:rsidR="005F1E65" w:rsidRPr="00E856CD">
        <w:tc>
          <w:tcPr>
            <w:tcW w:w="0" w:type="auto"/>
            <w:tcBorders>
              <w:top w:val="outset" w:sz="6" w:space="0" w:color="auto"/>
              <w:bottom w:val="outset" w:sz="6" w:space="0" w:color="auto"/>
              <w:right w:val="outset" w:sz="6" w:space="0" w:color="auto"/>
            </w:tcBorders>
            <w:shd w:val="clear" w:color="auto" w:fill="E9E9E9"/>
            <w:vAlign w:val="center"/>
          </w:tcPr>
          <w:p w:rsidR="005F1E65" w:rsidRPr="00E856CD" w:rsidRDefault="005F1E65" w:rsidP="00EA3158">
            <w:r w:rsidRPr="00E856CD">
              <w:t>21 августа - вторник. </w:t>
            </w:r>
            <w:r w:rsidRPr="00E856CD">
              <w:br/>
              <w:t>Конкурс на звание "Мистер поисковик".</w:t>
            </w:r>
          </w:p>
        </w:tc>
        <w:tc>
          <w:tcPr>
            <w:tcW w:w="0" w:type="auto"/>
            <w:tcBorders>
              <w:top w:val="outset" w:sz="6" w:space="0" w:color="auto"/>
              <w:left w:val="outset" w:sz="6" w:space="0" w:color="auto"/>
              <w:bottom w:val="outset" w:sz="6" w:space="0" w:color="auto"/>
            </w:tcBorders>
            <w:shd w:val="clear" w:color="auto" w:fill="E9E9E9"/>
            <w:vAlign w:val="center"/>
          </w:tcPr>
          <w:p w:rsidR="005F1E65" w:rsidRPr="00E856CD" w:rsidRDefault="005F1E65" w:rsidP="00EA3158">
            <w:r w:rsidRPr="00E856CD">
              <w:t>26 августа - воскресенье. </w:t>
            </w:r>
            <w:r w:rsidRPr="00E856CD">
              <w:br/>
              <w:t>Захоронение останков погибших воинов. </w:t>
            </w:r>
            <w:r w:rsidRPr="00E856CD">
              <w:br/>
              <w:t>Отъезд.</w:t>
            </w:r>
          </w:p>
        </w:tc>
      </w:tr>
    </w:tbl>
    <w:p w:rsidR="005F1E65" w:rsidRDefault="005F1E65" w:rsidP="00532D19">
      <w:bookmarkStart w:id="0" w:name="_GoBack"/>
      <w:bookmarkEnd w:id="0"/>
    </w:p>
    <w:sectPr w:rsidR="005F1E65" w:rsidSect="00532D19">
      <w:pgSz w:w="16838" w:h="11906" w:orient="landscape"/>
      <w:pgMar w:top="850" w:right="284" w:bottom="426"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02EB1"/>
    <w:multiLevelType w:val="multilevel"/>
    <w:tmpl w:val="ED00B7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4B5389C"/>
    <w:multiLevelType w:val="multilevel"/>
    <w:tmpl w:val="0B82B90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52F1BA7"/>
    <w:multiLevelType w:val="multilevel"/>
    <w:tmpl w:val="2FCE49E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088D28AD"/>
    <w:multiLevelType w:val="multilevel"/>
    <w:tmpl w:val="5EB238C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0EE8110D"/>
    <w:multiLevelType w:val="multilevel"/>
    <w:tmpl w:val="B1940ED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105B2962"/>
    <w:multiLevelType w:val="multilevel"/>
    <w:tmpl w:val="8A2639D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1158173F"/>
    <w:multiLevelType w:val="multilevel"/>
    <w:tmpl w:val="008666E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145B2311"/>
    <w:multiLevelType w:val="multilevel"/>
    <w:tmpl w:val="E4B2324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15D36D8C"/>
    <w:multiLevelType w:val="multilevel"/>
    <w:tmpl w:val="A0405A0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21DF32C3"/>
    <w:multiLevelType w:val="multilevel"/>
    <w:tmpl w:val="25186A5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238441AC"/>
    <w:multiLevelType w:val="multilevel"/>
    <w:tmpl w:val="252E9D4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23883E80"/>
    <w:multiLevelType w:val="multilevel"/>
    <w:tmpl w:val="0CB2828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249F302F"/>
    <w:multiLevelType w:val="multilevel"/>
    <w:tmpl w:val="92425E3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2CE46CE0"/>
    <w:multiLevelType w:val="multilevel"/>
    <w:tmpl w:val="4530AF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34532393"/>
    <w:multiLevelType w:val="multilevel"/>
    <w:tmpl w:val="DDE64B2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347D659E"/>
    <w:multiLevelType w:val="multilevel"/>
    <w:tmpl w:val="7826E51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3B754472"/>
    <w:multiLevelType w:val="multilevel"/>
    <w:tmpl w:val="F6BC109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3B921DDD"/>
    <w:multiLevelType w:val="multilevel"/>
    <w:tmpl w:val="C7B4E3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D9963B4"/>
    <w:multiLevelType w:val="multilevel"/>
    <w:tmpl w:val="8CA064E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3FE7341E"/>
    <w:multiLevelType w:val="multilevel"/>
    <w:tmpl w:val="2306E6D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40720F9C"/>
    <w:multiLevelType w:val="multilevel"/>
    <w:tmpl w:val="199AAD9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nsid w:val="40FA7C16"/>
    <w:multiLevelType w:val="multilevel"/>
    <w:tmpl w:val="32F2CE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1B87684"/>
    <w:multiLevelType w:val="multilevel"/>
    <w:tmpl w:val="15BE57C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41BD3DF0"/>
    <w:multiLevelType w:val="multilevel"/>
    <w:tmpl w:val="DB16990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nsid w:val="4336327C"/>
    <w:multiLevelType w:val="multilevel"/>
    <w:tmpl w:val="D326D15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nsid w:val="520A0165"/>
    <w:multiLevelType w:val="multilevel"/>
    <w:tmpl w:val="733C53B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nsid w:val="56BD45EE"/>
    <w:multiLevelType w:val="multilevel"/>
    <w:tmpl w:val="0F06C15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nsid w:val="5867411E"/>
    <w:multiLevelType w:val="multilevel"/>
    <w:tmpl w:val="A50C6EE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nsid w:val="59F713AA"/>
    <w:multiLevelType w:val="multilevel"/>
    <w:tmpl w:val="2B64F7B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9">
    <w:nsid w:val="5E0A7C1E"/>
    <w:multiLevelType w:val="multilevel"/>
    <w:tmpl w:val="B680E7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61111FAD"/>
    <w:multiLevelType w:val="multilevel"/>
    <w:tmpl w:val="E3B084E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1">
    <w:nsid w:val="63F630C7"/>
    <w:multiLevelType w:val="multilevel"/>
    <w:tmpl w:val="E1DC37F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2">
    <w:nsid w:val="67661344"/>
    <w:multiLevelType w:val="multilevel"/>
    <w:tmpl w:val="B98485F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3">
    <w:nsid w:val="6C233A85"/>
    <w:multiLevelType w:val="multilevel"/>
    <w:tmpl w:val="A46E89A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4">
    <w:nsid w:val="6C8A41FE"/>
    <w:multiLevelType w:val="multilevel"/>
    <w:tmpl w:val="DBB0A9C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5">
    <w:nsid w:val="6E1615D5"/>
    <w:multiLevelType w:val="multilevel"/>
    <w:tmpl w:val="7EF4BD9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6">
    <w:nsid w:val="77DA45AA"/>
    <w:multiLevelType w:val="multilevel"/>
    <w:tmpl w:val="BEB6F2A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7">
    <w:nsid w:val="7B374180"/>
    <w:multiLevelType w:val="multilevel"/>
    <w:tmpl w:val="32D696C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35"/>
  </w:num>
  <w:num w:numId="2">
    <w:abstractNumId w:val="12"/>
  </w:num>
  <w:num w:numId="3">
    <w:abstractNumId w:val="34"/>
  </w:num>
  <w:num w:numId="4">
    <w:abstractNumId w:val="30"/>
  </w:num>
  <w:num w:numId="5">
    <w:abstractNumId w:val="11"/>
  </w:num>
  <w:num w:numId="6">
    <w:abstractNumId w:val="28"/>
  </w:num>
  <w:num w:numId="7">
    <w:abstractNumId w:val="22"/>
  </w:num>
  <w:num w:numId="8">
    <w:abstractNumId w:val="36"/>
  </w:num>
  <w:num w:numId="9">
    <w:abstractNumId w:val="25"/>
  </w:num>
  <w:num w:numId="10">
    <w:abstractNumId w:val="5"/>
  </w:num>
  <w:num w:numId="11">
    <w:abstractNumId w:val="2"/>
  </w:num>
  <w:num w:numId="12">
    <w:abstractNumId w:val="16"/>
  </w:num>
  <w:num w:numId="13">
    <w:abstractNumId w:val="29"/>
  </w:num>
  <w:num w:numId="14">
    <w:abstractNumId w:val="21"/>
  </w:num>
  <w:num w:numId="15">
    <w:abstractNumId w:val="17"/>
  </w:num>
  <w:num w:numId="16">
    <w:abstractNumId w:val="1"/>
  </w:num>
  <w:num w:numId="17">
    <w:abstractNumId w:val="0"/>
  </w:num>
  <w:num w:numId="18">
    <w:abstractNumId w:val="7"/>
  </w:num>
  <w:num w:numId="19">
    <w:abstractNumId w:val="18"/>
  </w:num>
  <w:num w:numId="20">
    <w:abstractNumId w:val="6"/>
  </w:num>
  <w:num w:numId="21">
    <w:abstractNumId w:val="33"/>
  </w:num>
  <w:num w:numId="22">
    <w:abstractNumId w:val="24"/>
  </w:num>
  <w:num w:numId="23">
    <w:abstractNumId w:val="31"/>
  </w:num>
  <w:num w:numId="24">
    <w:abstractNumId w:val="20"/>
  </w:num>
  <w:num w:numId="25">
    <w:abstractNumId w:val="4"/>
  </w:num>
  <w:num w:numId="26">
    <w:abstractNumId w:val="26"/>
  </w:num>
  <w:num w:numId="27">
    <w:abstractNumId w:val="3"/>
  </w:num>
  <w:num w:numId="28">
    <w:abstractNumId w:val="23"/>
  </w:num>
  <w:num w:numId="29">
    <w:abstractNumId w:val="19"/>
  </w:num>
  <w:num w:numId="30">
    <w:abstractNumId w:val="10"/>
  </w:num>
  <w:num w:numId="31">
    <w:abstractNumId w:val="15"/>
  </w:num>
  <w:num w:numId="32">
    <w:abstractNumId w:val="9"/>
  </w:num>
  <w:num w:numId="33">
    <w:abstractNumId w:val="8"/>
  </w:num>
  <w:num w:numId="34">
    <w:abstractNumId w:val="13"/>
  </w:num>
  <w:num w:numId="35">
    <w:abstractNumId w:val="37"/>
  </w:num>
  <w:num w:numId="36">
    <w:abstractNumId w:val="14"/>
  </w:num>
  <w:num w:numId="37">
    <w:abstractNumId w:val="32"/>
  </w:num>
  <w:num w:numId="3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2D19"/>
    <w:rsid w:val="001E6785"/>
    <w:rsid w:val="00333CEA"/>
    <w:rsid w:val="00532D19"/>
    <w:rsid w:val="005F1E65"/>
    <w:rsid w:val="00737913"/>
    <w:rsid w:val="00A83DB4"/>
    <w:rsid w:val="00E0772C"/>
    <w:rsid w:val="00E75FD9"/>
    <w:rsid w:val="00E856CD"/>
    <w:rsid w:val="00EA315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913"/>
    <w:pPr>
      <w:spacing w:after="200" w:line="276" w:lineRule="auto"/>
    </w:pPr>
    <w:rPr>
      <w:rFonts w:cs="Calibri"/>
      <w:lang w:eastAsia="en-US"/>
    </w:rPr>
  </w:style>
  <w:style w:type="paragraph" w:styleId="Heading4">
    <w:name w:val="heading 4"/>
    <w:basedOn w:val="Normal"/>
    <w:link w:val="Heading4Char"/>
    <w:uiPriority w:val="99"/>
    <w:qFormat/>
    <w:rsid w:val="00532D1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532D19"/>
    <w:rPr>
      <w:rFonts w:ascii="Times New Roman" w:hAnsi="Times New Roman" w:cs="Times New Roman"/>
      <w:b/>
      <w:bCs/>
      <w:sz w:val="24"/>
      <w:szCs w:val="24"/>
      <w:lang w:eastAsia="ru-RU"/>
    </w:rPr>
  </w:style>
  <w:style w:type="character" w:styleId="Hyperlink">
    <w:name w:val="Hyperlink"/>
    <w:basedOn w:val="DefaultParagraphFont"/>
    <w:uiPriority w:val="99"/>
    <w:rsid w:val="00532D19"/>
    <w:rPr>
      <w:color w:val="0000FF"/>
      <w:u w:val="single"/>
    </w:rPr>
  </w:style>
  <w:style w:type="paragraph" w:styleId="NormalWeb">
    <w:name w:val="Normal (Web)"/>
    <w:basedOn w:val="Normal"/>
    <w:uiPriority w:val="99"/>
    <w:semiHidden/>
    <w:rsid w:val="00532D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99"/>
    <w:qFormat/>
    <w:rsid w:val="00532D19"/>
    <w:rPr>
      <w:b/>
      <w:bCs/>
    </w:rPr>
  </w:style>
  <w:style w:type="paragraph" w:customStyle="1" w:styleId="content1">
    <w:name w:val="content1"/>
    <w:basedOn w:val="Normal"/>
    <w:uiPriority w:val="99"/>
    <w:rsid w:val="00532D1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91989069">
      <w:marLeft w:val="0"/>
      <w:marRight w:val="0"/>
      <w:marTop w:val="0"/>
      <w:marBottom w:val="0"/>
      <w:divBdr>
        <w:top w:val="none" w:sz="0" w:space="0" w:color="auto"/>
        <w:left w:val="none" w:sz="0" w:space="0" w:color="auto"/>
        <w:bottom w:val="none" w:sz="0" w:space="0" w:color="auto"/>
        <w:right w:val="none" w:sz="0" w:space="0" w:color="auto"/>
      </w:divBdr>
      <w:divsChild>
        <w:div w:id="1191989073">
          <w:marLeft w:val="0"/>
          <w:marRight w:val="0"/>
          <w:marTop w:val="0"/>
          <w:marBottom w:val="0"/>
          <w:divBdr>
            <w:top w:val="none" w:sz="0" w:space="0" w:color="auto"/>
            <w:left w:val="none" w:sz="0" w:space="0" w:color="auto"/>
            <w:bottom w:val="none" w:sz="0" w:space="0" w:color="auto"/>
            <w:right w:val="none" w:sz="0" w:space="0" w:color="auto"/>
          </w:divBdr>
        </w:div>
        <w:div w:id="1191989088">
          <w:marLeft w:val="0"/>
          <w:marRight w:val="0"/>
          <w:marTop w:val="0"/>
          <w:marBottom w:val="0"/>
          <w:divBdr>
            <w:top w:val="none" w:sz="0" w:space="8" w:color="DDDDDD"/>
            <w:left w:val="none" w:sz="0" w:space="11" w:color="DDDDDD"/>
            <w:bottom w:val="single" w:sz="6" w:space="8" w:color="DDDDDD"/>
            <w:right w:val="none" w:sz="0" w:space="11" w:color="DDDDDD"/>
          </w:divBdr>
        </w:div>
      </w:divsChild>
    </w:div>
    <w:div w:id="1191989075">
      <w:marLeft w:val="0"/>
      <w:marRight w:val="0"/>
      <w:marTop w:val="0"/>
      <w:marBottom w:val="0"/>
      <w:divBdr>
        <w:top w:val="none" w:sz="0" w:space="0" w:color="auto"/>
        <w:left w:val="none" w:sz="0" w:space="0" w:color="auto"/>
        <w:bottom w:val="none" w:sz="0" w:space="0" w:color="auto"/>
        <w:right w:val="none" w:sz="0" w:space="0" w:color="auto"/>
      </w:divBdr>
      <w:divsChild>
        <w:div w:id="1191989071">
          <w:marLeft w:val="0"/>
          <w:marRight w:val="0"/>
          <w:marTop w:val="0"/>
          <w:marBottom w:val="0"/>
          <w:divBdr>
            <w:top w:val="none" w:sz="0" w:space="0" w:color="auto"/>
            <w:left w:val="none" w:sz="0" w:space="0" w:color="auto"/>
            <w:bottom w:val="none" w:sz="0" w:space="0" w:color="auto"/>
            <w:right w:val="none" w:sz="0" w:space="0" w:color="auto"/>
          </w:divBdr>
        </w:div>
        <w:div w:id="1191989114">
          <w:marLeft w:val="0"/>
          <w:marRight w:val="0"/>
          <w:marTop w:val="0"/>
          <w:marBottom w:val="0"/>
          <w:divBdr>
            <w:top w:val="none" w:sz="0" w:space="8" w:color="DDDDDD"/>
            <w:left w:val="none" w:sz="0" w:space="11" w:color="DDDDDD"/>
            <w:bottom w:val="single" w:sz="6" w:space="8" w:color="DDDDDD"/>
            <w:right w:val="none" w:sz="0" w:space="11" w:color="DDDDDD"/>
          </w:divBdr>
        </w:div>
      </w:divsChild>
    </w:div>
    <w:div w:id="1191989077">
      <w:marLeft w:val="0"/>
      <w:marRight w:val="0"/>
      <w:marTop w:val="0"/>
      <w:marBottom w:val="0"/>
      <w:divBdr>
        <w:top w:val="none" w:sz="0" w:space="0" w:color="auto"/>
        <w:left w:val="none" w:sz="0" w:space="0" w:color="auto"/>
        <w:bottom w:val="none" w:sz="0" w:space="0" w:color="auto"/>
        <w:right w:val="none" w:sz="0" w:space="0" w:color="auto"/>
      </w:divBdr>
      <w:divsChild>
        <w:div w:id="1191989067">
          <w:marLeft w:val="0"/>
          <w:marRight w:val="0"/>
          <w:marTop w:val="0"/>
          <w:marBottom w:val="0"/>
          <w:divBdr>
            <w:top w:val="none" w:sz="0" w:space="0" w:color="auto"/>
            <w:left w:val="none" w:sz="0" w:space="0" w:color="auto"/>
            <w:bottom w:val="none" w:sz="0" w:space="0" w:color="auto"/>
            <w:right w:val="none" w:sz="0" w:space="0" w:color="auto"/>
          </w:divBdr>
        </w:div>
        <w:div w:id="1191989079">
          <w:marLeft w:val="0"/>
          <w:marRight w:val="0"/>
          <w:marTop w:val="0"/>
          <w:marBottom w:val="0"/>
          <w:divBdr>
            <w:top w:val="none" w:sz="0" w:space="8" w:color="DDDDDD"/>
            <w:left w:val="none" w:sz="0" w:space="11" w:color="DDDDDD"/>
            <w:bottom w:val="single" w:sz="6" w:space="8" w:color="DDDDDD"/>
            <w:right w:val="none" w:sz="0" w:space="11" w:color="DDDDDD"/>
          </w:divBdr>
        </w:div>
      </w:divsChild>
    </w:div>
    <w:div w:id="1191989078">
      <w:marLeft w:val="0"/>
      <w:marRight w:val="0"/>
      <w:marTop w:val="0"/>
      <w:marBottom w:val="0"/>
      <w:divBdr>
        <w:top w:val="none" w:sz="0" w:space="0" w:color="auto"/>
        <w:left w:val="none" w:sz="0" w:space="0" w:color="auto"/>
        <w:bottom w:val="none" w:sz="0" w:space="0" w:color="auto"/>
        <w:right w:val="none" w:sz="0" w:space="0" w:color="auto"/>
      </w:divBdr>
      <w:divsChild>
        <w:div w:id="1191989064">
          <w:marLeft w:val="0"/>
          <w:marRight w:val="0"/>
          <w:marTop w:val="0"/>
          <w:marBottom w:val="0"/>
          <w:divBdr>
            <w:top w:val="none" w:sz="0" w:space="8" w:color="DDDDDD"/>
            <w:left w:val="none" w:sz="0" w:space="11" w:color="DDDDDD"/>
            <w:bottom w:val="single" w:sz="6" w:space="8" w:color="DDDDDD"/>
            <w:right w:val="none" w:sz="0" w:space="11" w:color="DDDDDD"/>
          </w:divBdr>
        </w:div>
        <w:div w:id="1191989096">
          <w:marLeft w:val="0"/>
          <w:marRight w:val="0"/>
          <w:marTop w:val="0"/>
          <w:marBottom w:val="0"/>
          <w:divBdr>
            <w:top w:val="none" w:sz="0" w:space="0" w:color="auto"/>
            <w:left w:val="none" w:sz="0" w:space="0" w:color="auto"/>
            <w:bottom w:val="none" w:sz="0" w:space="0" w:color="auto"/>
            <w:right w:val="none" w:sz="0" w:space="0" w:color="auto"/>
          </w:divBdr>
        </w:div>
      </w:divsChild>
    </w:div>
    <w:div w:id="1191989081">
      <w:marLeft w:val="0"/>
      <w:marRight w:val="0"/>
      <w:marTop w:val="0"/>
      <w:marBottom w:val="0"/>
      <w:divBdr>
        <w:top w:val="none" w:sz="0" w:space="0" w:color="auto"/>
        <w:left w:val="none" w:sz="0" w:space="0" w:color="auto"/>
        <w:bottom w:val="none" w:sz="0" w:space="0" w:color="auto"/>
        <w:right w:val="none" w:sz="0" w:space="0" w:color="auto"/>
      </w:divBdr>
      <w:divsChild>
        <w:div w:id="1191989083">
          <w:marLeft w:val="0"/>
          <w:marRight w:val="0"/>
          <w:marTop w:val="0"/>
          <w:marBottom w:val="0"/>
          <w:divBdr>
            <w:top w:val="none" w:sz="0" w:space="0" w:color="auto"/>
            <w:left w:val="none" w:sz="0" w:space="0" w:color="auto"/>
            <w:bottom w:val="none" w:sz="0" w:space="0" w:color="auto"/>
            <w:right w:val="none" w:sz="0" w:space="0" w:color="auto"/>
          </w:divBdr>
        </w:div>
        <w:div w:id="1191989113">
          <w:marLeft w:val="0"/>
          <w:marRight w:val="0"/>
          <w:marTop w:val="0"/>
          <w:marBottom w:val="0"/>
          <w:divBdr>
            <w:top w:val="none" w:sz="0" w:space="8" w:color="DDDDDD"/>
            <w:left w:val="none" w:sz="0" w:space="11" w:color="DDDDDD"/>
            <w:bottom w:val="single" w:sz="6" w:space="8" w:color="DDDDDD"/>
            <w:right w:val="none" w:sz="0" w:space="11" w:color="DDDDDD"/>
          </w:divBdr>
        </w:div>
      </w:divsChild>
    </w:div>
    <w:div w:id="1191989082">
      <w:marLeft w:val="0"/>
      <w:marRight w:val="0"/>
      <w:marTop w:val="0"/>
      <w:marBottom w:val="0"/>
      <w:divBdr>
        <w:top w:val="none" w:sz="0" w:space="0" w:color="auto"/>
        <w:left w:val="none" w:sz="0" w:space="0" w:color="auto"/>
        <w:bottom w:val="none" w:sz="0" w:space="0" w:color="auto"/>
        <w:right w:val="none" w:sz="0" w:space="0" w:color="auto"/>
      </w:divBdr>
      <w:divsChild>
        <w:div w:id="1191989080">
          <w:marLeft w:val="0"/>
          <w:marRight w:val="0"/>
          <w:marTop w:val="0"/>
          <w:marBottom w:val="0"/>
          <w:divBdr>
            <w:top w:val="none" w:sz="0" w:space="0" w:color="auto"/>
            <w:left w:val="none" w:sz="0" w:space="0" w:color="auto"/>
            <w:bottom w:val="none" w:sz="0" w:space="0" w:color="auto"/>
            <w:right w:val="none" w:sz="0" w:space="0" w:color="auto"/>
          </w:divBdr>
        </w:div>
        <w:div w:id="1191989101">
          <w:marLeft w:val="0"/>
          <w:marRight w:val="0"/>
          <w:marTop w:val="0"/>
          <w:marBottom w:val="0"/>
          <w:divBdr>
            <w:top w:val="none" w:sz="0" w:space="8" w:color="DDDDDD"/>
            <w:left w:val="none" w:sz="0" w:space="11" w:color="DDDDDD"/>
            <w:bottom w:val="single" w:sz="6" w:space="8" w:color="DDDDDD"/>
            <w:right w:val="none" w:sz="0" w:space="11" w:color="DDDDDD"/>
          </w:divBdr>
        </w:div>
      </w:divsChild>
    </w:div>
    <w:div w:id="1191989085">
      <w:marLeft w:val="0"/>
      <w:marRight w:val="0"/>
      <w:marTop w:val="0"/>
      <w:marBottom w:val="0"/>
      <w:divBdr>
        <w:top w:val="none" w:sz="0" w:space="0" w:color="auto"/>
        <w:left w:val="none" w:sz="0" w:space="0" w:color="auto"/>
        <w:bottom w:val="none" w:sz="0" w:space="0" w:color="auto"/>
        <w:right w:val="none" w:sz="0" w:space="0" w:color="auto"/>
      </w:divBdr>
      <w:divsChild>
        <w:div w:id="1191989066">
          <w:marLeft w:val="0"/>
          <w:marRight w:val="0"/>
          <w:marTop w:val="0"/>
          <w:marBottom w:val="0"/>
          <w:divBdr>
            <w:top w:val="none" w:sz="0" w:space="0" w:color="auto"/>
            <w:left w:val="none" w:sz="0" w:space="0" w:color="auto"/>
            <w:bottom w:val="none" w:sz="0" w:space="0" w:color="auto"/>
            <w:right w:val="none" w:sz="0" w:space="0" w:color="auto"/>
          </w:divBdr>
        </w:div>
        <w:div w:id="1191989111">
          <w:marLeft w:val="0"/>
          <w:marRight w:val="0"/>
          <w:marTop w:val="0"/>
          <w:marBottom w:val="0"/>
          <w:divBdr>
            <w:top w:val="none" w:sz="0" w:space="8" w:color="DDDDDD"/>
            <w:left w:val="none" w:sz="0" w:space="11" w:color="DDDDDD"/>
            <w:bottom w:val="single" w:sz="6" w:space="8" w:color="DDDDDD"/>
            <w:right w:val="none" w:sz="0" w:space="11" w:color="DDDDDD"/>
          </w:divBdr>
        </w:div>
      </w:divsChild>
    </w:div>
    <w:div w:id="1191989086">
      <w:marLeft w:val="0"/>
      <w:marRight w:val="0"/>
      <w:marTop w:val="0"/>
      <w:marBottom w:val="0"/>
      <w:divBdr>
        <w:top w:val="none" w:sz="0" w:space="0" w:color="auto"/>
        <w:left w:val="none" w:sz="0" w:space="0" w:color="auto"/>
        <w:bottom w:val="none" w:sz="0" w:space="0" w:color="auto"/>
        <w:right w:val="none" w:sz="0" w:space="0" w:color="auto"/>
      </w:divBdr>
      <w:divsChild>
        <w:div w:id="1191989070">
          <w:marLeft w:val="0"/>
          <w:marRight w:val="0"/>
          <w:marTop w:val="0"/>
          <w:marBottom w:val="0"/>
          <w:divBdr>
            <w:top w:val="none" w:sz="0" w:space="0" w:color="auto"/>
            <w:left w:val="none" w:sz="0" w:space="0" w:color="auto"/>
            <w:bottom w:val="none" w:sz="0" w:space="0" w:color="auto"/>
            <w:right w:val="none" w:sz="0" w:space="0" w:color="auto"/>
          </w:divBdr>
        </w:div>
        <w:div w:id="1191989074">
          <w:marLeft w:val="0"/>
          <w:marRight w:val="0"/>
          <w:marTop w:val="0"/>
          <w:marBottom w:val="0"/>
          <w:divBdr>
            <w:top w:val="none" w:sz="0" w:space="8" w:color="DDDDDD"/>
            <w:left w:val="none" w:sz="0" w:space="11" w:color="DDDDDD"/>
            <w:bottom w:val="single" w:sz="6" w:space="8" w:color="DDDDDD"/>
            <w:right w:val="none" w:sz="0" w:space="11" w:color="DDDDDD"/>
          </w:divBdr>
        </w:div>
      </w:divsChild>
    </w:div>
    <w:div w:id="1191989089">
      <w:marLeft w:val="0"/>
      <w:marRight w:val="0"/>
      <w:marTop w:val="0"/>
      <w:marBottom w:val="0"/>
      <w:divBdr>
        <w:top w:val="none" w:sz="0" w:space="0" w:color="auto"/>
        <w:left w:val="none" w:sz="0" w:space="0" w:color="auto"/>
        <w:bottom w:val="none" w:sz="0" w:space="0" w:color="auto"/>
        <w:right w:val="none" w:sz="0" w:space="0" w:color="auto"/>
      </w:divBdr>
      <w:divsChild>
        <w:div w:id="1191989065">
          <w:marLeft w:val="0"/>
          <w:marRight w:val="0"/>
          <w:marTop w:val="0"/>
          <w:marBottom w:val="0"/>
          <w:divBdr>
            <w:top w:val="none" w:sz="0" w:space="8" w:color="DDDDDD"/>
            <w:left w:val="none" w:sz="0" w:space="11" w:color="DDDDDD"/>
            <w:bottom w:val="single" w:sz="6" w:space="8" w:color="DDDDDD"/>
            <w:right w:val="none" w:sz="0" w:space="11" w:color="DDDDDD"/>
          </w:divBdr>
        </w:div>
        <w:div w:id="1191989100">
          <w:marLeft w:val="0"/>
          <w:marRight w:val="0"/>
          <w:marTop w:val="0"/>
          <w:marBottom w:val="0"/>
          <w:divBdr>
            <w:top w:val="none" w:sz="0" w:space="0" w:color="auto"/>
            <w:left w:val="none" w:sz="0" w:space="0" w:color="auto"/>
            <w:bottom w:val="none" w:sz="0" w:space="0" w:color="auto"/>
            <w:right w:val="none" w:sz="0" w:space="0" w:color="auto"/>
          </w:divBdr>
        </w:div>
      </w:divsChild>
    </w:div>
    <w:div w:id="1191989090">
      <w:marLeft w:val="0"/>
      <w:marRight w:val="0"/>
      <w:marTop w:val="0"/>
      <w:marBottom w:val="0"/>
      <w:divBdr>
        <w:top w:val="none" w:sz="0" w:space="0" w:color="auto"/>
        <w:left w:val="none" w:sz="0" w:space="0" w:color="auto"/>
        <w:bottom w:val="none" w:sz="0" w:space="0" w:color="auto"/>
        <w:right w:val="none" w:sz="0" w:space="0" w:color="auto"/>
      </w:divBdr>
      <w:divsChild>
        <w:div w:id="1191989117">
          <w:marLeft w:val="0"/>
          <w:marRight w:val="0"/>
          <w:marTop w:val="0"/>
          <w:marBottom w:val="0"/>
          <w:divBdr>
            <w:top w:val="none" w:sz="0" w:space="8" w:color="DDDDDD"/>
            <w:left w:val="none" w:sz="0" w:space="11" w:color="DDDDDD"/>
            <w:bottom w:val="single" w:sz="6" w:space="8" w:color="DDDDDD"/>
            <w:right w:val="none" w:sz="0" w:space="11" w:color="DDDDDD"/>
          </w:divBdr>
        </w:div>
        <w:div w:id="1191989121">
          <w:marLeft w:val="0"/>
          <w:marRight w:val="0"/>
          <w:marTop w:val="0"/>
          <w:marBottom w:val="0"/>
          <w:divBdr>
            <w:top w:val="none" w:sz="0" w:space="0" w:color="auto"/>
            <w:left w:val="none" w:sz="0" w:space="0" w:color="auto"/>
            <w:bottom w:val="none" w:sz="0" w:space="0" w:color="auto"/>
            <w:right w:val="none" w:sz="0" w:space="0" w:color="auto"/>
          </w:divBdr>
        </w:div>
      </w:divsChild>
    </w:div>
    <w:div w:id="1191989091">
      <w:marLeft w:val="0"/>
      <w:marRight w:val="0"/>
      <w:marTop w:val="0"/>
      <w:marBottom w:val="0"/>
      <w:divBdr>
        <w:top w:val="none" w:sz="0" w:space="0" w:color="auto"/>
        <w:left w:val="none" w:sz="0" w:space="0" w:color="auto"/>
        <w:bottom w:val="none" w:sz="0" w:space="0" w:color="auto"/>
        <w:right w:val="none" w:sz="0" w:space="0" w:color="auto"/>
      </w:divBdr>
      <w:divsChild>
        <w:div w:id="1191989108">
          <w:marLeft w:val="0"/>
          <w:marRight w:val="0"/>
          <w:marTop w:val="0"/>
          <w:marBottom w:val="0"/>
          <w:divBdr>
            <w:top w:val="none" w:sz="0" w:space="0" w:color="auto"/>
            <w:left w:val="none" w:sz="0" w:space="0" w:color="auto"/>
            <w:bottom w:val="none" w:sz="0" w:space="0" w:color="auto"/>
            <w:right w:val="none" w:sz="0" w:space="0" w:color="auto"/>
          </w:divBdr>
        </w:div>
        <w:div w:id="1191989112">
          <w:marLeft w:val="0"/>
          <w:marRight w:val="0"/>
          <w:marTop w:val="0"/>
          <w:marBottom w:val="0"/>
          <w:divBdr>
            <w:top w:val="none" w:sz="0" w:space="8" w:color="DDDDDD"/>
            <w:left w:val="none" w:sz="0" w:space="11" w:color="DDDDDD"/>
            <w:bottom w:val="single" w:sz="6" w:space="8" w:color="DDDDDD"/>
            <w:right w:val="none" w:sz="0" w:space="11" w:color="DDDDDD"/>
          </w:divBdr>
        </w:div>
      </w:divsChild>
    </w:div>
    <w:div w:id="1191989092">
      <w:marLeft w:val="0"/>
      <w:marRight w:val="0"/>
      <w:marTop w:val="0"/>
      <w:marBottom w:val="0"/>
      <w:divBdr>
        <w:top w:val="none" w:sz="0" w:space="0" w:color="auto"/>
        <w:left w:val="none" w:sz="0" w:space="0" w:color="auto"/>
        <w:bottom w:val="none" w:sz="0" w:space="0" w:color="auto"/>
        <w:right w:val="none" w:sz="0" w:space="0" w:color="auto"/>
      </w:divBdr>
      <w:divsChild>
        <w:div w:id="1191989068">
          <w:marLeft w:val="0"/>
          <w:marRight w:val="0"/>
          <w:marTop w:val="0"/>
          <w:marBottom w:val="0"/>
          <w:divBdr>
            <w:top w:val="none" w:sz="0" w:space="0" w:color="auto"/>
            <w:left w:val="none" w:sz="0" w:space="0" w:color="auto"/>
            <w:bottom w:val="none" w:sz="0" w:space="0" w:color="auto"/>
            <w:right w:val="none" w:sz="0" w:space="0" w:color="auto"/>
          </w:divBdr>
        </w:div>
        <w:div w:id="1191989093">
          <w:marLeft w:val="0"/>
          <w:marRight w:val="0"/>
          <w:marTop w:val="0"/>
          <w:marBottom w:val="0"/>
          <w:divBdr>
            <w:top w:val="none" w:sz="0" w:space="8" w:color="DDDDDD"/>
            <w:left w:val="none" w:sz="0" w:space="11" w:color="DDDDDD"/>
            <w:bottom w:val="single" w:sz="6" w:space="8" w:color="DDDDDD"/>
            <w:right w:val="none" w:sz="0" w:space="11" w:color="DDDDDD"/>
          </w:divBdr>
        </w:div>
      </w:divsChild>
    </w:div>
    <w:div w:id="1191989104">
      <w:marLeft w:val="0"/>
      <w:marRight w:val="0"/>
      <w:marTop w:val="0"/>
      <w:marBottom w:val="0"/>
      <w:divBdr>
        <w:top w:val="none" w:sz="0" w:space="0" w:color="auto"/>
        <w:left w:val="none" w:sz="0" w:space="0" w:color="auto"/>
        <w:bottom w:val="none" w:sz="0" w:space="0" w:color="auto"/>
        <w:right w:val="none" w:sz="0" w:space="0" w:color="auto"/>
      </w:divBdr>
      <w:divsChild>
        <w:div w:id="1191989084">
          <w:marLeft w:val="0"/>
          <w:marRight w:val="0"/>
          <w:marTop w:val="0"/>
          <w:marBottom w:val="0"/>
          <w:divBdr>
            <w:top w:val="none" w:sz="0" w:space="8" w:color="DDDDDD"/>
            <w:left w:val="none" w:sz="0" w:space="11" w:color="DDDDDD"/>
            <w:bottom w:val="single" w:sz="6" w:space="8" w:color="DDDDDD"/>
            <w:right w:val="none" w:sz="0" w:space="11" w:color="DDDDDD"/>
          </w:divBdr>
        </w:div>
        <w:div w:id="1191989094">
          <w:marLeft w:val="0"/>
          <w:marRight w:val="0"/>
          <w:marTop w:val="0"/>
          <w:marBottom w:val="0"/>
          <w:divBdr>
            <w:top w:val="none" w:sz="0" w:space="0" w:color="auto"/>
            <w:left w:val="none" w:sz="0" w:space="0" w:color="auto"/>
            <w:bottom w:val="none" w:sz="0" w:space="0" w:color="auto"/>
            <w:right w:val="none" w:sz="0" w:space="0" w:color="auto"/>
          </w:divBdr>
        </w:div>
      </w:divsChild>
    </w:div>
    <w:div w:id="1191989106">
      <w:marLeft w:val="0"/>
      <w:marRight w:val="0"/>
      <w:marTop w:val="0"/>
      <w:marBottom w:val="0"/>
      <w:divBdr>
        <w:top w:val="none" w:sz="0" w:space="0" w:color="auto"/>
        <w:left w:val="none" w:sz="0" w:space="0" w:color="auto"/>
        <w:bottom w:val="none" w:sz="0" w:space="0" w:color="auto"/>
        <w:right w:val="none" w:sz="0" w:space="0" w:color="auto"/>
      </w:divBdr>
      <w:divsChild>
        <w:div w:id="1191989095">
          <w:marLeft w:val="0"/>
          <w:marRight w:val="0"/>
          <w:marTop w:val="0"/>
          <w:marBottom w:val="0"/>
          <w:divBdr>
            <w:top w:val="none" w:sz="0" w:space="0" w:color="auto"/>
            <w:left w:val="none" w:sz="0" w:space="0" w:color="auto"/>
            <w:bottom w:val="none" w:sz="0" w:space="0" w:color="auto"/>
            <w:right w:val="none" w:sz="0" w:space="0" w:color="auto"/>
          </w:divBdr>
        </w:div>
        <w:div w:id="1191989123">
          <w:marLeft w:val="0"/>
          <w:marRight w:val="0"/>
          <w:marTop w:val="0"/>
          <w:marBottom w:val="0"/>
          <w:divBdr>
            <w:top w:val="none" w:sz="0" w:space="8" w:color="DDDDDD"/>
            <w:left w:val="none" w:sz="0" w:space="11" w:color="DDDDDD"/>
            <w:bottom w:val="single" w:sz="6" w:space="8" w:color="DDDDDD"/>
            <w:right w:val="none" w:sz="0" w:space="11" w:color="DDDDDD"/>
          </w:divBdr>
        </w:div>
      </w:divsChild>
    </w:div>
    <w:div w:id="1191989107">
      <w:marLeft w:val="0"/>
      <w:marRight w:val="0"/>
      <w:marTop w:val="0"/>
      <w:marBottom w:val="0"/>
      <w:divBdr>
        <w:top w:val="none" w:sz="0" w:space="0" w:color="auto"/>
        <w:left w:val="none" w:sz="0" w:space="0" w:color="auto"/>
        <w:bottom w:val="none" w:sz="0" w:space="0" w:color="auto"/>
        <w:right w:val="none" w:sz="0" w:space="0" w:color="auto"/>
      </w:divBdr>
      <w:divsChild>
        <w:div w:id="1191989076">
          <w:marLeft w:val="0"/>
          <w:marRight w:val="0"/>
          <w:marTop w:val="0"/>
          <w:marBottom w:val="0"/>
          <w:divBdr>
            <w:top w:val="none" w:sz="0" w:space="8" w:color="DDDDDD"/>
            <w:left w:val="none" w:sz="0" w:space="11" w:color="DDDDDD"/>
            <w:bottom w:val="single" w:sz="6" w:space="8" w:color="DDDDDD"/>
            <w:right w:val="none" w:sz="0" w:space="11" w:color="DDDDDD"/>
          </w:divBdr>
        </w:div>
        <w:div w:id="1191989110">
          <w:marLeft w:val="0"/>
          <w:marRight w:val="0"/>
          <w:marTop w:val="0"/>
          <w:marBottom w:val="0"/>
          <w:divBdr>
            <w:top w:val="none" w:sz="0" w:space="0" w:color="auto"/>
            <w:left w:val="none" w:sz="0" w:space="0" w:color="auto"/>
            <w:bottom w:val="none" w:sz="0" w:space="0" w:color="auto"/>
            <w:right w:val="none" w:sz="0" w:space="0" w:color="auto"/>
          </w:divBdr>
        </w:div>
      </w:divsChild>
    </w:div>
    <w:div w:id="1191989116">
      <w:marLeft w:val="0"/>
      <w:marRight w:val="0"/>
      <w:marTop w:val="0"/>
      <w:marBottom w:val="0"/>
      <w:divBdr>
        <w:top w:val="none" w:sz="0" w:space="0" w:color="auto"/>
        <w:left w:val="none" w:sz="0" w:space="0" w:color="auto"/>
        <w:bottom w:val="none" w:sz="0" w:space="0" w:color="auto"/>
        <w:right w:val="none" w:sz="0" w:space="0" w:color="auto"/>
      </w:divBdr>
      <w:divsChild>
        <w:div w:id="1191989087">
          <w:marLeft w:val="0"/>
          <w:marRight w:val="0"/>
          <w:marTop w:val="0"/>
          <w:marBottom w:val="0"/>
          <w:divBdr>
            <w:top w:val="none" w:sz="0" w:space="8" w:color="DDDDDD"/>
            <w:left w:val="none" w:sz="0" w:space="11" w:color="DDDDDD"/>
            <w:bottom w:val="single" w:sz="6" w:space="8" w:color="DDDDDD"/>
            <w:right w:val="none" w:sz="0" w:space="11" w:color="DDDDDD"/>
          </w:divBdr>
        </w:div>
        <w:div w:id="1191989103">
          <w:marLeft w:val="0"/>
          <w:marRight w:val="0"/>
          <w:marTop w:val="0"/>
          <w:marBottom w:val="0"/>
          <w:divBdr>
            <w:top w:val="none" w:sz="0" w:space="0" w:color="auto"/>
            <w:left w:val="none" w:sz="0" w:space="0" w:color="auto"/>
            <w:bottom w:val="none" w:sz="0" w:space="0" w:color="auto"/>
            <w:right w:val="none" w:sz="0" w:space="0" w:color="auto"/>
          </w:divBdr>
        </w:div>
      </w:divsChild>
    </w:div>
    <w:div w:id="1191989118">
      <w:marLeft w:val="0"/>
      <w:marRight w:val="0"/>
      <w:marTop w:val="0"/>
      <w:marBottom w:val="0"/>
      <w:divBdr>
        <w:top w:val="none" w:sz="0" w:space="0" w:color="auto"/>
        <w:left w:val="none" w:sz="0" w:space="0" w:color="auto"/>
        <w:bottom w:val="none" w:sz="0" w:space="0" w:color="auto"/>
        <w:right w:val="none" w:sz="0" w:space="0" w:color="auto"/>
      </w:divBdr>
      <w:divsChild>
        <w:div w:id="1191989072">
          <w:marLeft w:val="0"/>
          <w:marRight w:val="0"/>
          <w:marTop w:val="0"/>
          <w:marBottom w:val="0"/>
          <w:divBdr>
            <w:top w:val="none" w:sz="0" w:space="0" w:color="auto"/>
            <w:left w:val="none" w:sz="0" w:space="0" w:color="auto"/>
            <w:bottom w:val="none" w:sz="0" w:space="0" w:color="auto"/>
            <w:right w:val="none" w:sz="0" w:space="0" w:color="auto"/>
          </w:divBdr>
        </w:div>
        <w:div w:id="1191989127">
          <w:marLeft w:val="0"/>
          <w:marRight w:val="0"/>
          <w:marTop w:val="0"/>
          <w:marBottom w:val="0"/>
          <w:divBdr>
            <w:top w:val="none" w:sz="0" w:space="8" w:color="DDDDDD"/>
            <w:left w:val="none" w:sz="0" w:space="11" w:color="DDDDDD"/>
            <w:bottom w:val="single" w:sz="6" w:space="8" w:color="DDDDDD"/>
            <w:right w:val="none" w:sz="0" w:space="11" w:color="DDDDDD"/>
          </w:divBdr>
        </w:div>
      </w:divsChild>
    </w:div>
    <w:div w:id="1191989120">
      <w:marLeft w:val="0"/>
      <w:marRight w:val="0"/>
      <w:marTop w:val="0"/>
      <w:marBottom w:val="0"/>
      <w:divBdr>
        <w:top w:val="none" w:sz="0" w:space="0" w:color="auto"/>
        <w:left w:val="none" w:sz="0" w:space="0" w:color="auto"/>
        <w:bottom w:val="none" w:sz="0" w:space="0" w:color="auto"/>
        <w:right w:val="none" w:sz="0" w:space="0" w:color="auto"/>
      </w:divBdr>
      <w:divsChild>
        <w:div w:id="1191989109">
          <w:marLeft w:val="0"/>
          <w:marRight w:val="0"/>
          <w:marTop w:val="0"/>
          <w:marBottom w:val="0"/>
          <w:divBdr>
            <w:top w:val="none" w:sz="0" w:space="0" w:color="auto"/>
            <w:left w:val="none" w:sz="0" w:space="0" w:color="auto"/>
            <w:bottom w:val="none" w:sz="0" w:space="0" w:color="auto"/>
            <w:right w:val="none" w:sz="0" w:space="0" w:color="auto"/>
          </w:divBdr>
        </w:div>
        <w:div w:id="1191989119">
          <w:marLeft w:val="0"/>
          <w:marRight w:val="0"/>
          <w:marTop w:val="0"/>
          <w:marBottom w:val="0"/>
          <w:divBdr>
            <w:top w:val="none" w:sz="0" w:space="8" w:color="DDDDDD"/>
            <w:left w:val="none" w:sz="0" w:space="11" w:color="DDDDDD"/>
            <w:bottom w:val="single" w:sz="6" w:space="8" w:color="DDDDDD"/>
            <w:right w:val="none" w:sz="0" w:space="11" w:color="DDDDDD"/>
          </w:divBdr>
        </w:div>
      </w:divsChild>
    </w:div>
    <w:div w:id="1191989122">
      <w:marLeft w:val="0"/>
      <w:marRight w:val="0"/>
      <w:marTop w:val="0"/>
      <w:marBottom w:val="0"/>
      <w:divBdr>
        <w:top w:val="none" w:sz="0" w:space="0" w:color="auto"/>
        <w:left w:val="none" w:sz="0" w:space="0" w:color="auto"/>
        <w:bottom w:val="none" w:sz="0" w:space="0" w:color="auto"/>
        <w:right w:val="none" w:sz="0" w:space="0" w:color="auto"/>
      </w:divBdr>
      <w:divsChild>
        <w:div w:id="1191989098">
          <w:marLeft w:val="0"/>
          <w:marRight w:val="0"/>
          <w:marTop w:val="0"/>
          <w:marBottom w:val="0"/>
          <w:divBdr>
            <w:top w:val="none" w:sz="0" w:space="8" w:color="DDDDDD"/>
            <w:left w:val="none" w:sz="0" w:space="11" w:color="DDDDDD"/>
            <w:bottom w:val="single" w:sz="6" w:space="8" w:color="DDDDDD"/>
            <w:right w:val="none" w:sz="0" w:space="11" w:color="DDDDDD"/>
          </w:divBdr>
        </w:div>
        <w:div w:id="1191989099">
          <w:marLeft w:val="0"/>
          <w:marRight w:val="0"/>
          <w:marTop w:val="0"/>
          <w:marBottom w:val="0"/>
          <w:divBdr>
            <w:top w:val="none" w:sz="0" w:space="0" w:color="auto"/>
            <w:left w:val="none" w:sz="0" w:space="0" w:color="auto"/>
            <w:bottom w:val="none" w:sz="0" w:space="0" w:color="auto"/>
            <w:right w:val="none" w:sz="0" w:space="0" w:color="auto"/>
          </w:divBdr>
        </w:div>
      </w:divsChild>
    </w:div>
    <w:div w:id="1191989125">
      <w:marLeft w:val="0"/>
      <w:marRight w:val="0"/>
      <w:marTop w:val="0"/>
      <w:marBottom w:val="0"/>
      <w:divBdr>
        <w:top w:val="none" w:sz="0" w:space="0" w:color="auto"/>
        <w:left w:val="none" w:sz="0" w:space="0" w:color="auto"/>
        <w:bottom w:val="none" w:sz="0" w:space="0" w:color="auto"/>
        <w:right w:val="none" w:sz="0" w:space="0" w:color="auto"/>
      </w:divBdr>
      <w:divsChild>
        <w:div w:id="1191989102">
          <w:marLeft w:val="0"/>
          <w:marRight w:val="0"/>
          <w:marTop w:val="0"/>
          <w:marBottom w:val="0"/>
          <w:divBdr>
            <w:top w:val="none" w:sz="0" w:space="8" w:color="DDDDDD"/>
            <w:left w:val="none" w:sz="0" w:space="11" w:color="DDDDDD"/>
            <w:bottom w:val="single" w:sz="6" w:space="8" w:color="DDDDDD"/>
            <w:right w:val="none" w:sz="0" w:space="11" w:color="DDDDDD"/>
          </w:divBdr>
        </w:div>
        <w:div w:id="1191989115">
          <w:marLeft w:val="0"/>
          <w:marRight w:val="0"/>
          <w:marTop w:val="0"/>
          <w:marBottom w:val="0"/>
          <w:divBdr>
            <w:top w:val="none" w:sz="0" w:space="0" w:color="auto"/>
            <w:left w:val="none" w:sz="0" w:space="0" w:color="auto"/>
            <w:bottom w:val="none" w:sz="0" w:space="0" w:color="auto"/>
            <w:right w:val="none" w:sz="0" w:space="0" w:color="auto"/>
          </w:divBdr>
          <w:divsChild>
            <w:div w:id="119198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89126">
      <w:marLeft w:val="0"/>
      <w:marRight w:val="0"/>
      <w:marTop w:val="0"/>
      <w:marBottom w:val="0"/>
      <w:divBdr>
        <w:top w:val="none" w:sz="0" w:space="0" w:color="auto"/>
        <w:left w:val="none" w:sz="0" w:space="0" w:color="auto"/>
        <w:bottom w:val="none" w:sz="0" w:space="0" w:color="auto"/>
        <w:right w:val="none" w:sz="0" w:space="0" w:color="auto"/>
      </w:divBdr>
      <w:divsChild>
        <w:div w:id="1191989105">
          <w:marLeft w:val="0"/>
          <w:marRight w:val="0"/>
          <w:marTop w:val="0"/>
          <w:marBottom w:val="0"/>
          <w:divBdr>
            <w:top w:val="none" w:sz="0" w:space="0" w:color="auto"/>
            <w:left w:val="none" w:sz="0" w:space="0" w:color="auto"/>
            <w:bottom w:val="none" w:sz="0" w:space="0" w:color="auto"/>
            <w:right w:val="none" w:sz="0" w:space="0" w:color="auto"/>
          </w:divBdr>
        </w:div>
        <w:div w:id="1191989124">
          <w:marLeft w:val="0"/>
          <w:marRight w:val="0"/>
          <w:marTop w:val="0"/>
          <w:marBottom w:val="0"/>
          <w:divBdr>
            <w:top w:val="none" w:sz="0" w:space="8" w:color="DDDDDD"/>
            <w:left w:val="none" w:sz="0" w:space="11" w:color="DDDDDD"/>
            <w:bottom w:val="single" w:sz="6" w:space="8" w:color="DDDDDD"/>
            <w:right w:val="none" w:sz="0" w:space="11" w:color="DDDDDD"/>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are.yandex.ru/go.xml?service=vkontakte&amp;url=http%3A%2F%2Fwww.rf-poisk.ru%2Fpage%2F90%2F&amp;title=%D0%9F%D0%BE%D0%B8%D1%81%D0%BA%D0%BE%D0%B2%D0%BE%D0%B5%20%D0%94%D0%B2%D0%B8%D0%B6%D0%B5%D0%BD%D0%B8%D0%B5%20%D0%A0%D0%BE%D1%81%D1%81%D0%B8%D0%B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TotalTime>
  <Pages>62</Pages>
  <Words>15251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Ольга Николаевна</cp:lastModifiedBy>
  <cp:revision>2</cp:revision>
  <dcterms:created xsi:type="dcterms:W3CDTF">2015-03-28T19:10:00Z</dcterms:created>
  <dcterms:modified xsi:type="dcterms:W3CDTF">2015-03-30T13:54:00Z</dcterms:modified>
</cp:coreProperties>
</file>